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5F" w:rsidRPr="00216170" w:rsidRDefault="0078305F" w:rsidP="0078305F">
      <w:pPr>
        <w:spacing w:after="200" w:line="276" w:lineRule="auto"/>
        <w:jc w:val="center"/>
        <w:rPr>
          <w:rFonts w:ascii="Arial" w:eastAsia="Calibri" w:hAnsi="Arial" w:cs="Arial"/>
          <w:b/>
          <w:sz w:val="28"/>
          <w:szCs w:val="28"/>
          <w:lang w:eastAsia="en-US"/>
        </w:rPr>
      </w:pPr>
      <w:bookmarkStart w:id="0" w:name="_GoBack"/>
      <w:bookmarkEnd w:id="0"/>
      <w:r>
        <w:rPr>
          <w:rFonts w:ascii="Arial" w:eastAsia="Calibri" w:hAnsi="Arial" w:cs="Arial"/>
          <w:b/>
          <w:sz w:val="28"/>
          <w:szCs w:val="28"/>
          <w:lang w:eastAsia="en-US"/>
        </w:rPr>
        <w:t>Derek Lovejoy Collection</w:t>
      </w:r>
    </w:p>
    <w:p w:rsidR="0078305F" w:rsidRPr="00216170" w:rsidRDefault="0078305F" w:rsidP="0078305F">
      <w:pPr>
        <w:spacing w:after="200" w:line="276" w:lineRule="auto"/>
        <w:jc w:val="center"/>
        <w:rPr>
          <w:rFonts w:ascii="Arial" w:eastAsia="Calibri" w:hAnsi="Arial" w:cs="Arial"/>
          <w:b/>
          <w:sz w:val="28"/>
          <w:szCs w:val="28"/>
          <w:lang w:eastAsia="en-US"/>
        </w:rPr>
      </w:pPr>
      <w:r>
        <w:rPr>
          <w:rFonts w:ascii="Arial" w:eastAsia="Calibri" w:hAnsi="Arial" w:cs="Arial"/>
          <w:b/>
          <w:sz w:val="28"/>
          <w:szCs w:val="28"/>
          <w:lang w:eastAsia="en-US"/>
        </w:rPr>
        <w:t>AR LOV</w:t>
      </w:r>
    </w:p>
    <w:tbl>
      <w:tblPr>
        <w:tblW w:w="0" w:type="auto"/>
        <w:tblLook w:val="04A0" w:firstRow="1" w:lastRow="0" w:firstColumn="1" w:lastColumn="0" w:noHBand="0" w:noVBand="1"/>
      </w:tblPr>
      <w:tblGrid>
        <w:gridCol w:w="8306"/>
      </w:tblGrid>
      <w:tr w:rsidR="0078305F" w:rsidRPr="00216170" w:rsidTr="001B04DD">
        <w:tc>
          <w:tcPr>
            <w:tcW w:w="8306" w:type="dxa"/>
            <w:shd w:val="clear" w:color="auto" w:fill="auto"/>
          </w:tcPr>
          <w:p w:rsidR="0078305F" w:rsidRPr="00216170" w:rsidRDefault="0078305F" w:rsidP="001B04DD">
            <w:pPr>
              <w:spacing w:after="200" w:line="276" w:lineRule="auto"/>
              <w:rPr>
                <w:rFonts w:ascii="Arial" w:eastAsia="Calibri" w:hAnsi="Arial" w:cs="Arial"/>
                <w:lang w:eastAsia="en-US"/>
              </w:rPr>
            </w:pPr>
            <w:r>
              <w:rPr>
                <w:rFonts w:ascii="Arial" w:eastAsia="Calibri" w:hAnsi="Arial" w:cs="Arial"/>
                <w:lang w:eastAsia="en-US"/>
              </w:rPr>
              <w:t>The Collection covers the years from c1990-c2005</w:t>
            </w:r>
            <w:r w:rsidRPr="00216170">
              <w:rPr>
                <w:rFonts w:ascii="Arial" w:eastAsia="Calibri" w:hAnsi="Arial" w:cs="Arial"/>
                <w:lang w:eastAsia="en-US"/>
              </w:rPr>
              <w:t>.</w:t>
            </w:r>
          </w:p>
        </w:tc>
      </w:tr>
      <w:tr w:rsidR="0078305F" w:rsidRPr="00D60044" w:rsidTr="001B04DD">
        <w:tc>
          <w:tcPr>
            <w:tcW w:w="8306" w:type="dxa"/>
            <w:shd w:val="clear" w:color="auto" w:fill="auto"/>
          </w:tcPr>
          <w:p w:rsidR="0078305F" w:rsidRPr="000872C7" w:rsidRDefault="0078305F" w:rsidP="001B04DD">
            <w:pPr>
              <w:shd w:val="clear" w:color="auto" w:fill="FFFFFF"/>
              <w:spacing w:line="360" w:lineRule="auto"/>
              <w:outlineLvl w:val="1"/>
              <w:rPr>
                <w:rFonts w:ascii="Arial" w:hAnsi="Arial" w:cs="Arial"/>
                <w:sz w:val="22"/>
                <w:szCs w:val="22"/>
              </w:rPr>
            </w:pPr>
            <w:r w:rsidRPr="000872C7">
              <w:rPr>
                <w:rFonts w:ascii="Arial" w:hAnsi="Arial" w:cs="Arial"/>
                <w:sz w:val="22"/>
                <w:szCs w:val="22"/>
              </w:rPr>
              <w:t xml:space="preserve">Derek Lovejoy &amp; Associates was established by Derek Lovejoy in 1959 – it subsequently reformed and became Derek Lovejoy &amp; Partners in 1969.  Having spent his early years as a student in Harvard, Derek returned to England to found the firm which he presided over until his retirement in 1988.  He was passionate about landscape architecture from the outset and was determined to influence the profession and the future planning of post-war Britain.  The firm won contracts worldwide including numerous public and private sector projects in Europe, the Middle East and in Asia.  It became one of the largest firms of Environmental Planners in the United Kingdom and won numerous competitions and awards for planning, architecture and landscape architecture.  The Partnership was taken over in 2008 by Capita Symonds and the Lovejoy name was retained, as Lovejoy Capita, for a further two years when the Lovejoy name was dropped.  </w:t>
            </w:r>
          </w:p>
          <w:p w:rsidR="0078305F" w:rsidRPr="000872C7" w:rsidRDefault="0078305F" w:rsidP="001B04DD">
            <w:pPr>
              <w:shd w:val="clear" w:color="auto" w:fill="FFFFFF"/>
              <w:spacing w:line="360" w:lineRule="auto"/>
              <w:outlineLvl w:val="1"/>
              <w:rPr>
                <w:rFonts w:ascii="Arial" w:hAnsi="Arial" w:cs="Arial"/>
                <w:sz w:val="22"/>
                <w:szCs w:val="22"/>
              </w:rPr>
            </w:pPr>
          </w:p>
          <w:p w:rsidR="0078305F" w:rsidRPr="000872C7" w:rsidRDefault="0078305F" w:rsidP="001B04DD">
            <w:pPr>
              <w:shd w:val="clear" w:color="auto" w:fill="FFFFFF"/>
              <w:spacing w:line="360" w:lineRule="auto"/>
              <w:outlineLvl w:val="1"/>
              <w:rPr>
                <w:rFonts w:ascii="Arial" w:hAnsi="Arial" w:cs="Arial"/>
                <w:sz w:val="22"/>
                <w:szCs w:val="22"/>
              </w:rPr>
            </w:pPr>
            <w:r w:rsidRPr="000872C7">
              <w:rPr>
                <w:rFonts w:ascii="Arial" w:hAnsi="Arial" w:cs="Arial"/>
                <w:sz w:val="22"/>
                <w:szCs w:val="22"/>
              </w:rPr>
              <w:t xml:space="preserve">The transfer of the Derek Lovejoy Partnership Collection was initiated by Martin Kelly, Land Planning Director at Capita Symonds.  Martin worked at Derek Lovejoy Partnership from 1979 and was its Managing Director from 1996.  </w:t>
            </w:r>
          </w:p>
          <w:p w:rsidR="0078305F" w:rsidRPr="000872C7" w:rsidRDefault="0078305F" w:rsidP="001B04DD">
            <w:pPr>
              <w:shd w:val="clear" w:color="auto" w:fill="FFFFFF"/>
              <w:spacing w:line="360" w:lineRule="auto"/>
              <w:outlineLvl w:val="1"/>
              <w:rPr>
                <w:rFonts w:ascii="Arial" w:hAnsi="Arial" w:cs="Arial"/>
                <w:sz w:val="22"/>
                <w:szCs w:val="22"/>
              </w:rPr>
            </w:pPr>
          </w:p>
          <w:p w:rsidR="0078305F" w:rsidRPr="000872C7" w:rsidRDefault="0078305F" w:rsidP="001B04DD">
            <w:pPr>
              <w:shd w:val="clear" w:color="auto" w:fill="FFFFFF"/>
              <w:spacing w:line="360" w:lineRule="auto"/>
              <w:rPr>
                <w:rFonts w:ascii="Arial" w:hAnsi="Arial" w:cs="Arial"/>
                <w:sz w:val="22"/>
                <w:szCs w:val="22"/>
              </w:rPr>
            </w:pPr>
            <w:r w:rsidRPr="000872C7">
              <w:rPr>
                <w:rFonts w:ascii="Arial" w:hAnsi="Arial" w:cs="Arial"/>
                <w:color w:val="333333"/>
                <w:sz w:val="22"/>
                <w:szCs w:val="22"/>
              </w:rPr>
              <w:t xml:space="preserve">The collection spans the period from the 1990s to the 2000s.  It contains material from some 150 projects and is supplemented by photographic images.  </w:t>
            </w:r>
            <w:r w:rsidRPr="000872C7">
              <w:rPr>
                <w:rFonts w:ascii="Arial" w:hAnsi="Arial" w:cs="Arial"/>
                <w:sz w:val="22"/>
                <w:szCs w:val="22"/>
              </w:rPr>
              <w:t>Project files typically contain landscape drawings, plans and sketches, design guides, project reports, marketing brochures, artists’ perspectives and image boards.</w:t>
            </w:r>
          </w:p>
          <w:p w:rsidR="0078305F" w:rsidRPr="000872C7" w:rsidRDefault="0078305F" w:rsidP="001B04DD">
            <w:pPr>
              <w:shd w:val="clear" w:color="auto" w:fill="FFFFFF"/>
              <w:spacing w:line="360" w:lineRule="auto"/>
              <w:rPr>
                <w:rFonts w:ascii="Arial" w:hAnsi="Arial" w:cs="Arial"/>
                <w:sz w:val="22"/>
                <w:szCs w:val="22"/>
              </w:rPr>
            </w:pPr>
          </w:p>
          <w:p w:rsidR="0078305F" w:rsidRPr="000872C7" w:rsidRDefault="0078305F" w:rsidP="001B04DD">
            <w:pPr>
              <w:shd w:val="clear" w:color="auto" w:fill="FFFFFF"/>
              <w:spacing w:line="360" w:lineRule="auto"/>
              <w:rPr>
                <w:rFonts w:ascii="Arial" w:hAnsi="Arial" w:cs="Arial"/>
                <w:sz w:val="22"/>
                <w:szCs w:val="22"/>
              </w:rPr>
            </w:pPr>
            <w:r w:rsidRPr="000872C7">
              <w:rPr>
                <w:rFonts w:ascii="Arial" w:hAnsi="Arial" w:cs="Arial"/>
                <w:sz w:val="22"/>
                <w:szCs w:val="22"/>
              </w:rPr>
              <w:t>The collection reference number for this collection is AR LOV.</w:t>
            </w:r>
            <w:r w:rsidRPr="000872C7">
              <w:rPr>
                <w:rFonts w:ascii="Arial" w:hAnsi="Arial" w:cs="Arial"/>
                <w:b/>
                <w:sz w:val="22"/>
                <w:szCs w:val="22"/>
              </w:rPr>
              <w:t xml:space="preserve">  </w:t>
            </w:r>
            <w:r w:rsidRPr="000872C7">
              <w:rPr>
                <w:rFonts w:ascii="Arial" w:hAnsi="Arial" w:cs="Arial"/>
                <w:sz w:val="22"/>
                <w:szCs w:val="22"/>
              </w:rPr>
              <w:t>Further details of the project files can be found on the MERL online database:-</w:t>
            </w:r>
          </w:p>
          <w:p w:rsidR="0078305F" w:rsidRPr="000872C7" w:rsidRDefault="0078305F" w:rsidP="001B04DD">
            <w:pPr>
              <w:shd w:val="clear" w:color="auto" w:fill="FFFFFF"/>
              <w:spacing w:line="360" w:lineRule="auto"/>
              <w:rPr>
                <w:rFonts w:ascii="Arial" w:hAnsi="Arial" w:cs="Arial"/>
                <w:b/>
                <w:sz w:val="22"/>
                <w:szCs w:val="22"/>
              </w:rPr>
            </w:pPr>
          </w:p>
          <w:p w:rsidR="0078305F" w:rsidRPr="000872C7" w:rsidRDefault="001F3F1B" w:rsidP="001B04DD">
            <w:pPr>
              <w:shd w:val="clear" w:color="auto" w:fill="FFFFFF"/>
              <w:rPr>
                <w:rFonts w:ascii="Lucida Sans" w:hAnsi="Lucida Sans"/>
                <w:color w:val="333333"/>
                <w:sz w:val="22"/>
                <w:szCs w:val="22"/>
              </w:rPr>
            </w:pPr>
            <w:hyperlink r:id="rId8" w:history="1">
              <w:r w:rsidR="0078305F" w:rsidRPr="000872C7">
                <w:rPr>
                  <w:rStyle w:val="Hyperlink"/>
                  <w:rFonts w:ascii="Lucida Sans" w:hAnsi="Lucida Sans"/>
                  <w:sz w:val="22"/>
                  <w:szCs w:val="22"/>
                </w:rPr>
                <w:t>https://rdg.ent.sirsidynix.net.uk/client/en_GB/merl/</w:t>
              </w:r>
            </w:hyperlink>
          </w:p>
          <w:p w:rsidR="0078305F" w:rsidRPr="000872C7" w:rsidRDefault="0078305F" w:rsidP="001B04DD">
            <w:pPr>
              <w:spacing w:after="200" w:line="276" w:lineRule="auto"/>
              <w:rPr>
                <w:rFonts w:ascii="Arial" w:eastAsia="Calibri" w:hAnsi="Arial" w:cs="Arial"/>
                <w:b/>
                <w:sz w:val="22"/>
                <w:szCs w:val="22"/>
                <w:lang w:eastAsia="en-US"/>
              </w:rPr>
            </w:pPr>
          </w:p>
          <w:p w:rsidR="0078305F" w:rsidRPr="000872C7" w:rsidRDefault="0078305F" w:rsidP="001B04DD">
            <w:pPr>
              <w:spacing w:after="200" w:line="276" w:lineRule="auto"/>
              <w:rPr>
                <w:rFonts w:ascii="Arial" w:eastAsia="Calibri" w:hAnsi="Arial" w:cs="Arial"/>
                <w:b/>
                <w:sz w:val="22"/>
                <w:szCs w:val="22"/>
                <w:lang w:eastAsia="en-US"/>
              </w:rPr>
            </w:pPr>
          </w:p>
        </w:tc>
      </w:tr>
    </w:tbl>
    <w:p w:rsidR="0078305F" w:rsidRDefault="0078305F"/>
    <w:p w:rsidR="0078305F" w:rsidRDefault="0078305F"/>
    <w:p w:rsidR="0078305F" w:rsidRDefault="0078305F"/>
    <w:tbl>
      <w:tblPr>
        <w:tblW w:w="9039" w:type="dxa"/>
        <w:tblLayout w:type="fixed"/>
        <w:tblLook w:val="04A0" w:firstRow="1" w:lastRow="0" w:firstColumn="1" w:lastColumn="0" w:noHBand="0" w:noVBand="1"/>
      </w:tblPr>
      <w:tblGrid>
        <w:gridCol w:w="1701"/>
        <w:gridCol w:w="7083"/>
        <w:gridCol w:w="255"/>
      </w:tblGrid>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Project files</w:t>
            </w:r>
          </w:p>
          <w:p w:rsidR="00EC1E17" w:rsidRPr="00BC19B7" w:rsidRDefault="0078305F" w:rsidP="00BC19B7">
            <w:pPr>
              <w:rPr>
                <w:rFonts w:ascii="Arial" w:eastAsia="Calibri" w:hAnsi="Arial" w:cs="Arial"/>
                <w:lang w:eastAsia="en-US"/>
              </w:rPr>
            </w:pPr>
            <w:r>
              <w:rPr>
                <w:rFonts w:ascii="Arial" w:eastAsia="Calibri" w:hAnsi="Arial" w:cs="Arial"/>
                <w:lang w:eastAsia="en-US"/>
              </w:rPr>
              <w:t>c1990</w:t>
            </w:r>
            <w:r w:rsidR="00EC1E17">
              <w:rPr>
                <w:rFonts w:ascii="Arial" w:eastAsia="Calibri" w:hAnsi="Arial" w:cs="Arial"/>
                <w:lang w:eastAsia="en-US"/>
              </w:rPr>
              <w:t>-c2000s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26 boxes</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Named projects</w:t>
            </w:r>
          </w:p>
          <w:p w:rsidR="00EC1E17" w:rsidRPr="00BC19B7" w:rsidRDefault="00EC1E17" w:rsidP="00BC19B7">
            <w:pPr>
              <w:rPr>
                <w:rFonts w:ascii="Arial" w:eastAsia="Calibri" w:hAnsi="Arial" w:cs="Arial"/>
                <w:lang w:eastAsia="en-US"/>
              </w:rPr>
            </w:pPr>
            <w:r>
              <w:rPr>
                <w:rFonts w:ascii="Arial" w:eastAsia="Calibri" w:hAnsi="Arial" w:cs="Arial"/>
                <w:lang w:eastAsia="en-US"/>
              </w:rPr>
              <w:t>c1980s-c2000s</w:t>
            </w:r>
          </w:p>
          <w:p w:rsidR="00EC1E17" w:rsidRPr="00BC19B7" w:rsidRDefault="00EC1E17" w:rsidP="00BC19B7">
            <w:pPr>
              <w:rPr>
                <w:rFonts w:ascii="Arial" w:eastAsia="Calibri" w:hAnsi="Arial" w:cs="Arial"/>
                <w:lang w:eastAsia="en-US"/>
              </w:rPr>
            </w:pPr>
            <w:r>
              <w:rPr>
                <w:rFonts w:ascii="Arial" w:eastAsia="Calibri" w:hAnsi="Arial" w:cs="Arial"/>
                <w:lang w:eastAsia="en-US"/>
              </w:rPr>
              <w:t>These are filed alphabetically by the project names ascribed by the partnership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26 boxes</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Dr Samih Abed's villa and garden</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One drawing showing a general plan and a sketch elevation to scale 1:100.  In colour</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drawing</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Abjar Resort Hotel and Beach Club, Dubai</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bound construction drawing package, copies of loose drawings and elevation sketches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Abuja Sheraton: Nigeria, hotel and towers</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bound project report with general layout plans, elevations and photographs, a Landscape Design Technical Report, copies of ideas sketches, site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Al Faisaliah Complex, King Faisal Foundation, Riyadh</w:t>
            </w:r>
          </w:p>
          <w:p w:rsidR="00EC1E17" w:rsidRPr="00BC19B7" w:rsidRDefault="00EC1E17" w:rsidP="00BC19B7">
            <w:pPr>
              <w:rPr>
                <w:rFonts w:ascii="Arial" w:eastAsia="Calibri" w:hAnsi="Arial" w:cs="Arial"/>
                <w:lang w:eastAsia="en-US"/>
              </w:rPr>
            </w:pPr>
            <w:r>
              <w:rPr>
                <w:rFonts w:ascii="Arial" w:eastAsia="Calibri" w:hAnsi="Arial" w:cs="Arial"/>
                <w:lang w:eastAsia="en-US"/>
              </w:rPr>
              <w:t>1995</w:t>
            </w:r>
          </w:p>
          <w:p w:rsidR="00EC1E17" w:rsidRPr="00BC19B7" w:rsidRDefault="00EC1E17" w:rsidP="00BC19B7">
            <w:pPr>
              <w:rPr>
                <w:rFonts w:ascii="Arial" w:eastAsia="Calibri" w:hAnsi="Arial" w:cs="Arial"/>
                <w:lang w:eastAsia="en-US"/>
              </w:rPr>
            </w:pPr>
            <w:r>
              <w:rPr>
                <w:rFonts w:ascii="Arial" w:eastAsia="Calibri" w:hAnsi="Arial" w:cs="Arial"/>
                <w:lang w:eastAsia="en-US"/>
              </w:rPr>
              <w:t>Copies of drawings, plans and elevations including planting plans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Ambergris Caye Resort, Belize</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bound location plan report, copies of site photographs, plans and elevations, 2 original watercolours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Land at Amen Corner, Binfield for Harbour Property Group Ltd</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initial landscape assessment with plans relating to context, topography, vegetation, constraints and opportunities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 T I C Commercial Centre for Amman Tourism Investment Co. Ltd</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bound drawing schedule and copies of loose drawings for the Zara Commercial Centre south building also for Amman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Apicorp Head Office Building Project</w:t>
            </w:r>
          </w:p>
          <w:p w:rsidR="00EC1E17" w:rsidRPr="00BC19B7" w:rsidRDefault="00EC1E17" w:rsidP="00BC19B7">
            <w:pPr>
              <w:rPr>
                <w:rFonts w:ascii="Arial" w:eastAsia="Calibri" w:hAnsi="Arial" w:cs="Arial"/>
                <w:lang w:eastAsia="en-US"/>
              </w:rPr>
            </w:pPr>
            <w:r>
              <w:rPr>
                <w:rFonts w:ascii="Arial" w:eastAsia="Calibri" w:hAnsi="Arial" w:cs="Arial"/>
                <w:lang w:eastAsia="en-US"/>
              </w:rPr>
              <w:t>1995</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copies of drawing plans and ideas sketches of the DEGW project on which Lovejoy's were the Landscape Architects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Ascot</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bound pages showing images for landscape ideas, the concept and the context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Athens Olympic Media Village - relevant experience</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bound copy of the Landscape Design Proposals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Bonaire - Aldaia Valencia</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the Landscape Proposals Masterplan, draft of the schematic design, set of original drawings, aerial photograph of the site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Battersea - the Power Station</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the Landscape Design Principles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Bolshoi Theatre Garden, Moscow</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refurbishment masterplan ideas including one for the Hotel Baltschug Kempinski</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Breakwater Hotel Resort, Abu Dhabi - Dubai</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Illustrative plans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Brighton Marina District Centre</w:t>
            </w:r>
          </w:p>
          <w:p w:rsidR="00EC1E17" w:rsidRPr="00BC19B7" w:rsidRDefault="00EC1E17" w:rsidP="00BC19B7">
            <w:pPr>
              <w:rPr>
                <w:rFonts w:ascii="Arial" w:eastAsia="Calibri" w:hAnsi="Arial" w:cs="Arial"/>
                <w:lang w:eastAsia="en-US"/>
              </w:rPr>
            </w:pPr>
            <w:r>
              <w:rPr>
                <w:rFonts w:ascii="Arial" w:eastAsia="Calibri" w:hAnsi="Arial" w:cs="Arial"/>
                <w:lang w:eastAsia="en-US"/>
              </w:rPr>
              <w:t>2001</w:t>
            </w:r>
          </w:p>
          <w:p w:rsidR="00EC1E17" w:rsidRPr="00BC19B7" w:rsidRDefault="00EC1E17" w:rsidP="00BC19B7">
            <w:pPr>
              <w:rPr>
                <w:rFonts w:ascii="Arial" w:eastAsia="Calibri" w:hAnsi="Arial" w:cs="Arial"/>
                <w:lang w:eastAsia="en-US"/>
              </w:rPr>
            </w:pPr>
            <w:r>
              <w:rPr>
                <w:rFonts w:ascii="Arial" w:eastAsia="Calibri" w:hAnsi="Arial" w:cs="Arial"/>
                <w:lang w:eastAsia="en-US"/>
              </w:rPr>
              <w:t>Bound copy of the Concept Landscape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Buckeye Corporation Office, Bangalore, India</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Bound copy of Lovejoy's Schematic Masterplan and a copy of the Master PLan Package issued by the Architects and planners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1B04DD" w:rsidRDefault="001B04DD"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Cambridge - Fitzroy Street and Burleigh Street</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Copies of Lovjoy's design proposals and a Design Concept booklet issued by the Cambridge City Council</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Camp de Mar Golf Resort - Mallorca, Spain</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Copies Artist's Perspectives and the Landscape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Canary Wharf Riverside</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copies of the Conceptual Masterplan, Landscape Masterplan, Landscape Proposals Design Guide, Soft and Hard Landscape packages, original colour sketches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Capistrano Villas, Golf Snta Ponsa, Mallorca</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copies of the Schematic Landscape Design, copies of sketch ideas, 5 original drawings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Cardiff International Sports Village</w:t>
            </w:r>
          </w:p>
          <w:p w:rsidR="00EC1E17" w:rsidRPr="00BC19B7" w:rsidRDefault="00EC1E17" w:rsidP="00BC19B7">
            <w:pPr>
              <w:rPr>
                <w:rFonts w:ascii="Arial" w:eastAsia="Calibri" w:hAnsi="Arial" w:cs="Arial"/>
                <w:lang w:eastAsia="en-US"/>
              </w:rPr>
            </w:pPr>
            <w:r>
              <w:rPr>
                <w:rFonts w:ascii="Arial" w:eastAsia="Calibri" w:hAnsi="Arial" w:cs="Arial"/>
                <w:lang w:eastAsia="en-US"/>
              </w:rPr>
              <w:t>2003-2004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copies of Site Layout Proposals, sketch plan ideas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Casa Sito Garden, Portugal</w:t>
            </w:r>
          </w:p>
          <w:p w:rsidR="00EC1E17" w:rsidRPr="00BC19B7" w:rsidRDefault="00EC1E17" w:rsidP="00BC19B7">
            <w:pPr>
              <w:rPr>
                <w:rFonts w:ascii="Arial" w:eastAsia="Calibri" w:hAnsi="Arial" w:cs="Arial"/>
                <w:lang w:eastAsia="en-US"/>
              </w:rPr>
            </w:pPr>
            <w:r>
              <w:rPr>
                <w:rFonts w:ascii="Arial" w:eastAsia="Calibri" w:hAnsi="Arial" w:cs="Arial"/>
                <w:lang w:eastAsia="en-US"/>
              </w:rPr>
              <w:t>2004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copies of Landscape Masterplans, Landscape Planting Plan, plant lists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PF/A/23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Landscape Architectural Services brochure of Derek Lovejoy Partnership submitted to Castle Hill, Englefield Green, Surrey</w:t>
            </w:r>
          </w:p>
          <w:p w:rsidR="00EC1E17" w:rsidRPr="00BC19B7" w:rsidRDefault="00EC1E17" w:rsidP="00BC19B7">
            <w:pPr>
              <w:rPr>
                <w:rFonts w:ascii="Arial" w:eastAsia="Calibri" w:hAnsi="Arial" w:cs="Arial"/>
                <w:lang w:eastAsia="en-US"/>
              </w:rPr>
            </w:pPr>
            <w:r>
              <w:rPr>
                <w:rFonts w:ascii="Arial" w:eastAsia="Calibri" w:hAnsi="Arial" w:cs="Arial"/>
                <w:lang w:eastAsia="en-US"/>
              </w:rPr>
              <w:t>c2000s</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profile of the practice, examples of recent landscape commissions and references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Charming Sharm Resort Development, Nabq, Egypt</w:t>
            </w:r>
          </w:p>
          <w:p w:rsidR="00EC1E17" w:rsidRPr="00BC19B7" w:rsidRDefault="00EC1E17" w:rsidP="00BC19B7">
            <w:pPr>
              <w:rPr>
                <w:rFonts w:ascii="Arial" w:eastAsia="Calibri" w:hAnsi="Arial" w:cs="Arial"/>
                <w:lang w:eastAsia="en-US"/>
              </w:rPr>
            </w:pPr>
            <w:r>
              <w:rPr>
                <w:rFonts w:ascii="Arial" w:eastAsia="Calibri" w:hAnsi="Arial" w:cs="Arial"/>
                <w:lang w:eastAsia="en-US"/>
              </w:rPr>
              <w:t>c2000s</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Cheddington Court, Dorset</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proposals including sketch layout for land to rear</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Chiswick Park, London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concept sketches and images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PF/A/29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Columbus Tower, London Borough of Towere Hamlets</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Urban Design Report and Local Area Study</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Crowthorne 2020</w:t>
            </w:r>
          </w:p>
          <w:p w:rsidR="00EC1E17" w:rsidRPr="00BC19B7" w:rsidRDefault="00EC1E17" w:rsidP="00BC19B7">
            <w:pPr>
              <w:rPr>
                <w:rFonts w:ascii="Arial" w:eastAsia="Calibri" w:hAnsi="Arial" w:cs="Arial"/>
                <w:lang w:eastAsia="en-US"/>
              </w:rPr>
            </w:pPr>
            <w:r>
              <w:rPr>
                <w:rFonts w:ascii="Arial" w:eastAsia="Calibri" w:hAnsi="Arial" w:cs="Arial"/>
                <w:lang w:eastAsia="en-US"/>
              </w:rPr>
              <w:t>2020</w:t>
            </w:r>
          </w:p>
          <w:p w:rsidR="00EC1E17" w:rsidRPr="00BC19B7" w:rsidRDefault="00EC1E17" w:rsidP="00BC19B7">
            <w:pPr>
              <w:rPr>
                <w:rFonts w:ascii="Arial" w:eastAsia="Calibri" w:hAnsi="Arial" w:cs="Arial"/>
                <w:lang w:eastAsia="en-US"/>
              </w:rPr>
            </w:pPr>
            <w:r>
              <w:rPr>
                <w:rFonts w:ascii="Arial" w:eastAsia="Calibri" w:hAnsi="Arial" w:cs="Arial"/>
                <w:lang w:eastAsia="en-US"/>
              </w:rPr>
              <w:t>Lovejoy presentation brochure marketing the company for the Crowthorne development project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PF/A/31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Cricklewood, London</w:t>
            </w:r>
          </w:p>
          <w:p w:rsidR="00EC1E17" w:rsidRPr="00BC19B7" w:rsidRDefault="00EC1E17" w:rsidP="00BC19B7">
            <w:pPr>
              <w:rPr>
                <w:rFonts w:ascii="Arial" w:eastAsia="Calibri" w:hAnsi="Arial" w:cs="Arial"/>
                <w:lang w:eastAsia="en-US"/>
              </w:rPr>
            </w:pPr>
            <w:r>
              <w:rPr>
                <w:rFonts w:ascii="Arial" w:eastAsia="Calibri" w:hAnsi="Arial" w:cs="Arial"/>
                <w:lang w:eastAsia="en-US"/>
              </w:rPr>
              <w:t>2020</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concepts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Daisy Hill House, Jersey</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original landscape drawings and study theme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 Dome, London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Copy of a  watercolour  painting for a concept idea for the Millenium Dome.  Includes a landscape layout design plan idea.</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Ducat PLace III, Moscow</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proposal plans and conceptual images.  Includes original drawing of option B proposal.</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 Earth Centre, Cadebury Colliery, Doncaster</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aerial photograph, site plan, digital modelling of the site.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Education City, Qatar Foundation</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PF/A/37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Evesham Environmental Audit</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original  drawings of the town entrance sign and town centre improvements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Farringleys Estate, Bromley</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and images of the garden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PF/A/39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Fenix, Stadium City Development</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layout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Four Seasons, Bosphorus, Istanbul</w:t>
            </w:r>
          </w:p>
          <w:p w:rsidR="00EC1E17" w:rsidRPr="00BC19B7" w:rsidRDefault="00EC1E17" w:rsidP="00BC19B7">
            <w:pPr>
              <w:rPr>
                <w:rFonts w:ascii="Arial" w:eastAsia="Calibri" w:hAnsi="Arial" w:cs="Arial"/>
                <w:lang w:eastAsia="en-US"/>
              </w:rPr>
            </w:pPr>
            <w:r>
              <w:rPr>
                <w:rFonts w:ascii="Arial" w:eastAsia="Calibri" w:hAnsi="Arial" w:cs="Arial"/>
                <w:lang w:eastAsia="en-US"/>
              </w:rPr>
              <w:t>2003</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design development includes drawings and images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GCC Conference Palace Hotel, Marina Club and Amphitheatre</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Concept design, site plans, floor plans issued by the Architects Wimberley, Allison, Tong &amp; Goo</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 Glades, Shopping Centre, Bromley</w:t>
            </w:r>
          </w:p>
          <w:p w:rsidR="00EC1E17" w:rsidRPr="00BC19B7" w:rsidRDefault="00EC1E17" w:rsidP="00BC19B7">
            <w:pPr>
              <w:rPr>
                <w:rFonts w:ascii="Arial" w:eastAsia="Calibri" w:hAnsi="Arial" w:cs="Arial"/>
                <w:lang w:eastAsia="en-US"/>
              </w:rPr>
            </w:pPr>
            <w:r>
              <w:rPr>
                <w:rFonts w:ascii="Arial" w:eastAsia="Calibri" w:hAnsi="Arial" w:cs="Arial"/>
                <w:lang w:eastAsia="en-US"/>
              </w:rPr>
              <w:t>c1992</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copies of watercolour paintings of the outdoor area, photographs, a brochure about the Shopping Centre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Default="001B04DD"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PF/A/43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 Glasgow Style Garden</w:t>
            </w:r>
          </w:p>
          <w:p w:rsidR="00EC1E17" w:rsidRPr="00BC19B7" w:rsidRDefault="00EC1E17" w:rsidP="00BC19B7">
            <w:pPr>
              <w:rPr>
                <w:rFonts w:ascii="Arial" w:eastAsia="Calibri" w:hAnsi="Arial" w:cs="Arial"/>
                <w:lang w:eastAsia="en-US"/>
              </w:rPr>
            </w:pPr>
            <w:r>
              <w:rPr>
                <w:rFonts w:ascii="Arial" w:eastAsia="Calibri" w:hAnsi="Arial" w:cs="Arial"/>
                <w:lang w:eastAsia="en-US"/>
              </w:rPr>
              <w:t>1986</w:t>
            </w:r>
          </w:p>
          <w:p w:rsidR="00EC1E17" w:rsidRPr="00BC19B7" w:rsidRDefault="00EC1E17" w:rsidP="00BC19B7">
            <w:pPr>
              <w:rPr>
                <w:rFonts w:ascii="Arial" w:eastAsia="Calibri" w:hAnsi="Arial" w:cs="Arial"/>
                <w:lang w:eastAsia="en-US"/>
              </w:rPr>
            </w:pPr>
            <w:r>
              <w:rPr>
                <w:rFonts w:ascii="Arial" w:eastAsia="Calibri" w:hAnsi="Arial" w:cs="Arial"/>
                <w:lang w:eastAsia="en-US"/>
              </w:rPr>
              <w:t>Photocopies of sketches, possibly of the 1986 National Garden Festival,  by R Martin Kelly</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Göcek Marina Resort, Turkey</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drawings and sketches, schematic packages, estimates of costs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files</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Grangewood Lane, Beckenham, London Borough of Bromley</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Feasibility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Great Burgh House, Epsom, Surrey</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Design Proposals, Detail Design Stage, images, original drawings and sketches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Great Canfield, Essex - The Old Barn House Estate for Mr and Mrs Seers</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original landscape drawings and watercolour masterplans, site maps, viewpoint location plans,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PF/A/48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Greenwich Peninsula Leisure Site, London</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Design Proposal for which Derek Lovejoy Partnership was a consultant for the landscape proposals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PF/A/49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Greenwich University, North Dartford Campus, Kent</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A Master Plan and Supporting Information for the Development of the North Dartford Campus issued by The Lond</w:t>
            </w:r>
            <w:r w:rsidR="001B04DD">
              <w:rPr>
                <w:rFonts w:ascii="Arial" w:eastAsia="Calibri" w:hAnsi="Arial" w:cs="Arial"/>
                <w:lang w:eastAsia="en-US"/>
              </w:rPr>
              <w:t>on Science Park at Dartford for</w:t>
            </w:r>
            <w:r>
              <w:rPr>
                <w:rFonts w:ascii="Arial" w:eastAsia="Calibri" w:hAnsi="Arial" w:cs="Arial"/>
                <w:lang w:eastAsia="en-US"/>
              </w:rPr>
              <w:t xml:space="preserve"> which Derek Lovejoy Pa</w:t>
            </w:r>
            <w:r w:rsidR="001B04DD">
              <w:rPr>
                <w:rFonts w:ascii="Arial" w:eastAsia="Calibri" w:hAnsi="Arial" w:cs="Arial"/>
                <w:lang w:eastAsia="en-US"/>
              </w:rPr>
              <w:t>r</w:t>
            </w:r>
            <w:r>
              <w:rPr>
                <w:rFonts w:ascii="Arial" w:eastAsia="Calibri" w:hAnsi="Arial" w:cs="Arial"/>
                <w:lang w:eastAsia="en-US"/>
              </w:rPr>
              <w:t>tnership was the Landscape Consultant.  Includes a statement document relating to an outline planning application for the construction of a higher education campus on land to the north and west of the Joyce Green Hospital Buildings at Dartford</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Greenwich Waterfront Strategy</w:t>
            </w:r>
          </w:p>
          <w:p w:rsidR="00EC1E17" w:rsidRPr="00BC19B7" w:rsidRDefault="00EC1E17" w:rsidP="00BC19B7">
            <w:pPr>
              <w:rPr>
                <w:rFonts w:ascii="Arial" w:eastAsia="Calibri" w:hAnsi="Arial" w:cs="Arial"/>
                <w:lang w:eastAsia="en-US"/>
              </w:rPr>
            </w:pPr>
            <w:r>
              <w:rPr>
                <w:rFonts w:ascii="Arial" w:eastAsia="Calibri" w:hAnsi="Arial" w:cs="Arial"/>
                <w:lang w:eastAsia="en-US"/>
              </w:rPr>
              <w:t>1991-1992</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the Greenwich Waterfront Strategy document in which is included details of the Greenwich Peninsula for which Derek Lovejoy Partnership was Lan</w:t>
            </w:r>
            <w:r w:rsidR="001B04DD">
              <w:rPr>
                <w:rFonts w:ascii="Arial" w:eastAsia="Calibri" w:hAnsi="Arial" w:cs="Arial"/>
                <w:lang w:eastAsia="en-US"/>
              </w:rPr>
              <w:t>dscape Consultant. Also,</w:t>
            </w:r>
            <w:r>
              <w:rPr>
                <w:rFonts w:ascii="Arial" w:eastAsia="Calibri" w:hAnsi="Arial" w:cs="Arial"/>
                <w:lang w:eastAsia="en-US"/>
              </w:rPr>
              <w:t xml:space="preserve"> details of a welcome presentation to the Greenwich Waterfront Development Partnership attended by a represe</w:t>
            </w:r>
            <w:r w:rsidR="001B04DD">
              <w:rPr>
                <w:rFonts w:ascii="Arial" w:eastAsia="Calibri" w:hAnsi="Arial" w:cs="Arial"/>
                <w:lang w:eastAsia="en-US"/>
              </w:rPr>
              <w:t>n</w:t>
            </w:r>
            <w:r>
              <w:rPr>
                <w:rFonts w:ascii="Arial" w:eastAsia="Calibri" w:hAnsi="Arial" w:cs="Arial"/>
                <w:lang w:eastAsia="en-US"/>
              </w:rPr>
              <w:t>tative of the Derek Lovejoy Partnership.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Greys Green Farm, Rotherfield Greys, South Oxfordshire</w:t>
            </w:r>
          </w:p>
          <w:p w:rsidR="00EC1E17" w:rsidRPr="00BC19B7" w:rsidRDefault="00EC1E17" w:rsidP="00BC19B7">
            <w:pPr>
              <w:rPr>
                <w:rFonts w:ascii="Arial" w:eastAsia="Calibri" w:hAnsi="Arial" w:cs="Arial"/>
                <w:lang w:eastAsia="en-US"/>
              </w:rPr>
            </w:pPr>
            <w:r>
              <w:rPr>
                <w:rFonts w:ascii="Arial" w:eastAsia="Calibri" w:hAnsi="Arial" w:cs="Arial"/>
                <w:lang w:eastAsia="en-US"/>
              </w:rPr>
              <w:t>1990-1991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Proof of Evidence by Derek Lovejoy Partnership for the development of two golf courses at the site, Supplementary Statement, location plans, photographs of the site, site maps of other proposed sites for the golf courses.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Harrison's Plantation Resort, St Lucy, Barbados</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location plan, landscape use masterplans, artist's perspectives, photographic survey, opportunities and constraints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B04DD" w:rsidRPr="00BC19B7" w:rsidRDefault="001B04DD"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Hazelhead Cemetery, Aberdeen</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and Detail Design Plan, phase 1</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PF/A/54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 Healing Landscape gardens, London</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Public Realm Design Guide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High Wycombe, Western Sector</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Statement including masterplan and landscape analysis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Hili Fun City, Al-Ain, Abu-Dhabi</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Preliminary Survey and Design Studies, Concept Masterplan studies and final report, full project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1742D0" w:rsidRDefault="001742D0"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Hogwood Farm, Hogwood  Industrial Estate, Wokingahm, Berkshire</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Tree Belt: Status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Grand Hyatt, Amann, Jordan</w:t>
            </w:r>
          </w:p>
          <w:p w:rsidR="00EC1E17" w:rsidRPr="00BC19B7" w:rsidRDefault="00EC1E17" w:rsidP="00BC19B7">
            <w:pPr>
              <w:rPr>
                <w:rFonts w:ascii="Arial" w:eastAsia="Calibri" w:hAnsi="Arial" w:cs="Arial"/>
                <w:lang w:eastAsia="en-US"/>
              </w:rPr>
            </w:pPr>
            <w:r>
              <w:rPr>
                <w:rFonts w:ascii="Arial" w:eastAsia="Calibri" w:hAnsi="Arial" w:cs="Arial"/>
                <w:lang w:eastAsia="en-US"/>
              </w:rPr>
              <w:t>1996-1999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set of construction drawings issued by Derek Lovejoy Partnership, Project Information issued by Wimberley, Allison, Tong &amp; Goo, artist's perspectives including two original pencil sketches, a Landscape Architect's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PF/A/59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Bishkek, Kyrghyzstan</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masterplans, landscape images and aerial perspective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PF/A/60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Crni Vrh, Serbia, Yugoslavia</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schematic masterplan with a set of drawings, site photographs, opportunities and constraints plan, artist's perspectives, images of a model.</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Muscat, Oman</w:t>
            </w:r>
          </w:p>
          <w:p w:rsidR="00EC1E17" w:rsidRPr="00BC19B7" w:rsidRDefault="00EC1E17" w:rsidP="00BC19B7">
            <w:pPr>
              <w:rPr>
                <w:rFonts w:ascii="Arial" w:eastAsia="Calibri" w:hAnsi="Arial" w:cs="Arial"/>
                <w:lang w:eastAsia="en-US"/>
              </w:rPr>
            </w:pPr>
            <w:r>
              <w:rPr>
                <w:rFonts w:ascii="Arial" w:eastAsia="Calibri" w:hAnsi="Arial" w:cs="Arial"/>
                <w:lang w:eastAsia="en-US"/>
              </w:rPr>
              <w:t>1995</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the Construciton Drawing Package, design development proposals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Petra, Jordan</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Project plan document issued by Wimberley Allison Tong &amp; Goo</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St Lucia, Eastern Caribbean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original plans and sketches of Derek Lovejoy Partnership; set of plans of the Architects - Unwin Jones Partnership, artist's perspectives, image boards, plant and trees lists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3 files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Crni Vrh, Serbia</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Derek Lovejoy's Landscape Architectural Specification; Concept Masterplan; Concept Refinement Masterplan; opportunities and constraints plan; designs for an interior water feature; existing site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PF/A/65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Hyatt Regency, Thessaloniki, Greece</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Derek Lovejoy's Landscape Masterplan; Landscape Design Proposals; Construction drawings package in various drafts.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files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Hotel Intercontinental, Amman, Jordan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Construction PAckages for ahrd landscaping and for preliminary soft landscape proposals; original drawings for the packages; concept masterplan; plans of the Architect, Arabtech - Jardaneh</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Islands of Aqaba, Jordan</w:t>
            </w:r>
          </w:p>
          <w:p w:rsidR="00EC1E17" w:rsidRPr="00BC19B7" w:rsidRDefault="00EC1E17" w:rsidP="00BC19B7">
            <w:pPr>
              <w:rPr>
                <w:rFonts w:ascii="Arial" w:eastAsia="Calibri" w:hAnsi="Arial" w:cs="Arial"/>
                <w:lang w:eastAsia="en-US"/>
              </w:rPr>
            </w:pPr>
            <w:r>
              <w:rPr>
                <w:rFonts w:ascii="Arial" w:eastAsia="Calibri" w:hAnsi="Arial" w:cs="Arial"/>
                <w:lang w:eastAsia="en-US"/>
              </w:rPr>
              <w:t>2003</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the Marine Report; the Executive Summary with the Landscape Report; landscape concept images; strategy plans; planting concepts.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King's Crossing, Eustin Road, London</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Photographs of existing view and concept for proposed view; site map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PF/A/69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La Gran Manzana, Madrid, Spain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original sketch tracings.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Las Corinas Golf Resort, Spain</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Design plans document not attributed to Michael Brown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documet</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PF/A/71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Las Meloneras, Gran Canaria Spain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plans, image boards, sections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documet</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DSS Long Benton, Newcastle</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tree and shrub planting plans; landscape proposals - reserved matters application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Maia Residential</w:t>
            </w:r>
          </w:p>
          <w:p w:rsidR="00EC1E17" w:rsidRPr="00BC19B7" w:rsidRDefault="00EC1E17" w:rsidP="00BC19B7">
            <w:pPr>
              <w:rPr>
                <w:rFonts w:ascii="Arial" w:eastAsia="Calibri" w:hAnsi="Arial" w:cs="Arial"/>
                <w:lang w:eastAsia="en-US"/>
              </w:rPr>
            </w:pPr>
            <w:r>
              <w:rPr>
                <w:rFonts w:ascii="Arial" w:eastAsia="Calibri" w:hAnsi="Arial" w:cs="Arial"/>
                <w:lang w:eastAsia="en-US"/>
              </w:rPr>
              <w:t>2001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landscape details and section plans; image boards; drawings list.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file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Maidenhead Town Centre, Berkshire for the Royal Borough of Windsor and Maidenhead</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construction drawings; sketch drawings; slides; watercolour paintings by John Kingsley-Dobson including some which were marked as "not relevant"; the design proposals for the landscape; design proposals for the Town Hall by EPR Architects Limited; image boards.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5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Malaga - Parque del Sol, Malaga, Spain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original section plans; landscape analysis drawing, landscape masterplan drawing; image boards; site plans and map.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PF/A/76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Manchester International Business Park</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Section elevation drawings of the rear boundary treatment and of Baugley Brook</w:t>
            </w:r>
          </w:p>
          <w:p w:rsidR="001742D0" w:rsidRPr="00BC19B7" w:rsidRDefault="001742D0"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3 drawings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Mansouria Villas, Cairo, Egypt</w:t>
            </w:r>
          </w:p>
          <w:p w:rsidR="00EC1E17" w:rsidRPr="00BC19B7" w:rsidRDefault="00EC1E17" w:rsidP="00BC19B7">
            <w:pPr>
              <w:rPr>
                <w:rFonts w:ascii="Arial" w:eastAsia="Calibri" w:hAnsi="Arial" w:cs="Arial"/>
                <w:lang w:eastAsia="en-US"/>
              </w:rPr>
            </w:pPr>
            <w:r>
              <w:rPr>
                <w:rFonts w:ascii="Arial" w:eastAsia="Calibri" w:hAnsi="Arial" w:cs="Arial"/>
                <w:lang w:eastAsia="en-US"/>
              </w:rPr>
              <w:t>1993</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construction drawings; image boards; artists' impressions; landscape architectural specification;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Marsa Allam Resort, Egypt</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including plans, sketches, design images, site constraints and opportunities.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PF/A/79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Millennium Square, London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Design concept booklet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Millennium Palace Hotel, Skhirat, Morocco</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Concept Landscape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document</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Mills Park Landscape &amp; Public Realm, Silvertown Quays, East London</w:t>
            </w:r>
          </w:p>
          <w:p w:rsidR="00EC1E17" w:rsidRPr="00BC19B7" w:rsidRDefault="00EC1E17" w:rsidP="00BC19B7">
            <w:pPr>
              <w:rPr>
                <w:rFonts w:ascii="Arial" w:eastAsia="Calibri" w:hAnsi="Arial" w:cs="Arial"/>
                <w:lang w:eastAsia="en-US"/>
              </w:rPr>
            </w:pPr>
            <w:r>
              <w:rPr>
                <w:rFonts w:ascii="Arial" w:eastAsia="Calibri" w:hAnsi="Arial" w:cs="Arial"/>
                <w:lang w:eastAsia="en-US"/>
              </w:rPr>
              <w:t>2004</w:t>
            </w:r>
          </w:p>
          <w:p w:rsidR="00EC1E17" w:rsidRPr="00BC19B7" w:rsidRDefault="00EC1E17" w:rsidP="00BC19B7">
            <w:pPr>
              <w:rPr>
                <w:rFonts w:ascii="Arial" w:eastAsia="Calibri" w:hAnsi="Arial" w:cs="Arial"/>
                <w:lang w:eastAsia="en-US"/>
              </w:rPr>
            </w:pPr>
            <w:r>
              <w:rPr>
                <w:rFonts w:ascii="Arial" w:eastAsia="Calibri" w:hAnsi="Arial" w:cs="Arial"/>
                <w:lang w:eastAsia="en-US"/>
              </w:rPr>
              <w:t>Design guidelines - draft work in progress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PF/A/82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Minerva Building, Landscape and Public Realm, London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Local context map; site area photos; aerial photograph</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3 documents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Minoco Wharf, Silvertown, London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statement; wider context document including conceptual masterplan, development opportunities and options, sit layout plan, Central Park and Urban Boulevard, Riverside Quarter, Garden Squares.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Mito City, Japan</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Information sheets for the Nanatsudo Park project and the Tama Life 21 project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Mövenpick, Dead Sea Resort Hotel, Aqaba Bridge, Jordan</w:t>
            </w:r>
          </w:p>
          <w:p w:rsidR="00EC1E17" w:rsidRPr="00BC19B7" w:rsidRDefault="00EC1E17" w:rsidP="00BC19B7">
            <w:pPr>
              <w:rPr>
                <w:rFonts w:ascii="Arial" w:eastAsia="Calibri" w:hAnsi="Arial" w:cs="Arial"/>
                <w:lang w:eastAsia="en-US"/>
              </w:rPr>
            </w:pPr>
            <w:r>
              <w:rPr>
                <w:rFonts w:ascii="Arial" w:eastAsia="Calibri" w:hAnsi="Arial" w:cs="Arial"/>
                <w:lang w:eastAsia="en-US"/>
              </w:rPr>
              <w:t>1996-1999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original construction drawings; Landscape Architectural Specification; correspondence; site photographs; artist's impressions; photographic survey of archaelogical site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6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Mövenpick, Dead Sea Resort Hotel, Aqaba Bridge, Jordan - extension</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Drawings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Default="001742D0"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PF/A/87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Mushrif Park, Dubai, United Arab Emirates</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concept masterplan; detail plans; landscape plans; sketches.  Also includes masterplans for Waterfront Development, Johor Bahru, Malaysia; Al Faisaliah Complex, Riyadh; Amman Grand Hyatt, Jordan; Nanatsudo Park, Mito City, Japan; Glasgow Garden Festival.</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 Old Barn House Estate</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Management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document</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PF/A/89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Old Mitcham Fair Green, London Borough of Merton</w:t>
            </w:r>
          </w:p>
          <w:p w:rsidR="00EC1E17" w:rsidRPr="00BC19B7" w:rsidRDefault="00EC1E17" w:rsidP="00BC19B7">
            <w:pPr>
              <w:rPr>
                <w:rFonts w:ascii="Arial" w:eastAsia="Calibri" w:hAnsi="Arial" w:cs="Arial"/>
                <w:lang w:eastAsia="en-US"/>
              </w:rPr>
            </w:pPr>
            <w:r>
              <w:rPr>
                <w:rFonts w:ascii="Arial" w:eastAsia="Calibri" w:hAnsi="Arial" w:cs="Arial"/>
                <w:lang w:eastAsia="en-US"/>
              </w:rPr>
              <w:t>1993</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an introduction to the scheme, images of old Mitcham, landscape masterplan, detail area, artist's impressions of proposed views, images of The New Park and The Finished Scheme.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Omega Warrington</w:t>
            </w:r>
          </w:p>
          <w:p w:rsidR="00EC1E17" w:rsidRPr="00BC19B7" w:rsidRDefault="00EC1E17" w:rsidP="00BC19B7">
            <w:pPr>
              <w:rPr>
                <w:rFonts w:ascii="Arial" w:eastAsia="Calibri" w:hAnsi="Arial" w:cs="Arial"/>
                <w:lang w:eastAsia="en-US"/>
              </w:rPr>
            </w:pPr>
            <w:r>
              <w:rPr>
                <w:rFonts w:ascii="Arial" w:eastAsia="Calibri" w:hAnsi="Arial" w:cs="Arial"/>
                <w:lang w:eastAsia="en-US"/>
              </w:rPr>
              <w:t>2001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sales presentation brochure; landscape masterplan; landscape and ecological strategy plans; "cover story text"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Orange Personal Communications Services Limited, Glasgow</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Photographic images of viewpoints 1 and 2 from a marketing presentation to ScottishPower</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Oxford Business Park</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Default="00EC1E17" w:rsidP="00BC19B7">
            <w:pPr>
              <w:rPr>
                <w:rFonts w:ascii="Arial" w:eastAsia="Calibri" w:hAnsi="Arial" w:cs="Arial"/>
                <w:lang w:eastAsia="en-US"/>
              </w:rPr>
            </w:pPr>
            <w:r>
              <w:rPr>
                <w:rFonts w:ascii="Arial" w:eastAsia="Calibri" w:hAnsi="Arial" w:cs="Arial"/>
                <w:lang w:eastAsia="en-US"/>
              </w:rPr>
              <w:t>Landscape masterplan</w:t>
            </w:r>
          </w:p>
          <w:p w:rsidR="001742D0" w:rsidRPr="00BC19B7" w:rsidRDefault="001742D0"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document</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PF/A/93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Paddington Goods Yard, Triangle Site, London</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sketches of a proposal for the drainage and a detail of a temporary retaining structure.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documents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Park Place, Croydon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2 presentation brochures with landscape plans and elevations including a masterplan, perspectives drawings, concept images, artist's impressions.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Parque de Tejo, Lisbon</w:t>
            </w:r>
          </w:p>
          <w:p w:rsidR="00EC1E17" w:rsidRPr="00BC19B7" w:rsidRDefault="00EC1E17" w:rsidP="00BC19B7">
            <w:pPr>
              <w:rPr>
                <w:rFonts w:ascii="Arial" w:eastAsia="Calibri" w:hAnsi="Arial" w:cs="Arial"/>
                <w:lang w:eastAsia="en-US"/>
              </w:rPr>
            </w:pPr>
            <w:r>
              <w:rPr>
                <w:rFonts w:ascii="Arial" w:eastAsia="Calibri" w:hAnsi="Arial" w:cs="Arial"/>
                <w:lang w:eastAsia="en-US"/>
              </w:rPr>
              <w:t>1995-2000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plans, an action plan, description of the project under the headings "The idea" and "The reality;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Phillimore Hill, Lndon W8</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landscape perspectives of the Central Courtyard and the Duchess of Bedford Walk; design images.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Pigeon Point, Luxury Boutique Resort, St Lucia, West Indies</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Default="00EC1E17" w:rsidP="00BC19B7">
            <w:pPr>
              <w:rPr>
                <w:rFonts w:ascii="Arial" w:eastAsia="Calibri" w:hAnsi="Arial" w:cs="Arial"/>
                <w:lang w:eastAsia="en-US"/>
              </w:rPr>
            </w:pPr>
            <w:r>
              <w:rPr>
                <w:rFonts w:ascii="Arial" w:eastAsia="Calibri" w:hAnsi="Arial" w:cs="Arial"/>
                <w:lang w:eastAsia="en-US"/>
              </w:rPr>
              <w:t>Includes landscape site plans and sketches, elevation plan of the section through proposed Rosewood Development.</w:t>
            </w:r>
          </w:p>
          <w:p w:rsidR="00EC1E17" w:rsidRPr="00BC19B7" w:rsidRDefault="00EC1E17" w:rsidP="00BC19B7">
            <w:pPr>
              <w:rPr>
                <w:rFonts w:ascii="Arial" w:eastAsia="Calibri" w:hAnsi="Arial" w:cs="Arial"/>
                <w:lang w:eastAsia="en-US"/>
              </w:rPr>
            </w:pPr>
            <w:r>
              <w:rPr>
                <w:rFonts w:ascii="Arial" w:eastAsia="Calibri" w:hAnsi="Arial" w:cs="Arial"/>
                <w:lang w:eastAsia="en-US"/>
              </w:rPr>
              <w:t>See also AR LOV PF/A/114 - Rosewood Resort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PF/A/98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Point Pleasant, Wandsworth, London SW18</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Photomontages of viewpoints 1 to 12</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PF/A/99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Port Aventura, Salou, Costa Daurada, Spain</w:t>
            </w:r>
          </w:p>
          <w:p w:rsidR="00EC1E17" w:rsidRPr="00BC19B7" w:rsidRDefault="00EC1E17" w:rsidP="00BC19B7">
            <w:pPr>
              <w:rPr>
                <w:rFonts w:ascii="Arial" w:eastAsia="Calibri" w:hAnsi="Arial" w:cs="Arial"/>
                <w:lang w:eastAsia="en-US"/>
              </w:rPr>
            </w:pPr>
            <w:r>
              <w:rPr>
                <w:rFonts w:ascii="Arial" w:eastAsia="Calibri" w:hAnsi="Arial" w:cs="Arial"/>
                <w:lang w:eastAsia="en-US"/>
              </w:rPr>
              <w:t>1998</w:t>
            </w:r>
          </w:p>
          <w:p w:rsidR="00EC1E17" w:rsidRPr="00BC19B7" w:rsidRDefault="00EC1E17" w:rsidP="00BC19B7">
            <w:pPr>
              <w:rPr>
                <w:rFonts w:ascii="Arial" w:eastAsia="Calibri" w:hAnsi="Arial" w:cs="Arial"/>
                <w:lang w:eastAsia="en-US"/>
              </w:rPr>
            </w:pPr>
            <w:r>
              <w:rPr>
                <w:rFonts w:ascii="Arial" w:eastAsia="Calibri" w:hAnsi="Arial" w:cs="Arial"/>
                <w:lang w:eastAsia="en-US"/>
              </w:rPr>
              <w:t>Area Analysis brochure, Preliminary Hotel and Resort Land Planning Study, preliminary landscape design objectives drawings, cross section drawing.</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Port Greenwich, Royal Borough of Greenwich, London, SE10</w:t>
            </w:r>
          </w:p>
          <w:p w:rsidR="00EC1E17" w:rsidRPr="00BC19B7" w:rsidRDefault="00EC1E17" w:rsidP="00BC19B7">
            <w:pPr>
              <w:rPr>
                <w:rFonts w:ascii="Arial" w:eastAsia="Calibri" w:hAnsi="Arial" w:cs="Arial"/>
                <w:lang w:eastAsia="en-US"/>
              </w:rPr>
            </w:pPr>
            <w:r>
              <w:rPr>
                <w:rFonts w:ascii="Arial" w:eastAsia="Calibri" w:hAnsi="Arial" w:cs="Arial"/>
                <w:lang w:eastAsia="en-US"/>
              </w:rPr>
              <w:t>1992</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Volume 1: Planning Application; Volume 2: Environmental Statement; Volumes 3 and 3A: Master Plans by Port Greenwich Limited.</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4 volumes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Portishead Quays, Somerset, former Portishead power station site.</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plans, drawings and sketches; Interim Report by Llewelyn-Davies and Derek Lovejoy Partnership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Prince Regent Lane / A13 Junction, London E13</w:t>
            </w:r>
          </w:p>
          <w:p w:rsidR="00EC1E17" w:rsidRPr="00BC19B7" w:rsidRDefault="00EC1E17" w:rsidP="00BC19B7">
            <w:pPr>
              <w:rPr>
                <w:rFonts w:ascii="Arial" w:eastAsia="Calibri" w:hAnsi="Arial" w:cs="Arial"/>
                <w:lang w:eastAsia="en-US"/>
              </w:rPr>
            </w:pPr>
            <w:r>
              <w:rPr>
                <w:rFonts w:ascii="Arial" w:eastAsia="Calibri" w:hAnsi="Arial" w:cs="Arial"/>
                <w:lang w:eastAsia="en-US"/>
              </w:rPr>
              <w:t>1990</w:t>
            </w:r>
          </w:p>
          <w:p w:rsidR="00EC1E17" w:rsidRPr="00BC19B7" w:rsidRDefault="00EC1E17" w:rsidP="00BC19B7">
            <w:pPr>
              <w:rPr>
                <w:rFonts w:ascii="Arial" w:eastAsia="Calibri" w:hAnsi="Arial" w:cs="Arial"/>
                <w:lang w:eastAsia="en-US"/>
              </w:rPr>
            </w:pPr>
            <w:r>
              <w:rPr>
                <w:rFonts w:ascii="Arial" w:eastAsia="Calibri" w:hAnsi="Arial" w:cs="Arial"/>
                <w:lang w:eastAsia="en-US"/>
              </w:rPr>
              <w:t>Drawings and sketches of landscape details.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52a Prince of Wales Road, London NW5</w:t>
            </w:r>
          </w:p>
          <w:p w:rsidR="00EC1E17" w:rsidRPr="00BC19B7" w:rsidRDefault="00EC1E17" w:rsidP="00BC19B7">
            <w:pPr>
              <w:rPr>
                <w:rFonts w:ascii="Arial" w:eastAsia="Calibri" w:hAnsi="Arial" w:cs="Arial"/>
                <w:lang w:eastAsia="en-US"/>
              </w:rPr>
            </w:pPr>
            <w:r>
              <w:rPr>
                <w:rFonts w:ascii="Arial" w:eastAsia="Calibri" w:hAnsi="Arial" w:cs="Arial"/>
                <w:lang w:eastAsia="en-US"/>
              </w:rPr>
              <w:t>2003</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concept strategy - plans and images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Princes Gardens, Aldershot, Hampshire</w:t>
            </w:r>
          </w:p>
          <w:p w:rsidR="00EC1E17" w:rsidRPr="00BC19B7" w:rsidRDefault="00EC1E17" w:rsidP="00BC19B7">
            <w:pPr>
              <w:rPr>
                <w:rFonts w:ascii="Arial" w:eastAsia="Calibri" w:hAnsi="Arial" w:cs="Arial"/>
                <w:lang w:eastAsia="en-US"/>
              </w:rPr>
            </w:pPr>
            <w:r>
              <w:rPr>
                <w:rFonts w:ascii="Arial" w:eastAsia="Calibri" w:hAnsi="Arial" w:cs="Arial"/>
                <w:lang w:eastAsia="en-US"/>
              </w:rPr>
              <w:t>1993</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Proposals booklet; site evaluation and design strategy; plans and drawings including planting plan and detail plans.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PF/A/105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Principe Pio, Madrid, Spain</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plans of hard landscape elements, sectional drawings, images, "first thoughts" page.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Private Garden, Vilamoura, Portugal</w:t>
            </w:r>
          </w:p>
          <w:p w:rsidR="00EC1E17" w:rsidRPr="00BC19B7" w:rsidRDefault="00EC1E17" w:rsidP="00BC19B7">
            <w:pPr>
              <w:rPr>
                <w:rFonts w:ascii="Arial" w:eastAsia="Calibri" w:hAnsi="Arial" w:cs="Arial"/>
                <w:lang w:eastAsia="en-US"/>
              </w:rPr>
            </w:pPr>
            <w:r>
              <w:rPr>
                <w:rFonts w:ascii="Arial" w:eastAsia="Calibri" w:hAnsi="Arial" w:cs="Arial"/>
                <w:lang w:eastAsia="en-US"/>
              </w:rPr>
              <w:t>2000-2001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proposal drawings and sketches; general arrangement plan; landscape sections; landscape details.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Public Realm - marketing brochures of Derek Lovejoy Partnership</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"Selected e</w:t>
            </w:r>
            <w:r w:rsidR="001742D0">
              <w:rPr>
                <w:rFonts w:ascii="Arial" w:eastAsia="Calibri" w:hAnsi="Arial" w:cs="Arial"/>
                <w:lang w:eastAsia="en-US"/>
              </w:rPr>
              <w:t>xamples of relevant experience";</w:t>
            </w:r>
            <w:r>
              <w:rPr>
                <w:rFonts w:ascii="Arial" w:eastAsia="Calibri" w:hAnsi="Arial" w:cs="Arial"/>
                <w:lang w:eastAsia="en-US"/>
              </w:rPr>
              <w:t xml:space="preserve"> "Selected examples of</w:t>
            </w:r>
            <w:r w:rsidR="001742D0">
              <w:rPr>
                <w:rFonts w:ascii="Arial" w:eastAsia="Calibri" w:hAnsi="Arial" w:cs="Arial"/>
                <w:lang w:eastAsia="en-US"/>
              </w:rPr>
              <w:t xml:space="preserve"> relevant experience in London"</w:t>
            </w:r>
            <w:r>
              <w:rPr>
                <w:rFonts w:ascii="Arial" w:eastAsia="Calibri" w:hAnsi="Arial" w:cs="Arial"/>
                <w:lang w:eastAsia="en-US"/>
              </w:rPr>
              <w:t>; proof pages.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3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Queen Elizabeth College, Campden Hill, London W8</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design plan options; landscape design studies and images; circulation and access options; tree status plan; concept booklet for client.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PF/A/109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Rabat, British Embassy, Avenue Sidi Mohamed</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EC1E17" w:rsidP="00BC19B7">
            <w:pPr>
              <w:rPr>
                <w:rFonts w:ascii="Arial" w:eastAsia="Calibri" w:hAnsi="Arial" w:cs="Arial"/>
                <w:lang w:eastAsia="en-US"/>
              </w:rPr>
            </w:pPr>
            <w:r>
              <w:rPr>
                <w:rFonts w:ascii="Arial" w:eastAsia="Calibri" w:hAnsi="Arial" w:cs="Arial"/>
                <w:lang w:eastAsia="en-US"/>
              </w:rPr>
              <w:t>General landscape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document</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Richmond - private garden</w:t>
            </w:r>
          </w:p>
          <w:p w:rsidR="00EC1E17" w:rsidRPr="00BC19B7" w:rsidRDefault="00EC1E17" w:rsidP="00BC19B7">
            <w:pPr>
              <w:rPr>
                <w:rFonts w:ascii="Arial" w:eastAsia="Calibri" w:hAnsi="Arial" w:cs="Arial"/>
                <w:lang w:eastAsia="en-US"/>
              </w:rPr>
            </w:pPr>
            <w:r>
              <w:rPr>
                <w:rFonts w:ascii="Arial" w:eastAsia="Calibri" w:hAnsi="Arial" w:cs="Arial"/>
                <w:lang w:eastAsia="en-US"/>
              </w:rPr>
              <w:t>1996-1999</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plans and drawings.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PF/A/112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RMC Group PLC, International Headquarters, Thorpe, Surrey</w:t>
            </w:r>
          </w:p>
          <w:p w:rsidR="00EC1E17" w:rsidRPr="00BC19B7" w:rsidRDefault="00EC1E17" w:rsidP="00BC19B7">
            <w:pPr>
              <w:rPr>
                <w:rFonts w:ascii="Arial" w:eastAsia="Calibri" w:hAnsi="Arial" w:cs="Arial"/>
                <w:lang w:eastAsia="en-US"/>
              </w:rPr>
            </w:pPr>
            <w:r>
              <w:rPr>
                <w:rFonts w:ascii="Arial" w:eastAsia="Calibri" w:hAnsi="Arial" w:cs="Arial"/>
                <w:lang w:eastAsia="en-US"/>
              </w:rPr>
              <w:t>1988; 2002</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set of landscape drawings; Preliminary Landscape Management Strategy report including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Rokko-SanCountry House, Hanshin, Japan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Drawings including landscape masterplan; image boards, artist's impressions.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Rosewood, St Lucia, West Indies</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Default="00EC1E17" w:rsidP="00BC19B7">
            <w:pPr>
              <w:rPr>
                <w:rFonts w:ascii="Arial" w:eastAsia="Calibri" w:hAnsi="Arial" w:cs="Arial"/>
                <w:lang w:eastAsia="en-US"/>
              </w:rPr>
            </w:pPr>
            <w:r>
              <w:rPr>
                <w:rFonts w:ascii="Arial" w:eastAsia="Calibri" w:hAnsi="Arial" w:cs="Arial"/>
                <w:lang w:eastAsia="en-US"/>
              </w:rPr>
              <w:t>Includes site plans; a section drawing; artist's impressions.</w:t>
            </w:r>
          </w:p>
          <w:p w:rsidR="00EC1E17" w:rsidRPr="00BC19B7" w:rsidRDefault="00EC1E17" w:rsidP="00BC19B7">
            <w:pPr>
              <w:rPr>
                <w:rFonts w:ascii="Arial" w:eastAsia="Calibri" w:hAnsi="Arial" w:cs="Arial"/>
                <w:lang w:eastAsia="en-US"/>
              </w:rPr>
            </w:pPr>
            <w:r>
              <w:rPr>
                <w:rFonts w:ascii="Arial" w:eastAsia="Calibri" w:hAnsi="Arial" w:cs="Arial"/>
                <w:lang w:eastAsia="en-US"/>
              </w:rPr>
              <w:t>See also AR LOV PF/A/97 - Pigeon Point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Royal Infirmary, Lauriston Place, Edinburgh</w:t>
            </w:r>
          </w:p>
          <w:p w:rsidR="00EC1E17" w:rsidRPr="00BC19B7" w:rsidRDefault="00EC1E17" w:rsidP="00BC19B7">
            <w:pPr>
              <w:rPr>
                <w:rFonts w:ascii="Arial" w:eastAsia="Calibri" w:hAnsi="Arial" w:cs="Arial"/>
                <w:lang w:eastAsia="en-US"/>
              </w:rPr>
            </w:pPr>
            <w:r>
              <w:rPr>
                <w:rFonts w:ascii="Arial" w:eastAsia="Calibri" w:hAnsi="Arial" w:cs="Arial"/>
                <w:lang w:eastAsia="en-US"/>
              </w:rPr>
              <w:t>undated</w:t>
            </w:r>
          </w:p>
          <w:p w:rsidR="00EC1E17" w:rsidRPr="00BC19B7" w:rsidRDefault="001742D0" w:rsidP="00BC19B7">
            <w:pPr>
              <w:rPr>
                <w:rFonts w:ascii="Arial" w:eastAsia="Calibri" w:hAnsi="Arial" w:cs="Arial"/>
                <w:lang w:eastAsia="en-US"/>
              </w:rPr>
            </w:pPr>
            <w:r>
              <w:rPr>
                <w:rFonts w:ascii="Arial" w:eastAsia="Calibri" w:hAnsi="Arial" w:cs="Arial"/>
                <w:lang w:eastAsia="en-US"/>
              </w:rPr>
              <w:t xml:space="preserve"> L</w:t>
            </w:r>
            <w:r w:rsidR="00EC1E17">
              <w:rPr>
                <w:rFonts w:ascii="Arial" w:eastAsia="Calibri" w:hAnsi="Arial" w:cs="Arial"/>
                <w:lang w:eastAsia="en-US"/>
              </w:rPr>
              <w:t>andscape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item</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 M Towers, Gurgaon, Haryana, India</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Schematic Proposal; tree survey; concept design proposals with masterplan, artist's impressions and image boards;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volume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Saudi Basic Industries Corporation (SABIC) Corporate Headquarters, Riyadh, Saudi Arabia</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competition presentation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volume</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PF/A/118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Sanctuary Santa Rosa, Conca dei Marina, Amalfi, Italy</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I D drawing package - preliminary issue.  In collaboration with G A Design International Ltd.</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volume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PF/A/119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Savacentre, Calcot, Reading, Berkshire -</w:t>
            </w:r>
          </w:p>
          <w:p w:rsidR="00EC1E17" w:rsidRPr="00BC19B7" w:rsidRDefault="00EC1E17" w:rsidP="00BC19B7">
            <w:pPr>
              <w:rPr>
                <w:rFonts w:ascii="Arial" w:eastAsia="Calibri" w:hAnsi="Arial" w:cs="Arial"/>
                <w:lang w:eastAsia="en-US"/>
              </w:rPr>
            </w:pPr>
            <w:r>
              <w:rPr>
                <w:rFonts w:ascii="Arial" w:eastAsia="Calibri" w:hAnsi="Arial" w:cs="Arial"/>
                <w:lang w:eastAsia="en-US"/>
              </w:rPr>
              <w:t>2002</w:t>
            </w:r>
          </w:p>
          <w:p w:rsidR="00EC1E17" w:rsidRPr="00BC19B7" w:rsidRDefault="00EC1E17" w:rsidP="00BC19B7">
            <w:pPr>
              <w:rPr>
                <w:rFonts w:ascii="Arial" w:eastAsia="Calibri" w:hAnsi="Arial" w:cs="Arial"/>
                <w:lang w:eastAsia="en-US"/>
              </w:rPr>
            </w:pPr>
            <w:r>
              <w:rPr>
                <w:rFonts w:ascii="Arial" w:eastAsia="Calibri" w:hAnsi="Arial" w:cs="Arial"/>
                <w:lang w:eastAsia="en-US"/>
              </w:rPr>
              <w:t>Proposals report entitled Proposed Alterations and Improvements to Store and Car Park.  In collaboration with Chetwoos Associates Ltd and Tim Martindale Associates Ltd.</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volume</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Scottish Equitable Life Assurance Society, Headquarters Building, Edinburgh</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construction drawings, 3 photographs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Sesto San Giovanni Park Competition, Milan, Italy</w:t>
            </w:r>
          </w:p>
          <w:p w:rsidR="00EC1E17" w:rsidRPr="00BC19B7" w:rsidRDefault="00EC1E17" w:rsidP="00BC19B7">
            <w:pPr>
              <w:rPr>
                <w:rFonts w:ascii="Arial" w:eastAsia="Calibri" w:hAnsi="Arial" w:cs="Arial"/>
                <w:lang w:eastAsia="en-US"/>
              </w:rPr>
            </w:pPr>
            <w:r>
              <w:rPr>
                <w:rFonts w:ascii="Arial" w:eastAsia="Calibri" w:hAnsi="Arial" w:cs="Arial"/>
                <w:lang w:eastAsia="en-US"/>
              </w:rPr>
              <w:t>c1998</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competition entry by Derek Lovejoy Partnership; competition information including winning entries.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Sharm El Sheikh, Egypt, Holiday Inn and Town Centre</w:t>
            </w:r>
          </w:p>
          <w:p w:rsidR="00EC1E17" w:rsidRPr="00BC19B7" w:rsidRDefault="00EC1E17" w:rsidP="00BC19B7">
            <w:pPr>
              <w:rPr>
                <w:rFonts w:ascii="Arial" w:eastAsia="Calibri" w:hAnsi="Arial" w:cs="Arial"/>
                <w:lang w:eastAsia="en-US"/>
              </w:rPr>
            </w:pPr>
            <w:r>
              <w:rPr>
                <w:rFonts w:ascii="Arial" w:eastAsia="Calibri" w:hAnsi="Arial" w:cs="Arial"/>
                <w:lang w:eastAsia="en-US"/>
              </w:rPr>
              <w:t>c1996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Design Development Package; DLP Specification; site maps and plans; Final Concept Design Package.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Sheraton Hurghada Site - Inernational Touristic Complex, Egypt</w:t>
            </w:r>
          </w:p>
          <w:p w:rsidR="00EC1E17" w:rsidRPr="00BC19B7" w:rsidRDefault="00EC1E17" w:rsidP="00BC19B7">
            <w:pPr>
              <w:rPr>
                <w:rFonts w:ascii="Arial" w:eastAsia="Calibri" w:hAnsi="Arial" w:cs="Arial"/>
                <w:lang w:eastAsia="en-US"/>
              </w:rPr>
            </w:pPr>
            <w:r>
              <w:rPr>
                <w:rFonts w:ascii="Arial" w:eastAsia="Calibri" w:hAnsi="Arial" w:cs="Arial"/>
                <w:lang w:eastAsia="en-US"/>
              </w:rPr>
              <w:t>c1995</w:t>
            </w:r>
          </w:p>
          <w:p w:rsidR="00EC1E17" w:rsidRPr="00BC19B7" w:rsidRDefault="00EC1E17" w:rsidP="00BC19B7">
            <w:pPr>
              <w:rPr>
                <w:rFonts w:ascii="Arial" w:eastAsia="Calibri" w:hAnsi="Arial" w:cs="Arial"/>
                <w:lang w:eastAsia="en-US"/>
              </w:rPr>
            </w:pPr>
            <w:r>
              <w:rPr>
                <w:rFonts w:ascii="Arial" w:eastAsia="Calibri" w:hAnsi="Arial" w:cs="Arial"/>
                <w:lang w:eastAsia="en-US"/>
              </w:rPr>
              <w:t>Design Development Package with landscape drawings.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volume</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PF/A/124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Silvertown Quays, London E20</w:t>
            </w:r>
          </w:p>
          <w:p w:rsidR="00EC1E17" w:rsidRPr="00BC19B7" w:rsidRDefault="00EC1E17" w:rsidP="00BC19B7">
            <w:pPr>
              <w:rPr>
                <w:rFonts w:ascii="Arial" w:eastAsia="Calibri" w:hAnsi="Arial" w:cs="Arial"/>
                <w:lang w:eastAsia="en-US"/>
              </w:rPr>
            </w:pPr>
            <w:r>
              <w:rPr>
                <w:rFonts w:ascii="Arial" w:eastAsia="Calibri" w:hAnsi="Arial" w:cs="Arial"/>
                <w:lang w:eastAsia="en-US"/>
              </w:rPr>
              <w:t>2004</w:t>
            </w:r>
          </w:p>
          <w:p w:rsidR="00EC1E17" w:rsidRPr="00BC19B7" w:rsidRDefault="00EC1E17" w:rsidP="00BC19B7">
            <w:pPr>
              <w:rPr>
                <w:rFonts w:ascii="Arial" w:eastAsia="Calibri" w:hAnsi="Arial" w:cs="Arial"/>
                <w:lang w:eastAsia="en-US"/>
              </w:rPr>
            </w:pPr>
            <w:r>
              <w:rPr>
                <w:rFonts w:ascii="Arial" w:eastAsia="Calibri" w:hAnsi="Arial" w:cs="Arial"/>
                <w:lang w:eastAsia="en-US"/>
              </w:rPr>
              <w:t>6 sheets showing:- Design Intent; Masterplan; Landscape Section; Landscape Materials; Landscape Details; Landscape Perspective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Sir John Atkins, Campden Hill, a new London garden square</w:t>
            </w:r>
          </w:p>
          <w:p w:rsidR="00EC1E17" w:rsidRPr="00BC19B7" w:rsidRDefault="00EC1E17" w:rsidP="00BC19B7">
            <w:pPr>
              <w:rPr>
                <w:rFonts w:ascii="Arial" w:eastAsia="Calibri" w:hAnsi="Arial" w:cs="Arial"/>
                <w:lang w:eastAsia="en-US"/>
              </w:rPr>
            </w:pPr>
            <w:r>
              <w:rPr>
                <w:rFonts w:ascii="Arial" w:eastAsia="Calibri" w:hAnsi="Arial" w:cs="Arial"/>
                <w:lang w:eastAsia="en-US"/>
              </w:rPr>
              <w:t>2001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revised design proposals, current trace drawings, lan</w:t>
            </w:r>
            <w:r w:rsidR="001742D0">
              <w:rPr>
                <w:rFonts w:ascii="Arial" w:eastAsia="Calibri" w:hAnsi="Arial" w:cs="Arial"/>
                <w:lang w:eastAsia="en-US"/>
              </w:rPr>
              <w:t>d</w:t>
            </w:r>
            <w:r>
              <w:rPr>
                <w:rFonts w:ascii="Arial" w:eastAsia="Calibri" w:hAnsi="Arial" w:cs="Arial"/>
                <w:lang w:eastAsia="en-US"/>
              </w:rPr>
              <w:t>scape architectural statement, images, original watercolour paintings by John Kingsley Dobson, superseded trace drawings, landscape architectural proposals - old package.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Sittingbourne, Kent</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Lan</w:t>
            </w:r>
            <w:r w:rsidR="001742D0">
              <w:rPr>
                <w:rFonts w:ascii="Arial" w:eastAsia="Calibri" w:hAnsi="Arial" w:cs="Arial"/>
                <w:lang w:eastAsia="en-US"/>
              </w:rPr>
              <w:t>d</w:t>
            </w:r>
            <w:r>
              <w:rPr>
                <w:rFonts w:ascii="Arial" w:eastAsia="Calibri" w:hAnsi="Arial" w:cs="Arial"/>
                <w:lang w:eastAsia="en-US"/>
              </w:rPr>
              <w:t>scape proposals. Includes a practice profile.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St Kitts, Caribbean Islands, West Indies</w:t>
            </w:r>
          </w:p>
          <w:p w:rsidR="00EC1E17" w:rsidRPr="00BC19B7" w:rsidRDefault="00EC1E17" w:rsidP="00BC19B7">
            <w:pPr>
              <w:rPr>
                <w:rFonts w:ascii="Arial" w:eastAsia="Calibri" w:hAnsi="Arial" w:cs="Arial"/>
                <w:lang w:eastAsia="en-US"/>
              </w:rPr>
            </w:pPr>
            <w:r>
              <w:rPr>
                <w:rFonts w:ascii="Arial" w:eastAsia="Calibri" w:hAnsi="Arial" w:cs="Arial"/>
                <w:lang w:eastAsia="en-US"/>
              </w:rPr>
              <w:t>[c1990s]</w:t>
            </w:r>
          </w:p>
          <w:p w:rsidR="00EC1E17" w:rsidRPr="00BC19B7" w:rsidRDefault="00EC1E17" w:rsidP="00BC19B7">
            <w:pPr>
              <w:rPr>
                <w:rFonts w:ascii="Arial" w:eastAsia="Calibri" w:hAnsi="Arial" w:cs="Arial"/>
                <w:lang w:eastAsia="en-US"/>
              </w:rPr>
            </w:pPr>
            <w:r>
              <w:rPr>
                <w:rFonts w:ascii="Arial" w:eastAsia="Calibri" w:hAnsi="Arial" w:cs="Arial"/>
                <w:lang w:eastAsia="en-US"/>
              </w:rPr>
              <w:t>Conceptual plans and images.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South Bank Urban Design, London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Plans, perspective drawings, image boards, images of the area, an original trace sketch for the "Theatre in the Park".</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PF/A/129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Stonehenge, Wiltshire</w:t>
            </w:r>
          </w:p>
          <w:p w:rsidR="00EC1E17" w:rsidRPr="00BC19B7" w:rsidRDefault="00EC1E17" w:rsidP="00BC19B7">
            <w:pPr>
              <w:rPr>
                <w:rFonts w:ascii="Arial" w:eastAsia="Calibri" w:hAnsi="Arial" w:cs="Arial"/>
                <w:lang w:eastAsia="en-US"/>
              </w:rPr>
            </w:pPr>
            <w:r>
              <w:rPr>
                <w:rFonts w:ascii="Arial" w:eastAsia="Calibri" w:hAnsi="Arial" w:cs="Arial"/>
                <w:lang w:eastAsia="en-US"/>
              </w:rPr>
              <w:t>[2000s]</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masterplan B, framework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PF/A/130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Sun Life Administration Offices, Bristol Parkway</w:t>
            </w:r>
          </w:p>
          <w:p w:rsidR="00EC1E17" w:rsidRPr="00BC19B7" w:rsidRDefault="00EC1E17" w:rsidP="00BC19B7">
            <w:pPr>
              <w:rPr>
                <w:rFonts w:ascii="Arial" w:eastAsia="Calibri" w:hAnsi="Arial" w:cs="Arial"/>
                <w:lang w:eastAsia="en-US"/>
              </w:rPr>
            </w:pPr>
            <w:r>
              <w:rPr>
                <w:rFonts w:ascii="Arial" w:eastAsia="Calibri" w:hAnsi="Arial" w:cs="Arial"/>
                <w:lang w:eastAsia="en-US"/>
              </w:rPr>
              <w:t>1992</w:t>
            </w:r>
          </w:p>
          <w:p w:rsidR="00EC1E17" w:rsidRPr="00BC19B7" w:rsidRDefault="00EC1E17" w:rsidP="00BC19B7">
            <w:pPr>
              <w:rPr>
                <w:rFonts w:ascii="Arial" w:eastAsia="Calibri" w:hAnsi="Arial" w:cs="Arial"/>
                <w:lang w:eastAsia="en-US"/>
              </w:rPr>
            </w:pPr>
            <w:r>
              <w:rPr>
                <w:rFonts w:ascii="Arial" w:eastAsia="Calibri" w:hAnsi="Arial" w:cs="Arial"/>
                <w:lang w:eastAsia="en-US"/>
              </w:rPr>
              <w:t>Conceptual design booklet prepared by Skidmore Owings &amp; Merrill Inc in which Derek Lovejoy &amp; Partners are listed as part of the Design Team; photographs, landscape masterplan.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Sun wing /sun garden, Gran Canaria for Airtours</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Lan</w:t>
            </w:r>
            <w:r w:rsidR="001742D0">
              <w:rPr>
                <w:rFonts w:ascii="Arial" w:eastAsia="Calibri" w:hAnsi="Arial" w:cs="Arial"/>
                <w:lang w:eastAsia="en-US"/>
              </w:rPr>
              <w:t>d</w:t>
            </w:r>
            <w:r>
              <w:rPr>
                <w:rFonts w:ascii="Arial" w:eastAsia="Calibri" w:hAnsi="Arial" w:cs="Arial"/>
                <w:lang w:eastAsia="en-US"/>
              </w:rPr>
              <w:t>scape drawing series for tender.</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Surbiton Riverside, London Royal Borough of Kingston-upon-Thames, London for Thames Water</w:t>
            </w:r>
          </w:p>
          <w:p w:rsidR="00EC1E17" w:rsidRPr="00BC19B7" w:rsidRDefault="00EC1E17" w:rsidP="00BC19B7">
            <w:pPr>
              <w:rPr>
                <w:rFonts w:ascii="Arial" w:eastAsia="Calibri" w:hAnsi="Arial" w:cs="Arial"/>
                <w:lang w:eastAsia="en-US"/>
              </w:rPr>
            </w:pPr>
            <w:r>
              <w:rPr>
                <w:rFonts w:ascii="Arial" w:eastAsia="Calibri" w:hAnsi="Arial" w:cs="Arial"/>
                <w:lang w:eastAsia="en-US"/>
              </w:rPr>
              <w:t>1998-2001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Environmental Statement by Thames Water Plc and Persimmon Homes; Proof of Evidence by Derek Lovejoy Partnership; Landscape Context Plan; design plans, sketches and artist's impressions; photographs of various viewpoints; visibility balloon tests.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4 folders</w:t>
            </w:r>
          </w:p>
          <w:p w:rsidR="00EC1E17" w:rsidRDefault="00EC1E17" w:rsidP="00BC19B7">
            <w:pPr>
              <w:rPr>
                <w:rFonts w:ascii="Arial" w:eastAsia="Calibri" w:hAnsi="Arial" w:cs="Arial"/>
                <w:lang w:eastAsia="en-US"/>
              </w:rPr>
            </w:pPr>
          </w:p>
          <w:p w:rsidR="001742D0" w:rsidRPr="00BC19B7" w:rsidRDefault="001742D0"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Swiss Cottage Open Space, London Borough of Camden.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Written Design Proposal by Derek Lovejoy Partnership for Swiss Cottage Open Space Design Competition, design plans; sket</w:t>
            </w:r>
            <w:r w:rsidR="00E85F0B">
              <w:rPr>
                <w:rFonts w:ascii="Arial" w:eastAsia="Calibri" w:hAnsi="Arial" w:cs="Arial"/>
                <w:lang w:eastAsia="en-US"/>
              </w:rPr>
              <w:t>ches; artist's impressions inclu</w:t>
            </w:r>
            <w:r>
              <w:rPr>
                <w:rFonts w:ascii="Arial" w:eastAsia="Calibri" w:hAnsi="Arial" w:cs="Arial"/>
                <w:lang w:eastAsia="en-US"/>
              </w:rPr>
              <w:t>ding 2 original watercolours by John Kingsley Dobson.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Swiss Re London Headquarters</w:t>
            </w:r>
          </w:p>
          <w:p w:rsidR="00EC1E17" w:rsidRPr="00BC19B7" w:rsidRDefault="00EC1E17" w:rsidP="00BC19B7">
            <w:pPr>
              <w:rPr>
                <w:rFonts w:ascii="Arial" w:eastAsia="Calibri" w:hAnsi="Arial" w:cs="Arial"/>
                <w:lang w:eastAsia="en-US"/>
              </w:rPr>
            </w:pPr>
            <w:r>
              <w:rPr>
                <w:rFonts w:ascii="Arial" w:eastAsia="Calibri" w:hAnsi="Arial" w:cs="Arial"/>
                <w:lang w:eastAsia="en-US"/>
              </w:rPr>
              <w:t>1999-2001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Architectural Specifications by Foster and Partners, architects and designers; correspondence between Derek Lovejoy Partnership and Foster and Partners; drawings for the tree planter; photographs; a copy of an article entitled Plant Control by Stephen Ashley in the journal Building Services, December 1988.</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PF/A/135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Syggrou Park, Maroussi, Greece</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Conceptual Master Plan, report of proposals.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Tamarind Grove, Mixed Use Development, Bangalore, India</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Default="00EC1E17" w:rsidP="00BC19B7">
            <w:pPr>
              <w:rPr>
                <w:rFonts w:ascii="Arial" w:eastAsia="Calibri" w:hAnsi="Arial" w:cs="Arial"/>
                <w:lang w:eastAsia="en-US"/>
              </w:rPr>
            </w:pPr>
            <w:r>
              <w:rPr>
                <w:rFonts w:ascii="Arial" w:eastAsia="Calibri" w:hAnsi="Arial" w:cs="Arial"/>
                <w:lang w:eastAsia="en-US"/>
              </w:rPr>
              <w:t>Includes a draft of the Environmental Appraisal issued by the Buckeye Corporation Pte. Ltd; landscape design proposal issued by Derek Lovejoy Partnership with planting concepts and layout plans.</w:t>
            </w:r>
          </w:p>
          <w:p w:rsidR="00EC1E17" w:rsidRPr="00BC19B7" w:rsidRDefault="00EC1E17" w:rsidP="00BC19B7">
            <w:pPr>
              <w:rPr>
                <w:rFonts w:ascii="Arial" w:eastAsia="Calibri" w:hAnsi="Arial" w:cs="Arial"/>
                <w:lang w:eastAsia="en-US"/>
              </w:rPr>
            </w:pPr>
            <w:r>
              <w:rPr>
                <w:rFonts w:ascii="Arial" w:eastAsia="Calibri" w:hAnsi="Arial" w:cs="Arial"/>
                <w:lang w:eastAsia="en-US"/>
              </w:rPr>
              <w:t>See also AR LOV PF/A/16.</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Tesco Stores Ltd, proposed superstore, Reading Road, Henley-on-Thames, Oxfordshire</w:t>
            </w:r>
          </w:p>
          <w:p w:rsidR="00EC1E17" w:rsidRPr="00BC19B7" w:rsidRDefault="00EC1E17" w:rsidP="00BC19B7">
            <w:pPr>
              <w:rPr>
                <w:rFonts w:ascii="Arial" w:eastAsia="Calibri" w:hAnsi="Arial" w:cs="Arial"/>
                <w:lang w:eastAsia="en-US"/>
              </w:rPr>
            </w:pPr>
            <w:r>
              <w:rPr>
                <w:rFonts w:ascii="Arial" w:eastAsia="Calibri" w:hAnsi="Arial" w:cs="Arial"/>
                <w:lang w:eastAsia="en-US"/>
              </w:rPr>
              <w:t>1992</w:t>
            </w:r>
          </w:p>
          <w:p w:rsidR="00EC1E17" w:rsidRPr="00BC19B7" w:rsidRDefault="00EC1E17" w:rsidP="00BC19B7">
            <w:pPr>
              <w:rPr>
                <w:rFonts w:ascii="Arial" w:eastAsia="Calibri" w:hAnsi="Arial" w:cs="Arial"/>
                <w:lang w:eastAsia="en-US"/>
              </w:rPr>
            </w:pPr>
            <w:r>
              <w:rPr>
                <w:rFonts w:ascii="Arial" w:eastAsia="Calibri" w:hAnsi="Arial" w:cs="Arial"/>
                <w:lang w:eastAsia="en-US"/>
              </w:rPr>
              <w:t>Photographic images of the site.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Tesco Stores Ltd, Shirley, Croydon, Greater London</w:t>
            </w:r>
          </w:p>
          <w:p w:rsidR="00EC1E17" w:rsidRPr="00BC19B7" w:rsidRDefault="00EC1E17" w:rsidP="00BC19B7">
            <w:pPr>
              <w:rPr>
                <w:rFonts w:ascii="Arial" w:eastAsia="Calibri" w:hAnsi="Arial" w:cs="Arial"/>
                <w:lang w:eastAsia="en-US"/>
              </w:rPr>
            </w:pPr>
            <w:r>
              <w:rPr>
                <w:rFonts w:ascii="Arial" w:eastAsia="Calibri" w:hAnsi="Arial" w:cs="Arial"/>
                <w:lang w:eastAsia="en-US"/>
              </w:rPr>
              <w:t>1991</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Proof of Evidence, site plans; plan for tree retention and removal; landscape layout plan; proposed traffic calming layouts; photographic viewpoints.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PF/A/139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Thailand, The Grand Villa, Nonthaburi Palace, Bangkok.</w:t>
            </w:r>
          </w:p>
          <w:p w:rsidR="00EC1E17" w:rsidRPr="00BC19B7" w:rsidRDefault="00EC1E17" w:rsidP="00BC19B7">
            <w:pPr>
              <w:rPr>
                <w:rFonts w:ascii="Arial" w:eastAsia="Calibri" w:hAnsi="Arial" w:cs="Arial"/>
                <w:lang w:eastAsia="en-US"/>
              </w:rPr>
            </w:pPr>
            <w:r>
              <w:rPr>
                <w:rFonts w:ascii="Arial" w:eastAsia="Calibri" w:hAnsi="Arial" w:cs="Arial"/>
                <w:lang w:eastAsia="en-US"/>
              </w:rPr>
              <w:t>1997</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drawings, landscape proposals and masterplan, photographs, artist's impressions.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Theocarakis' private villa, Athens, Greece</w:t>
            </w:r>
          </w:p>
          <w:p w:rsidR="00EC1E17" w:rsidRPr="00BC19B7" w:rsidRDefault="00EC1E17" w:rsidP="00BC19B7">
            <w:pPr>
              <w:rPr>
                <w:rFonts w:ascii="Arial" w:eastAsia="Calibri" w:hAnsi="Arial" w:cs="Arial"/>
                <w:lang w:eastAsia="en-US"/>
              </w:rPr>
            </w:pPr>
            <w:r>
              <w:rPr>
                <w:rFonts w:ascii="Arial" w:eastAsia="Calibri" w:hAnsi="Arial" w:cs="Arial"/>
                <w:lang w:eastAsia="en-US"/>
              </w:rPr>
              <w:t>1999-2000</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drawings and sketches.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PF/A/141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Tjuvholmen, Oslo, Norway - Urban Land Use and Public Realm Plan</w:t>
            </w:r>
          </w:p>
          <w:p w:rsidR="00EC1E17" w:rsidRPr="00BC19B7" w:rsidRDefault="00EC1E17" w:rsidP="00BC19B7">
            <w:pPr>
              <w:rPr>
                <w:rFonts w:ascii="Arial" w:eastAsia="Calibri" w:hAnsi="Arial" w:cs="Arial"/>
                <w:lang w:eastAsia="en-US"/>
              </w:rPr>
            </w:pPr>
            <w:r>
              <w:rPr>
                <w:rFonts w:ascii="Arial" w:eastAsia="Calibri" w:hAnsi="Arial" w:cs="Arial"/>
                <w:lang w:eastAsia="en-US"/>
              </w:rPr>
              <w:t>c2002</w:t>
            </w:r>
          </w:p>
          <w:p w:rsidR="00EC1E17" w:rsidRPr="00BC19B7" w:rsidRDefault="00EC1E17" w:rsidP="00BC19B7">
            <w:pPr>
              <w:rPr>
                <w:rFonts w:ascii="Arial" w:eastAsia="Calibri" w:hAnsi="Arial" w:cs="Arial"/>
                <w:lang w:eastAsia="en-US"/>
              </w:rPr>
            </w:pPr>
            <w:r>
              <w:rPr>
                <w:rFonts w:ascii="Arial" w:eastAsia="Calibri" w:hAnsi="Arial" w:cs="Arial"/>
                <w:lang w:eastAsia="en-US"/>
              </w:rPr>
              <w:t>Urban land use and public realm plan, public realm images, advertisin literature.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Tower Hamlets projects and other relevant projects in London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Advertising brochure.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Tower House, Trinity Square, London EC3 for Land Securities Properties</w:t>
            </w:r>
          </w:p>
          <w:p w:rsidR="00EC1E17" w:rsidRPr="00BC19B7" w:rsidRDefault="00EC1E17" w:rsidP="00BC19B7">
            <w:pPr>
              <w:rPr>
                <w:rFonts w:ascii="Arial" w:eastAsia="Calibri" w:hAnsi="Arial" w:cs="Arial"/>
                <w:lang w:eastAsia="en-US"/>
              </w:rPr>
            </w:pPr>
            <w:r>
              <w:rPr>
                <w:rFonts w:ascii="Arial" w:eastAsia="Calibri" w:hAnsi="Arial" w:cs="Arial"/>
                <w:lang w:eastAsia="en-US"/>
              </w:rPr>
              <w:t>2001</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and Strategi</w:t>
            </w:r>
            <w:r w:rsidR="00E85F0B">
              <w:rPr>
                <w:rFonts w:ascii="Arial" w:eastAsia="Calibri" w:hAnsi="Arial" w:cs="Arial"/>
                <w:lang w:eastAsia="en-US"/>
              </w:rPr>
              <w:t>c Masterplans</w:t>
            </w:r>
            <w:r>
              <w:rPr>
                <w:rFonts w:ascii="Arial" w:eastAsia="Calibri" w:hAnsi="Arial" w:cs="Arial"/>
                <w:lang w:eastAsia="en-US"/>
              </w:rPr>
              <w: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Tres Aguas, [Madrid, Spain]</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Concept proposals including plans and images; sketch plans; site photographic images; aerial view of the area.</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Mr &amp; Mrs Vandermeer's Garden, Kensington, London W8</w:t>
            </w:r>
          </w:p>
          <w:p w:rsidR="00EC1E17" w:rsidRPr="00BC19B7" w:rsidRDefault="00EC1E17" w:rsidP="00BC19B7">
            <w:pPr>
              <w:rPr>
                <w:rFonts w:ascii="Arial" w:eastAsia="Calibri" w:hAnsi="Arial" w:cs="Arial"/>
                <w:lang w:eastAsia="en-US"/>
              </w:rPr>
            </w:pPr>
            <w:r>
              <w:rPr>
                <w:rFonts w:ascii="Arial" w:eastAsia="Calibri" w:hAnsi="Arial" w:cs="Arial"/>
                <w:lang w:eastAsia="en-US"/>
              </w:rPr>
              <w:t>1992</w:t>
            </w:r>
          </w:p>
          <w:p w:rsidR="00EC1E17" w:rsidRPr="00BC19B7" w:rsidRDefault="00EC1E17" w:rsidP="00BC19B7">
            <w:pPr>
              <w:rPr>
                <w:rFonts w:ascii="Arial" w:eastAsia="Calibri" w:hAnsi="Arial" w:cs="Arial"/>
                <w:lang w:eastAsia="en-US"/>
              </w:rPr>
            </w:pPr>
            <w:r>
              <w:rPr>
                <w:rFonts w:ascii="Arial" w:eastAsia="Calibri" w:hAnsi="Arial" w:cs="Arial"/>
                <w:lang w:eastAsia="en-US"/>
              </w:rPr>
              <w:t>Planting plans for shrub beds and herb garden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Victoria Plaza, London SW1</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Pr="00BC19B7" w:rsidRDefault="00EC1E17" w:rsidP="00BC19B7">
            <w:pPr>
              <w:rPr>
                <w:rFonts w:ascii="Arial" w:eastAsia="Calibri" w:hAnsi="Arial" w:cs="Arial"/>
                <w:lang w:eastAsia="en-US"/>
              </w:rPr>
            </w:pPr>
            <w:r>
              <w:rPr>
                <w:rFonts w:ascii="Arial" w:eastAsia="Calibri" w:hAnsi="Arial" w:cs="Arial"/>
                <w:lang w:eastAsia="en-US"/>
              </w:rPr>
              <w:t>Design concept brochure including first ideas and design objectives.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PF/A/147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Sofitel Vilamoura, Algarve, Portugal</w:t>
            </w:r>
          </w:p>
          <w:p w:rsidR="00EC1E17" w:rsidRPr="00BC19B7" w:rsidRDefault="00EC1E17" w:rsidP="00BC19B7">
            <w:pPr>
              <w:rPr>
                <w:rFonts w:ascii="Arial" w:eastAsia="Calibri" w:hAnsi="Arial" w:cs="Arial"/>
                <w:lang w:eastAsia="en-US"/>
              </w:rPr>
            </w:pPr>
            <w:r>
              <w:rPr>
                <w:rFonts w:ascii="Arial" w:eastAsia="Calibri" w:hAnsi="Arial" w:cs="Arial"/>
                <w:lang w:eastAsia="en-US"/>
              </w:rPr>
              <w:t>2000</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landscape section plans, scheme designs, first thoughts, images,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Villa Adler, Jurmala, Latvia</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proposals including preliminary schedule of quantities and landscape masterplan, construction package including detailed drawings and sketches.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PF/A/149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VR Techno Centre,  [Kakamigahara], Japan</w:t>
            </w:r>
          </w:p>
          <w:p w:rsidR="00EC1E17" w:rsidRPr="00BC19B7" w:rsidRDefault="00EC1E17" w:rsidP="00BC19B7">
            <w:pPr>
              <w:rPr>
                <w:rFonts w:ascii="Arial" w:eastAsia="Calibri" w:hAnsi="Arial" w:cs="Arial"/>
                <w:lang w:eastAsia="en-US"/>
              </w:rPr>
            </w:pPr>
            <w:r>
              <w:rPr>
                <w:rFonts w:ascii="Arial" w:eastAsia="Calibri" w:hAnsi="Arial" w:cs="Arial"/>
                <w:lang w:eastAsia="en-US"/>
              </w:rPr>
              <w:t>1995</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Preliminary Design Report by Richard Rogers Partnership; 2 Prelimary Landscape Reports by Derek Lovejoy Partnership.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Wacousta, The Bishops Avenue, Hampstead, London N2</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 design proposals report; 3 sketches of sections to boundary.</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Wandsworth Riverside Quarter, London SW18</w:t>
            </w:r>
          </w:p>
          <w:p w:rsidR="00EC1E17" w:rsidRPr="00BC19B7" w:rsidRDefault="00EC1E17" w:rsidP="00BC19B7">
            <w:pPr>
              <w:rPr>
                <w:rFonts w:ascii="Arial" w:eastAsia="Calibri" w:hAnsi="Arial" w:cs="Arial"/>
                <w:lang w:eastAsia="en-US"/>
              </w:rPr>
            </w:pPr>
            <w:r>
              <w:rPr>
                <w:rFonts w:ascii="Arial" w:eastAsia="Calibri" w:hAnsi="Arial" w:cs="Arial"/>
                <w:lang w:eastAsia="en-US"/>
              </w:rPr>
              <w:t>2001</w:t>
            </w:r>
          </w:p>
          <w:p w:rsidR="00EC1E17" w:rsidRPr="00BC19B7" w:rsidRDefault="00EC1E17" w:rsidP="00BC19B7">
            <w:pPr>
              <w:rPr>
                <w:rFonts w:ascii="Arial" w:eastAsia="Calibri" w:hAnsi="Arial" w:cs="Arial"/>
                <w:lang w:eastAsia="en-US"/>
              </w:rPr>
            </w:pPr>
            <w:r>
              <w:rPr>
                <w:rFonts w:ascii="Arial" w:eastAsia="Calibri" w:hAnsi="Arial" w:cs="Arial"/>
                <w:lang w:eastAsia="en-US"/>
              </w:rPr>
              <w:t xml:space="preserve"> Includes landscape drawings for various design options; m</w:t>
            </w:r>
            <w:r w:rsidR="00E85F0B">
              <w:rPr>
                <w:rFonts w:ascii="Arial" w:eastAsia="Calibri" w:hAnsi="Arial" w:cs="Arial"/>
                <w:lang w:eastAsia="en-US"/>
              </w:rPr>
              <w:t>aterials schedule; hard material</w:t>
            </w:r>
            <w:r>
              <w:rPr>
                <w:rFonts w:ascii="Arial" w:eastAsia="Calibri" w:hAnsi="Arial" w:cs="Arial"/>
                <w:lang w:eastAsia="en-US"/>
              </w:rPr>
              <w:t>s specification; sketch drawings on tracing paper; drafts for concept proposals with masterplans and image boards.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Default="00E85F0B" w:rsidP="00BC19B7">
            <w:pPr>
              <w:rPr>
                <w:rFonts w:ascii="Arial" w:eastAsia="Calibri" w:hAnsi="Arial" w:cs="Arial"/>
                <w:lang w:eastAsia="en-US"/>
              </w:rPr>
            </w:pPr>
          </w:p>
          <w:p w:rsidR="00E85F0B" w:rsidRDefault="00E85F0B" w:rsidP="00BC19B7">
            <w:pPr>
              <w:rPr>
                <w:rFonts w:ascii="Arial" w:eastAsia="Calibri" w:hAnsi="Arial" w:cs="Arial"/>
                <w:lang w:eastAsia="en-US"/>
              </w:rPr>
            </w:pPr>
          </w:p>
          <w:p w:rsidR="00E85F0B" w:rsidRDefault="00E85F0B"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PF/A/154</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Royal Borough of Windsor and Maidenhead</w:t>
            </w:r>
          </w:p>
          <w:p w:rsidR="00EC1E17" w:rsidRPr="00BC19B7" w:rsidRDefault="00EC1E17" w:rsidP="00BC19B7">
            <w:pPr>
              <w:rPr>
                <w:rFonts w:ascii="Arial" w:eastAsia="Calibri" w:hAnsi="Arial" w:cs="Arial"/>
                <w:lang w:eastAsia="en-US"/>
              </w:rPr>
            </w:pPr>
            <w:r>
              <w:rPr>
                <w:rFonts w:ascii="Arial" w:eastAsia="Calibri" w:hAnsi="Arial" w:cs="Arial"/>
                <w:lang w:eastAsia="en-US"/>
              </w:rPr>
              <w:t>1993-1994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3 projects - Windsor's Historic Core pedestrianisation scheme; Bachelors Acre, Windsor and Maidenhead Town Centre pedestrianisation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6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PF/A/154/1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Windsor's Historic Core - Pedestrianisation Scheme</w:t>
            </w:r>
          </w:p>
          <w:p w:rsidR="00EC1E17" w:rsidRPr="00BC19B7" w:rsidRDefault="00EC1E17" w:rsidP="00BC19B7">
            <w:pPr>
              <w:rPr>
                <w:rFonts w:ascii="Arial" w:eastAsia="Calibri" w:hAnsi="Arial" w:cs="Arial"/>
                <w:lang w:eastAsia="en-US"/>
              </w:rPr>
            </w:pPr>
            <w:r>
              <w:rPr>
                <w:rFonts w:ascii="Arial" w:eastAsia="Calibri" w:hAnsi="Arial" w:cs="Arial"/>
                <w:lang w:eastAsia="en-US"/>
              </w:rPr>
              <w:t>1993</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construction and maintenance drawings; sketch drawings; consultation documents in association with L G Mouchel &amp; Partners Ltd, Consulting Engineers; artist's impressions; sketch designs for a statue in Peascod Street; photographs; articles.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4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PF/A/154/2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Maidenhead Town Centre Pedestrianisation</w:t>
            </w:r>
          </w:p>
          <w:p w:rsidR="00EC1E17" w:rsidRPr="00BC19B7" w:rsidRDefault="00EC1E17" w:rsidP="00BC19B7">
            <w:pPr>
              <w:rPr>
                <w:rFonts w:ascii="Arial" w:eastAsia="Calibri" w:hAnsi="Arial" w:cs="Arial"/>
                <w:lang w:eastAsia="en-US"/>
              </w:rPr>
            </w:pPr>
            <w:r>
              <w:rPr>
                <w:rFonts w:ascii="Arial" w:eastAsia="Calibri" w:hAnsi="Arial" w:cs="Arial"/>
                <w:lang w:eastAsia="en-US"/>
              </w:rPr>
              <w:t>1994</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construction drawings; concept plan, sketches, design proposals.  Includes design proposals for Broad Street Pedestrianisation, Reading and for Market Street Refurbishment, Manchester.</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PF/A/154/3</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Bachelors Acre, Windsor</w:t>
            </w:r>
          </w:p>
          <w:p w:rsidR="00EC1E17" w:rsidRPr="00BC19B7" w:rsidRDefault="00EC1E17" w:rsidP="00BC19B7">
            <w:pPr>
              <w:rPr>
                <w:rFonts w:ascii="Arial" w:eastAsia="Calibri" w:hAnsi="Arial" w:cs="Arial"/>
                <w:lang w:eastAsia="en-US"/>
              </w:rPr>
            </w:pPr>
            <w:r>
              <w:rPr>
                <w:rFonts w:ascii="Arial" w:eastAsia="Calibri" w:hAnsi="Arial" w:cs="Arial"/>
                <w:lang w:eastAsia="en-US"/>
              </w:rPr>
              <w:t>1995</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photographic images, an artist's impression, Opportunities and Constraints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PF/A/155</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Woldringham School, Surrey</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material for Marden Park and for the All Weather Sports Pitch.</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5 folders</w:t>
            </w:r>
          </w:p>
          <w:p w:rsidR="00EC1E17" w:rsidRDefault="00EC1E17" w:rsidP="00BC19B7">
            <w:pPr>
              <w:rPr>
                <w:rFonts w:ascii="Arial" w:eastAsia="Calibri" w:hAnsi="Arial" w:cs="Arial"/>
                <w:lang w:eastAsia="en-US"/>
              </w:rPr>
            </w:pPr>
          </w:p>
          <w:p w:rsidR="00E85F0B" w:rsidRDefault="00E85F0B"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PF/A/155/1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Marden Park</w:t>
            </w:r>
          </w:p>
          <w:p w:rsidR="00EC1E17" w:rsidRPr="00BC19B7" w:rsidRDefault="00EC1E17" w:rsidP="00BC19B7">
            <w:pPr>
              <w:rPr>
                <w:rFonts w:ascii="Arial" w:eastAsia="Calibri" w:hAnsi="Arial" w:cs="Arial"/>
                <w:lang w:eastAsia="en-US"/>
              </w:rPr>
            </w:pPr>
            <w:r>
              <w:rPr>
                <w:rFonts w:ascii="Arial" w:eastAsia="Calibri" w:hAnsi="Arial" w:cs="Arial"/>
                <w:lang w:eastAsia="en-US"/>
              </w:rPr>
              <w:t>1994-1996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a Landscape Management Plan by Elizabeth Banks Associates Ltd; location maps; photographic survey of the area by Derek Lovejoy Partnership.</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2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PF/A/155/2</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All Weather Sports Pitch planning application</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Landscape/Visual Evidence on behalf of The Trustees of Woldringham School by Kevin R Underwood (DLP) in Respect of Appeal Against Refusal of Planning Permission for All Weather Sports Pitch including Proof of Evidence, Arboricultural Report on Health and Condition of Existing Trees, Written Report to Support Planning Application; Illustrative Material to Support Planning Application.  Includes draft of and original photography for the final reports.</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4 folders</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PF/A/156</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Worcester Park, Sutton, Greater London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site plans, landscape proposals plans, constraints and opportunities plan, photographic images of the area, drawing schedule.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PF/A/157</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World Trade Centre and Zara Commercial Centre, Amman, Jordan</w:t>
            </w:r>
          </w:p>
          <w:p w:rsidR="00EC1E17" w:rsidRPr="00BC19B7" w:rsidRDefault="00EC1E17" w:rsidP="00BC19B7">
            <w:pPr>
              <w:rPr>
                <w:rFonts w:ascii="Arial" w:eastAsia="Calibri" w:hAnsi="Arial" w:cs="Arial"/>
                <w:lang w:eastAsia="en-US"/>
              </w:rPr>
            </w:pPr>
            <w:r>
              <w:rPr>
                <w:rFonts w:ascii="Arial" w:eastAsia="Calibri" w:hAnsi="Arial" w:cs="Arial"/>
                <w:lang w:eastAsia="en-US"/>
              </w:rPr>
              <w:t>1996</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landscape masterplan, sketch plans, hard landscape layout, planting plan, landscape irrigation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PF/A/158</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Xiasha Waterfront Tourist Resort, Zhejiang, China</w:t>
            </w:r>
          </w:p>
          <w:p w:rsidR="00EC1E17" w:rsidRPr="00BC19B7" w:rsidRDefault="00EC1E17" w:rsidP="00BC19B7">
            <w:pPr>
              <w:rPr>
                <w:rFonts w:ascii="Arial" w:eastAsia="Calibri" w:hAnsi="Arial" w:cs="Arial"/>
                <w:lang w:eastAsia="en-US"/>
              </w:rPr>
            </w:pPr>
            <w:r>
              <w:rPr>
                <w:rFonts w:ascii="Arial" w:eastAsia="Calibri" w:hAnsi="Arial" w:cs="Arial"/>
                <w:lang w:eastAsia="en-US"/>
              </w:rPr>
              <w:t>[c2000]</w:t>
            </w:r>
          </w:p>
          <w:p w:rsidR="00EC1E17" w:rsidRDefault="00EC1E17" w:rsidP="00BC19B7">
            <w:pPr>
              <w:rPr>
                <w:rFonts w:ascii="Arial" w:eastAsia="Calibri" w:hAnsi="Arial" w:cs="Arial"/>
                <w:lang w:eastAsia="en-US"/>
              </w:rPr>
            </w:pPr>
            <w:r>
              <w:rPr>
                <w:rFonts w:ascii="Arial" w:eastAsia="Calibri" w:hAnsi="Arial" w:cs="Arial"/>
                <w:lang w:eastAsia="en-US"/>
              </w:rPr>
              <w:t>Concept Design Report.</w:t>
            </w:r>
          </w:p>
          <w:p w:rsidR="00EC1E17" w:rsidRPr="00BC19B7" w:rsidRDefault="00EC1E17" w:rsidP="00BC19B7">
            <w:pPr>
              <w:rPr>
                <w:rFonts w:ascii="Arial" w:eastAsia="Calibri" w:hAnsi="Arial" w:cs="Arial"/>
                <w:lang w:eastAsia="en-US"/>
              </w:rPr>
            </w:pPr>
            <w:r>
              <w:rPr>
                <w:rFonts w:ascii="Arial" w:eastAsia="Calibri" w:hAnsi="Arial" w:cs="Arial"/>
                <w:lang w:eastAsia="en-US"/>
              </w:rPr>
              <w:t>Note:  This does not look like a DLP report.</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lastRenderedPageBreak/>
              <w:t>AR LOV PF/A/159</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University of York, Electronics Site, Heslington, York</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Preliminary Work Report with masterplan options and site section studies; 2020 vision plan.</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PF/A/160</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Zammat Maple Cross Industrial Estate, Denham Way, Maple Cross, Rickmansworth, Hertfordshire</w:t>
            </w:r>
          </w:p>
          <w:p w:rsidR="00EC1E17" w:rsidRPr="00BC19B7" w:rsidRDefault="00EC1E17" w:rsidP="00BC19B7">
            <w:pPr>
              <w:rPr>
                <w:rFonts w:ascii="Arial" w:eastAsia="Calibri" w:hAnsi="Arial" w:cs="Arial"/>
                <w:lang w:eastAsia="en-US"/>
              </w:rPr>
            </w:pPr>
            <w:r>
              <w:rPr>
                <w:rFonts w:ascii="Arial" w:eastAsia="Calibri" w:hAnsi="Arial" w:cs="Arial"/>
                <w:lang w:eastAsia="en-US"/>
              </w:rPr>
              <w:t>[c1997]</w:t>
            </w:r>
          </w:p>
          <w:p w:rsidR="00EC1E17" w:rsidRPr="00BC19B7" w:rsidRDefault="00EC1E17" w:rsidP="00BC19B7">
            <w:pPr>
              <w:rPr>
                <w:rFonts w:ascii="Arial" w:eastAsia="Calibri" w:hAnsi="Arial" w:cs="Arial"/>
                <w:lang w:eastAsia="en-US"/>
              </w:rPr>
            </w:pPr>
            <w:r>
              <w:rPr>
                <w:rFonts w:ascii="Arial" w:eastAsia="Calibri" w:hAnsi="Arial" w:cs="Arial"/>
                <w:lang w:eastAsia="en-US"/>
              </w:rPr>
              <w:t>Photographs of the site.</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Default="00EC1E17" w:rsidP="00BC19B7">
            <w:pPr>
              <w:rPr>
                <w:rFonts w:ascii="Arial" w:eastAsia="Calibri" w:hAnsi="Arial" w:cs="Arial"/>
                <w:lang w:eastAsia="en-US"/>
              </w:rPr>
            </w:pPr>
          </w:p>
          <w:p w:rsidR="00E85F0B" w:rsidRPr="00BC19B7" w:rsidRDefault="00E85F0B"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r w:rsidR="00EC1E17" w:rsidRPr="00BC19B7" w:rsidTr="001B04DD">
        <w:trPr>
          <w:trHeight w:val="1128"/>
        </w:trPr>
        <w:tc>
          <w:tcPr>
            <w:tcW w:w="1701" w:type="dxa"/>
            <w:shd w:val="clear" w:color="auto" w:fill="auto"/>
          </w:tcPr>
          <w:p w:rsidR="00EC1E17" w:rsidRPr="00BC19B7" w:rsidRDefault="00EC1E17" w:rsidP="00BC19B7">
            <w:pPr>
              <w:rPr>
                <w:rFonts w:ascii="Arial" w:eastAsia="Calibri" w:hAnsi="Arial" w:cs="Arial"/>
                <w:b/>
                <w:lang w:eastAsia="en-US"/>
              </w:rPr>
            </w:pPr>
            <w:r>
              <w:rPr>
                <w:rFonts w:ascii="Arial" w:eastAsia="Calibri" w:hAnsi="Arial" w:cs="Arial"/>
                <w:b/>
                <w:lang w:eastAsia="en-US"/>
              </w:rPr>
              <w:t>AR LOV PF/A/161</w:t>
            </w:r>
          </w:p>
        </w:tc>
        <w:tc>
          <w:tcPr>
            <w:tcW w:w="7083" w:type="dxa"/>
            <w:shd w:val="clear" w:color="auto" w:fill="auto"/>
          </w:tcPr>
          <w:p w:rsidR="00EC1E17" w:rsidRPr="00BC19B7" w:rsidRDefault="00EC1E17" w:rsidP="00BC19B7">
            <w:pPr>
              <w:rPr>
                <w:rFonts w:ascii="Arial" w:eastAsia="Calibri" w:hAnsi="Arial" w:cs="Arial"/>
                <w:lang w:eastAsia="en-US"/>
              </w:rPr>
            </w:pPr>
            <w:r>
              <w:rPr>
                <w:rFonts w:ascii="Arial" w:eastAsia="Calibri" w:hAnsi="Arial" w:cs="Arial"/>
                <w:lang w:eastAsia="en-US"/>
              </w:rPr>
              <w:t>Zaratan Commercial and Leisure Centre, Valladolid, Spain</w:t>
            </w:r>
          </w:p>
          <w:p w:rsidR="00EC1E17" w:rsidRPr="00BC19B7" w:rsidRDefault="00EC1E17" w:rsidP="00BC19B7">
            <w:pPr>
              <w:rPr>
                <w:rFonts w:ascii="Arial" w:eastAsia="Calibri" w:hAnsi="Arial" w:cs="Arial"/>
                <w:lang w:eastAsia="en-US"/>
              </w:rPr>
            </w:pPr>
            <w:r>
              <w:rPr>
                <w:rFonts w:ascii="Arial" w:eastAsia="Calibri" w:hAnsi="Arial" w:cs="Arial"/>
                <w:lang w:eastAsia="en-US"/>
              </w:rPr>
              <w:t>1999</w:t>
            </w:r>
          </w:p>
          <w:p w:rsidR="00EC1E17" w:rsidRPr="00BC19B7" w:rsidRDefault="00EC1E17" w:rsidP="00BC19B7">
            <w:pPr>
              <w:rPr>
                <w:rFonts w:ascii="Arial" w:eastAsia="Calibri" w:hAnsi="Arial" w:cs="Arial"/>
                <w:lang w:eastAsia="en-US"/>
              </w:rPr>
            </w:pPr>
            <w:r>
              <w:rPr>
                <w:rFonts w:ascii="Arial" w:eastAsia="Calibri" w:hAnsi="Arial" w:cs="Arial"/>
                <w:lang w:eastAsia="en-US"/>
              </w:rPr>
              <w:t>Includes Concept Design Report with plans, sections, artist's impressions, images boards, site photographs; landscape masterplan; original landscape drawings.  Project carried out with RTKL UK Ltd.</w:t>
            </w:r>
          </w:p>
          <w:p w:rsidR="00EC1E17" w:rsidRPr="00BC19B7" w:rsidRDefault="00EC1E17" w:rsidP="00BC19B7">
            <w:pPr>
              <w:rPr>
                <w:rFonts w:ascii="Arial" w:eastAsia="Calibri" w:hAnsi="Arial" w:cs="Arial"/>
                <w:lang w:eastAsia="en-US"/>
              </w:rPr>
            </w:pPr>
          </w:p>
          <w:p w:rsidR="00EC1E17" w:rsidRPr="00BC19B7" w:rsidRDefault="00EC1E17" w:rsidP="00BC19B7">
            <w:pPr>
              <w:rPr>
                <w:rFonts w:ascii="Arial" w:eastAsia="Calibri" w:hAnsi="Arial" w:cs="Arial"/>
                <w:lang w:eastAsia="en-US"/>
              </w:rPr>
            </w:pPr>
            <w:r>
              <w:rPr>
                <w:rFonts w:ascii="Arial" w:eastAsia="Calibri" w:hAnsi="Arial" w:cs="Arial"/>
                <w:lang w:eastAsia="en-US"/>
              </w:rPr>
              <w:t>1 folder</w:t>
            </w:r>
          </w:p>
          <w:p w:rsidR="00EC1E17" w:rsidRPr="00BC19B7" w:rsidRDefault="00EC1E17" w:rsidP="00BC19B7">
            <w:pPr>
              <w:rPr>
                <w:rFonts w:ascii="Arial" w:eastAsia="Calibri" w:hAnsi="Arial" w:cs="Arial"/>
                <w:lang w:eastAsia="en-US"/>
              </w:rPr>
            </w:pPr>
          </w:p>
        </w:tc>
        <w:tc>
          <w:tcPr>
            <w:tcW w:w="255" w:type="dxa"/>
            <w:shd w:val="clear" w:color="auto" w:fill="auto"/>
          </w:tcPr>
          <w:p w:rsidR="00EC1E17" w:rsidRPr="00BC19B7" w:rsidRDefault="00EC1E17" w:rsidP="00BC19B7">
            <w:pPr>
              <w:rPr>
                <w:rFonts w:ascii="Arial" w:eastAsia="Calibri" w:hAnsi="Arial" w:cs="Arial"/>
                <w:lang w:eastAsia="en-US"/>
              </w:rPr>
            </w:pPr>
          </w:p>
        </w:tc>
      </w:tr>
    </w:tbl>
    <w:p w:rsidR="00EC1E17" w:rsidRPr="00BC19B7" w:rsidRDefault="00EC1E17" w:rsidP="00BC19B7">
      <w:pPr>
        <w:spacing w:after="200" w:line="276" w:lineRule="auto"/>
        <w:rPr>
          <w:rFonts w:ascii="Rdg Vesta" w:hAnsi="Rdg Vesta"/>
          <w:sz w:val="22"/>
          <w:szCs w:val="22"/>
        </w:rPr>
      </w:pPr>
    </w:p>
    <w:p w:rsidR="00EC1E17" w:rsidRPr="001F42A1" w:rsidRDefault="00EC1E17">
      <w:pPr>
        <w:rPr>
          <w:rFonts w:ascii="Arial" w:hAnsi="Arial" w:cs="Arial"/>
        </w:rPr>
      </w:pPr>
    </w:p>
    <w:p w:rsidR="009345CA" w:rsidRPr="00EC1E17" w:rsidRDefault="009345CA" w:rsidP="00EC1E17"/>
    <w:sectPr w:rsidR="009345CA" w:rsidRPr="00EC1E17" w:rsidSect="00EC1E1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DD" w:rsidRDefault="001B04DD" w:rsidP="00061233">
      <w:r>
        <w:separator/>
      </w:r>
    </w:p>
  </w:endnote>
  <w:endnote w:type="continuationSeparator" w:id="0">
    <w:p w:rsidR="001B04DD" w:rsidRDefault="001B04DD" w:rsidP="0006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703040504020204"/>
    <w:charset w:val="00"/>
    <w:family w:val="swiss"/>
    <w:pitch w:val="variable"/>
    <w:sig w:usb0="00000003" w:usb1="00000000" w:usb2="00000000" w:usb3="00000000" w:csb0="00000001" w:csb1="00000000"/>
  </w:font>
  <w:font w:name="Rdg Vesta">
    <w:altName w:val="Times New Roman"/>
    <w:panose1 w:val="02000503060000020004"/>
    <w:charset w:val="00"/>
    <w:family w:val="auto"/>
    <w:pitch w:val="variable"/>
    <w:sig w:usb0="A00000E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DD" w:rsidRDefault="001B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DD" w:rsidRDefault="001B04DD">
    <w:pPr>
      <w:pStyle w:val="Footer"/>
      <w:jc w:val="center"/>
    </w:pPr>
    <w:r>
      <w:t xml:space="preserve">Page </w:t>
    </w:r>
    <w:r>
      <w:rPr>
        <w:b/>
        <w:bCs/>
      </w:rPr>
      <w:fldChar w:fldCharType="begin"/>
    </w:r>
    <w:r>
      <w:rPr>
        <w:b/>
        <w:bCs/>
      </w:rPr>
      <w:instrText xml:space="preserve"> PAGE </w:instrText>
    </w:r>
    <w:r>
      <w:rPr>
        <w:b/>
        <w:bCs/>
      </w:rPr>
      <w:fldChar w:fldCharType="separate"/>
    </w:r>
    <w:r w:rsidR="001F3F1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F3F1B">
      <w:rPr>
        <w:b/>
        <w:bCs/>
        <w:noProof/>
      </w:rPr>
      <w:t>30</w:t>
    </w:r>
    <w:r>
      <w:rPr>
        <w:b/>
        <w:bCs/>
      </w:rPr>
      <w:fldChar w:fldCharType="end"/>
    </w:r>
  </w:p>
  <w:p w:rsidR="001B04DD" w:rsidRDefault="001B04DD">
    <w:pPr>
      <w:pStyle w:val="Footer"/>
    </w:pPr>
  </w:p>
  <w:p w:rsidR="001B04DD" w:rsidRPr="00EC1E17" w:rsidRDefault="001B04DD" w:rsidP="00EC1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DD" w:rsidRDefault="001B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DD" w:rsidRDefault="001B04DD" w:rsidP="00061233">
      <w:r>
        <w:separator/>
      </w:r>
    </w:p>
  </w:footnote>
  <w:footnote w:type="continuationSeparator" w:id="0">
    <w:p w:rsidR="001B04DD" w:rsidRDefault="001B04DD" w:rsidP="0006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DD" w:rsidRDefault="001B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DD" w:rsidRPr="00061233" w:rsidRDefault="001B04DD" w:rsidP="00061233">
    <w:pPr>
      <w:pStyle w:val="Header"/>
      <w:jc w:val="center"/>
      <w:rPr>
        <w:b/>
      </w:rPr>
    </w:pPr>
    <w:r w:rsidRPr="00061233">
      <w:rPr>
        <w:b/>
      </w:rPr>
      <w:t>Museum of English Rural Life</w:t>
    </w:r>
  </w:p>
  <w:p w:rsidR="001B04DD" w:rsidRPr="00EC1E17" w:rsidRDefault="001B04DD" w:rsidP="00EC1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DD" w:rsidRDefault="001B0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17"/>
    <w:rsid w:val="00020AAD"/>
    <w:rsid w:val="00061233"/>
    <w:rsid w:val="00067F53"/>
    <w:rsid w:val="001742D0"/>
    <w:rsid w:val="001761B8"/>
    <w:rsid w:val="001B04DD"/>
    <w:rsid w:val="001F3F1B"/>
    <w:rsid w:val="001F42A1"/>
    <w:rsid w:val="002E773C"/>
    <w:rsid w:val="00377FA4"/>
    <w:rsid w:val="003C6CE9"/>
    <w:rsid w:val="003E769A"/>
    <w:rsid w:val="00664AFB"/>
    <w:rsid w:val="006D6C56"/>
    <w:rsid w:val="006F0F74"/>
    <w:rsid w:val="0078305F"/>
    <w:rsid w:val="00847C92"/>
    <w:rsid w:val="009345CA"/>
    <w:rsid w:val="00957B9B"/>
    <w:rsid w:val="00A07728"/>
    <w:rsid w:val="00AE6A00"/>
    <w:rsid w:val="00BA2293"/>
    <w:rsid w:val="00BC19B7"/>
    <w:rsid w:val="00BE7279"/>
    <w:rsid w:val="00C32340"/>
    <w:rsid w:val="00C46DB2"/>
    <w:rsid w:val="00E85F0B"/>
    <w:rsid w:val="00EC1E17"/>
    <w:rsid w:val="00F4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233"/>
    <w:pPr>
      <w:tabs>
        <w:tab w:val="center" w:pos="4513"/>
        <w:tab w:val="right" w:pos="9026"/>
      </w:tabs>
    </w:pPr>
  </w:style>
  <w:style w:type="character" w:customStyle="1" w:styleId="HeaderChar">
    <w:name w:val="Header Char"/>
    <w:link w:val="Header"/>
    <w:uiPriority w:val="99"/>
    <w:rsid w:val="00061233"/>
    <w:rPr>
      <w:sz w:val="24"/>
      <w:szCs w:val="24"/>
    </w:rPr>
  </w:style>
  <w:style w:type="paragraph" w:styleId="Footer">
    <w:name w:val="footer"/>
    <w:basedOn w:val="Normal"/>
    <w:link w:val="FooterChar"/>
    <w:uiPriority w:val="99"/>
    <w:unhideWhenUsed/>
    <w:rsid w:val="00061233"/>
    <w:pPr>
      <w:tabs>
        <w:tab w:val="center" w:pos="4513"/>
        <w:tab w:val="right" w:pos="9026"/>
      </w:tabs>
    </w:pPr>
  </w:style>
  <w:style w:type="character" w:customStyle="1" w:styleId="FooterChar">
    <w:name w:val="Footer Char"/>
    <w:link w:val="Footer"/>
    <w:uiPriority w:val="99"/>
    <w:rsid w:val="00061233"/>
    <w:rPr>
      <w:sz w:val="24"/>
      <w:szCs w:val="24"/>
    </w:rPr>
  </w:style>
  <w:style w:type="character" w:styleId="Hyperlink">
    <w:name w:val="Hyperlink"/>
    <w:basedOn w:val="DefaultParagraphFont"/>
    <w:uiPriority w:val="99"/>
    <w:unhideWhenUsed/>
    <w:rsid w:val="007830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233"/>
    <w:pPr>
      <w:tabs>
        <w:tab w:val="center" w:pos="4513"/>
        <w:tab w:val="right" w:pos="9026"/>
      </w:tabs>
    </w:pPr>
  </w:style>
  <w:style w:type="character" w:customStyle="1" w:styleId="HeaderChar">
    <w:name w:val="Header Char"/>
    <w:link w:val="Header"/>
    <w:uiPriority w:val="99"/>
    <w:rsid w:val="00061233"/>
    <w:rPr>
      <w:sz w:val="24"/>
      <w:szCs w:val="24"/>
    </w:rPr>
  </w:style>
  <w:style w:type="paragraph" w:styleId="Footer">
    <w:name w:val="footer"/>
    <w:basedOn w:val="Normal"/>
    <w:link w:val="FooterChar"/>
    <w:uiPriority w:val="99"/>
    <w:unhideWhenUsed/>
    <w:rsid w:val="00061233"/>
    <w:pPr>
      <w:tabs>
        <w:tab w:val="center" w:pos="4513"/>
        <w:tab w:val="right" w:pos="9026"/>
      </w:tabs>
    </w:pPr>
  </w:style>
  <w:style w:type="character" w:customStyle="1" w:styleId="FooterChar">
    <w:name w:val="Footer Char"/>
    <w:link w:val="Footer"/>
    <w:uiPriority w:val="99"/>
    <w:rsid w:val="00061233"/>
    <w:rPr>
      <w:sz w:val="24"/>
      <w:szCs w:val="24"/>
    </w:rPr>
  </w:style>
  <w:style w:type="character" w:styleId="Hyperlink">
    <w:name w:val="Hyperlink"/>
    <w:basedOn w:val="DefaultParagraphFont"/>
    <w:uiPriority w:val="99"/>
    <w:unhideWhenUsed/>
    <w:rsid w:val="00783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dg.ent.sirsidynix.net.uk/client/en_GB/mer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UFS1-NT\IMS03KAM\ARCHIVES\CATALOGUING\CATALOGUING%20MANUAL\ADLIB%20MANUALS%20AND%20GUIDES\PRINTING%20FROM%20ADLIB%20AUGUST%202016\MERL%20SERIES_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91DC-D161-496C-AD22-8BAF6AAC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MERL SERIES_FILE TEMPLATE.DOTX</Template>
  <TotalTime>0</TotalTime>
  <Pages>30</Pages>
  <Words>4459</Words>
  <Characters>27007</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dc:description>Version 7.2, build 15190.1 (x86)</dc:description>
  <cp:lastModifiedBy>IT Services</cp:lastModifiedBy>
  <cp:revision>2</cp:revision>
  <cp:lastPrinted>2018-03-19T15:15:00Z</cp:lastPrinted>
  <dcterms:created xsi:type="dcterms:W3CDTF">2018-05-10T09:56:00Z</dcterms:created>
  <dcterms:modified xsi:type="dcterms:W3CDTF">2018-05-10T09:56:00Z</dcterms:modified>
</cp:coreProperties>
</file>