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3B" w:rsidRDefault="00AD4B3B"/>
    <w:p w:rsidR="00AD4B3B" w:rsidRDefault="00AD4B3B" w:rsidP="00AD4B3B">
      <w:pPr>
        <w:spacing w:after="200" w:line="276" w:lineRule="auto"/>
        <w:jc w:val="center"/>
        <w:rPr>
          <w:rFonts w:ascii="Arial" w:eastAsia="Calibri" w:hAnsi="Arial" w:cs="Arial"/>
          <w:b/>
          <w:sz w:val="28"/>
          <w:szCs w:val="28"/>
          <w:lang w:eastAsia="en-US"/>
        </w:rPr>
      </w:pPr>
      <w:r>
        <w:rPr>
          <w:rFonts w:ascii="Arial" w:eastAsia="Calibri" w:hAnsi="Arial" w:cs="Arial"/>
          <w:b/>
          <w:sz w:val="28"/>
          <w:szCs w:val="28"/>
          <w:lang w:eastAsia="en-US"/>
        </w:rPr>
        <w:t>Brenda Colvin Collection</w:t>
      </w:r>
    </w:p>
    <w:p w:rsidR="00AD4B3B" w:rsidRDefault="00AD4B3B" w:rsidP="00AD4B3B">
      <w:pPr>
        <w:spacing w:after="200" w:line="276" w:lineRule="auto"/>
        <w:jc w:val="center"/>
        <w:rPr>
          <w:rFonts w:ascii="Arial" w:eastAsia="Calibri" w:hAnsi="Arial" w:cs="Arial"/>
          <w:b/>
          <w:sz w:val="28"/>
          <w:szCs w:val="28"/>
          <w:lang w:eastAsia="en-US"/>
        </w:rPr>
      </w:pPr>
      <w:r>
        <w:rPr>
          <w:rFonts w:ascii="Arial" w:eastAsia="Calibri" w:hAnsi="Arial" w:cs="Arial"/>
          <w:b/>
          <w:sz w:val="28"/>
          <w:szCs w:val="28"/>
          <w:lang w:eastAsia="en-US"/>
        </w:rPr>
        <w:t>AR COL</w:t>
      </w:r>
    </w:p>
    <w:p w:rsidR="00AD4B3B" w:rsidRDefault="00AD4B3B" w:rsidP="00AD4B3B">
      <w:pPr>
        <w:spacing w:after="200" w:line="276" w:lineRule="auto"/>
        <w:rPr>
          <w:rFonts w:ascii="Arial" w:eastAsia="Calibri" w:hAnsi="Arial" w:cs="Arial"/>
          <w:lang w:eastAsia="en-US"/>
        </w:rPr>
      </w:pPr>
      <w:r>
        <w:rPr>
          <w:rFonts w:ascii="Arial" w:eastAsia="Calibri" w:hAnsi="Arial" w:cs="Arial"/>
          <w:lang w:eastAsia="en-US"/>
        </w:rPr>
        <w:t>Includes personal papers, project files, corespondence, photographic images, drawings</w:t>
      </w:r>
    </w:p>
    <w:p w:rsidR="00AD4B3B" w:rsidRDefault="00AD4B3B" w:rsidP="00AD4B3B">
      <w:pPr>
        <w:spacing w:after="200" w:line="276" w:lineRule="auto"/>
        <w:rPr>
          <w:rFonts w:ascii="Arial" w:eastAsia="Calibri" w:hAnsi="Arial" w:cs="Arial"/>
          <w:lang w:eastAsia="en-US"/>
        </w:rPr>
      </w:pPr>
      <w:r>
        <w:rPr>
          <w:rFonts w:ascii="Arial" w:eastAsia="Calibri" w:hAnsi="Arial" w:cs="Arial"/>
          <w:lang w:eastAsia="en-US"/>
        </w:rPr>
        <w:t>The Collection covers the year’s 1920s-1970s.</w:t>
      </w:r>
    </w:p>
    <w:p w:rsidR="00AD4B3B" w:rsidRPr="00163AED" w:rsidRDefault="00AD4B3B" w:rsidP="00AD4B3B">
      <w:pPr>
        <w:spacing w:after="200" w:line="276" w:lineRule="auto"/>
        <w:rPr>
          <w:rFonts w:ascii="Arial" w:eastAsia="Calibri" w:hAnsi="Arial" w:cs="Arial"/>
          <w:lang w:eastAsia="en-US"/>
        </w:rPr>
      </w:pPr>
      <w:r>
        <w:rPr>
          <w:rFonts w:ascii="Arial" w:eastAsia="Calibri" w:hAnsi="Arial" w:cs="Arial"/>
          <w:lang w:eastAsia="en-US"/>
        </w:rPr>
        <w:t>The physical extent of the colle</w:t>
      </w:r>
      <w:r w:rsidR="00340331">
        <w:rPr>
          <w:rFonts w:ascii="Arial" w:eastAsia="Calibri" w:hAnsi="Arial" w:cs="Arial"/>
          <w:lang w:eastAsia="en-US"/>
        </w:rPr>
        <w:t xml:space="preserve">ction is 19 boxes; </w:t>
      </w:r>
      <w:r w:rsidR="00163AED">
        <w:rPr>
          <w:rFonts w:ascii="Arial" w:eastAsia="Calibri" w:hAnsi="Arial" w:cs="Arial"/>
          <w:lang w:eastAsia="en-US"/>
        </w:rPr>
        <w:t>drawings for appr</w:t>
      </w:r>
      <w:r w:rsidR="00163AED" w:rsidRPr="00163AED">
        <w:rPr>
          <w:rFonts w:ascii="Arial" w:eastAsia="Calibri" w:hAnsi="Arial" w:cs="Arial"/>
          <w:lang w:eastAsia="en-US"/>
        </w:rPr>
        <w:t>oximately 170 projects</w:t>
      </w:r>
    </w:p>
    <w:tbl>
      <w:tblPr>
        <w:tblW w:w="0" w:type="auto"/>
        <w:tblLook w:val="04A0" w:firstRow="1" w:lastRow="0" w:firstColumn="1" w:lastColumn="0" w:noHBand="0" w:noVBand="1"/>
      </w:tblPr>
      <w:tblGrid>
        <w:gridCol w:w="8306"/>
      </w:tblGrid>
      <w:tr w:rsidR="00AD4B3B" w:rsidTr="00AD4B3B">
        <w:tc>
          <w:tcPr>
            <w:tcW w:w="8306" w:type="dxa"/>
            <w:hideMark/>
          </w:tcPr>
          <w:p w:rsidR="00AD4B3B" w:rsidRDefault="00AD4B3B">
            <w:pPr>
              <w:spacing w:after="200" w:line="276" w:lineRule="auto"/>
              <w:rPr>
                <w:rFonts w:ascii="Arial" w:eastAsia="Calibri" w:hAnsi="Arial" w:cs="Arial"/>
                <w:lang w:eastAsia="en-US"/>
              </w:rPr>
            </w:pPr>
            <w:r>
              <w:rPr>
                <w:rFonts w:ascii="Arial" w:eastAsia="Calibri" w:hAnsi="Arial" w:cs="Arial"/>
                <w:lang w:eastAsia="en-US"/>
              </w:rPr>
              <w:t>Introduction</w:t>
            </w:r>
          </w:p>
        </w:tc>
      </w:tr>
      <w:tr w:rsidR="00AD4B3B" w:rsidTr="00AD4B3B">
        <w:tc>
          <w:tcPr>
            <w:tcW w:w="8306" w:type="dxa"/>
          </w:tcPr>
          <w:p w:rsidR="00AD4B3B" w:rsidRDefault="00AD4B3B">
            <w:pPr>
              <w:spacing w:after="200" w:line="276" w:lineRule="auto"/>
              <w:rPr>
                <w:rFonts w:ascii="Arial" w:eastAsia="Calibri" w:hAnsi="Arial" w:cs="Arial"/>
                <w:lang w:eastAsia="en-US"/>
              </w:rPr>
            </w:pPr>
            <w:r>
              <w:rPr>
                <w:rFonts w:ascii="Arial" w:eastAsia="Calibri" w:hAnsi="Arial" w:cs="Arial"/>
                <w:lang w:eastAsia="en-US"/>
              </w:rPr>
              <w:t xml:space="preserve">Brenda Colvin (1897–1981) was landscape architect, born in Simla in India, where her father, Sir Elliot Graham Colvin (1861–1940), became resident in Kashmir (1902) and later agent to the governor-general in Rajputana (1905–17). Her mother, Ethel Bayley, was the elder daughter of Sir Stewart Colvin Bayley, who also served with distinction in India, as had previous generations of the Colvin family. </w:t>
            </w:r>
          </w:p>
          <w:p w:rsidR="00AD4B3B" w:rsidRDefault="00AD4B3B">
            <w:pPr>
              <w:spacing w:after="200" w:line="276" w:lineRule="auto"/>
              <w:rPr>
                <w:rFonts w:ascii="Arial" w:eastAsia="Calibri" w:hAnsi="Arial" w:cs="Arial"/>
                <w:lang w:eastAsia="en-US"/>
              </w:rPr>
            </w:pPr>
            <w:r>
              <w:rPr>
                <w:rFonts w:ascii="Arial" w:eastAsia="Calibri" w:hAnsi="Arial" w:cs="Arial"/>
                <w:lang w:eastAsia="en-US"/>
              </w:rPr>
              <w:t>In 1919 Colvin attended Swanley Horticultural College to study gardening and market work, during the first year she became interested in the design course under Madeline Agar, a landscape architect trained in the United States then working on the rejuvenation of Wimbledon Common; she worked for two years as a pupil and foreman in Miss Agar's office. Then about 1922 Colvin founded her own practice.  By 1939 she had advised on about 300 gardens. Her largest work before that date was an extensive addition to the garden at Zywiec in Poland for Archduke Charles Albert Habsburg.</w:t>
            </w:r>
          </w:p>
          <w:p w:rsidR="00AD4B3B" w:rsidRDefault="00AD4B3B">
            <w:pPr>
              <w:spacing w:after="200" w:line="276" w:lineRule="auto"/>
              <w:rPr>
                <w:rFonts w:ascii="Arial" w:eastAsia="Calibri" w:hAnsi="Arial" w:cs="Arial"/>
                <w:lang w:eastAsia="en-US"/>
              </w:rPr>
            </w:pPr>
            <w:r>
              <w:rPr>
                <w:rFonts w:ascii="Arial" w:eastAsia="Calibri" w:hAnsi="Arial" w:cs="Arial"/>
                <w:lang w:eastAsia="en-US"/>
              </w:rPr>
              <w:t xml:space="preserve">Until about 1965 she practised from an office in Gloucester Place, London, which she shared with Sylvia Crowe (though they never worked as partners). After reaching the age of fifty she designed at least another 300 landscapes, most of which were carried out. </w:t>
            </w:r>
          </w:p>
          <w:p w:rsidR="00AD4B3B" w:rsidRDefault="00AD4B3B">
            <w:pPr>
              <w:spacing w:after="200" w:line="276" w:lineRule="auto"/>
              <w:rPr>
                <w:rFonts w:ascii="Arial" w:eastAsia="Calibri" w:hAnsi="Arial" w:cs="Arial"/>
                <w:lang w:eastAsia="en-US"/>
              </w:rPr>
            </w:pPr>
            <w:r>
              <w:rPr>
                <w:rFonts w:ascii="Arial" w:eastAsia="Calibri" w:hAnsi="Arial" w:cs="Arial"/>
                <w:lang w:eastAsia="en-US"/>
              </w:rPr>
              <w:t xml:space="preserve">Colvin was early to design one of the new generation of reservoirs, at Trimpley in Worcestershire (from 1962).  She designed the landscape for the new University of East Anglia, but fell out with the architect, Sir Denys Lasdun, because she insisted upon providing paths for students to walk across grassland and remodelling the landform alongside the buildings to look undisturbed. She designed industrial landscapes around several of the new generation of power stations, including Stourport (from 1952), Drakelow (from 1963), Rugeley (from 1963), and Eggborough (from 1961). </w:t>
            </w:r>
          </w:p>
          <w:p w:rsidR="00447103" w:rsidRDefault="00447103">
            <w:pPr>
              <w:spacing w:after="200" w:line="276" w:lineRule="auto"/>
              <w:rPr>
                <w:rFonts w:ascii="Arial" w:eastAsia="Calibri" w:hAnsi="Arial" w:cs="Arial"/>
                <w:lang w:eastAsia="en-US"/>
              </w:rPr>
            </w:pPr>
          </w:p>
          <w:p w:rsidR="00AD4B3B" w:rsidRDefault="00AD4B3B">
            <w:pPr>
              <w:spacing w:after="200" w:line="276" w:lineRule="auto"/>
              <w:rPr>
                <w:rFonts w:ascii="Arial" w:eastAsia="Calibri" w:hAnsi="Arial" w:cs="Arial"/>
                <w:lang w:eastAsia="en-US"/>
              </w:rPr>
            </w:pPr>
            <w:r>
              <w:rPr>
                <w:rFonts w:ascii="Arial" w:eastAsia="Calibri" w:hAnsi="Arial" w:cs="Arial"/>
                <w:lang w:eastAsia="en-US"/>
              </w:rPr>
              <w:t>In 1962 Colvin was appointed landscape consultant for the rebuilding of Aldershot military town, a project on which she worked for over fifteen years.  A particularly long-term project was Gale Common in Yorkshire (begun in 1962).</w:t>
            </w:r>
          </w:p>
          <w:p w:rsidR="00AD4B3B" w:rsidRDefault="00AD4B3B">
            <w:pPr>
              <w:spacing w:after="200" w:line="276" w:lineRule="auto"/>
              <w:rPr>
                <w:rFonts w:ascii="Arial" w:eastAsia="Calibri" w:hAnsi="Arial" w:cs="Arial"/>
                <w:lang w:eastAsia="en-US"/>
              </w:rPr>
            </w:pPr>
            <w:r>
              <w:rPr>
                <w:rFonts w:ascii="Arial" w:eastAsia="Calibri" w:hAnsi="Arial" w:cs="Arial"/>
                <w:lang w:eastAsia="en-US"/>
              </w:rPr>
              <w:t xml:space="preserve">In 1951 she was elected president of the Institute of Landscape Architects, and was the first woman to be president of any of the environmental or engineering professions; she had been a founder member of the institute in 1929, and from that date she was re-elected for forty-seven years without a break as a member of council of the institute, a mark of her standing among her peers. In 1948 she was a British representative at the foundation of the International Federation of Landscape Architects. </w:t>
            </w:r>
          </w:p>
          <w:p w:rsidR="00AD4B3B" w:rsidRDefault="00AD4B3B">
            <w:pPr>
              <w:spacing w:after="200" w:line="276" w:lineRule="auto"/>
              <w:rPr>
                <w:rFonts w:ascii="Arial" w:eastAsia="Calibri" w:hAnsi="Arial" w:cs="Arial"/>
                <w:lang w:eastAsia="en-US"/>
              </w:rPr>
            </w:pPr>
            <w:r>
              <w:rPr>
                <w:rFonts w:ascii="Arial" w:eastAsia="Calibri" w:hAnsi="Arial" w:cs="Arial"/>
                <w:lang w:eastAsia="en-US"/>
              </w:rPr>
              <w:t>In 1969, at the age of seventy-one, with several long-term commissions in hand, Colvin converted her practice into the partnership of Colvin and Moggridge. She was appointed CBE in 1973.</w:t>
            </w:r>
          </w:p>
          <w:p w:rsidR="00AD4B3B" w:rsidRDefault="00AD4B3B">
            <w:pPr>
              <w:spacing w:after="200" w:line="276" w:lineRule="auto"/>
              <w:rPr>
                <w:rFonts w:ascii="Arial" w:eastAsia="Calibri" w:hAnsi="Arial" w:cs="Arial"/>
                <w:lang w:eastAsia="en-US"/>
              </w:rPr>
            </w:pPr>
            <w:r>
              <w:rPr>
                <w:rFonts w:ascii="Arial" w:eastAsia="Calibri" w:hAnsi="Arial" w:cs="Arial"/>
                <w:lang w:eastAsia="en-US"/>
              </w:rPr>
              <w:t xml:space="preserve">Brenda Colvin died on 27 January 1981. </w:t>
            </w:r>
          </w:p>
          <w:p w:rsidR="00AD4B3B" w:rsidRDefault="00AD4B3B">
            <w:pPr>
              <w:spacing w:after="200" w:line="276" w:lineRule="auto"/>
              <w:rPr>
                <w:rFonts w:ascii="Arial" w:eastAsia="Calibri" w:hAnsi="Arial" w:cs="Arial"/>
                <w:lang w:eastAsia="en-US"/>
              </w:rPr>
            </w:pPr>
            <w:r>
              <w:rPr>
                <w:rFonts w:ascii="Arial" w:eastAsia="Calibri" w:hAnsi="Arial" w:cs="Arial"/>
                <w:lang w:eastAsia="en-US"/>
              </w:rPr>
              <w:t>Her books include Trees for Town and Country, written with Jacqueline Tyrwhitt and published in 1947, Land and Landscape, published in 1948, revised edition published in 1970 and Wonder in a World, 1977</w:t>
            </w:r>
          </w:p>
          <w:p w:rsidR="00AD4B3B" w:rsidRDefault="00AD4B3B">
            <w:pPr>
              <w:spacing w:after="200" w:line="276" w:lineRule="auto"/>
              <w:rPr>
                <w:rFonts w:ascii="Arial" w:eastAsia="Calibri" w:hAnsi="Arial" w:cs="Arial"/>
                <w:lang w:eastAsia="en-US"/>
              </w:rPr>
            </w:pPr>
            <w:r>
              <w:rPr>
                <w:rFonts w:ascii="Arial" w:eastAsia="Calibri" w:hAnsi="Arial" w:cs="Arial"/>
                <w:lang w:eastAsia="en-US"/>
              </w:rPr>
              <w:t>Taken from:</w:t>
            </w:r>
          </w:p>
          <w:p w:rsidR="00AD4B3B" w:rsidRDefault="00AD4B3B">
            <w:pPr>
              <w:spacing w:after="200" w:line="276" w:lineRule="auto"/>
              <w:rPr>
                <w:rFonts w:ascii="Arial" w:eastAsia="Calibri" w:hAnsi="Arial" w:cs="Arial"/>
                <w:lang w:eastAsia="en-US"/>
              </w:rPr>
            </w:pPr>
            <w:r>
              <w:rPr>
                <w:rFonts w:ascii="Arial" w:eastAsia="Calibri" w:hAnsi="Arial" w:cs="Arial"/>
                <w:lang w:eastAsia="en-US"/>
              </w:rPr>
              <w:t>Hal Moggridge, ‘Colvin, Brenda (1897–1981)’, Oxford Dictionary of National Biography, Oxford University Press, 2004; online edn, Oct 2006 [http://www.oxforddnb.com/view/article/46400, accessed 22 Oct 2014]</w:t>
            </w:r>
          </w:p>
        </w:tc>
      </w:tr>
    </w:tbl>
    <w:p w:rsidR="00AD4B3B" w:rsidRDefault="00AD4B3B"/>
    <w:p w:rsidR="00AD4B3B" w:rsidRDefault="00AD4B3B"/>
    <w:tbl>
      <w:tblPr>
        <w:tblW w:w="9039" w:type="dxa"/>
        <w:tblLayout w:type="fixed"/>
        <w:tblLook w:val="04A0" w:firstRow="1" w:lastRow="0" w:firstColumn="1" w:lastColumn="0" w:noHBand="0" w:noVBand="1"/>
      </w:tblPr>
      <w:tblGrid>
        <w:gridCol w:w="1701"/>
        <w:gridCol w:w="7088"/>
        <w:gridCol w:w="250"/>
      </w:tblGrid>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w:t>
            </w:r>
          </w:p>
        </w:tc>
        <w:tc>
          <w:tcPr>
            <w:tcW w:w="7088" w:type="dxa"/>
            <w:shd w:val="clear" w:color="auto" w:fill="auto"/>
          </w:tcPr>
          <w:p w:rsidR="00047ABA" w:rsidRPr="005F4E4C" w:rsidRDefault="00047ABA" w:rsidP="00BC19B7">
            <w:pPr>
              <w:rPr>
                <w:rFonts w:ascii="Arial" w:eastAsia="Calibri" w:hAnsi="Arial" w:cs="Arial"/>
                <w:b/>
                <w:lang w:eastAsia="en-US"/>
              </w:rPr>
            </w:pPr>
            <w:r w:rsidRPr="005F4E4C">
              <w:rPr>
                <w:rFonts w:ascii="Arial" w:eastAsia="Calibri" w:hAnsi="Arial" w:cs="Arial"/>
                <w:b/>
                <w:lang w:eastAsia="en-US"/>
              </w:rPr>
              <w:t>Brenda Colvin Collection</w:t>
            </w:r>
          </w:p>
          <w:p w:rsidR="00047ABA" w:rsidRPr="00BC19B7" w:rsidRDefault="00047ABA" w:rsidP="00BC19B7">
            <w:pPr>
              <w:rPr>
                <w:rFonts w:ascii="Arial" w:eastAsia="Calibri" w:hAnsi="Arial" w:cs="Arial"/>
                <w:lang w:eastAsia="en-US"/>
              </w:rPr>
            </w:pPr>
            <w:r>
              <w:rPr>
                <w:rFonts w:ascii="Arial" w:eastAsia="Calibri" w:hAnsi="Arial" w:cs="Arial"/>
                <w:lang w:eastAsia="en-US"/>
              </w:rPr>
              <w:t>1920s-1970s</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personal papers, project files, corespondence, photographic images, drawings</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447103" w:rsidP="00BC19B7">
            <w:pPr>
              <w:rPr>
                <w:rFonts w:ascii="Arial" w:eastAsia="Calibri" w:hAnsi="Arial" w:cs="Arial"/>
                <w:b/>
                <w:lang w:eastAsia="en-US"/>
              </w:rPr>
            </w:pPr>
            <w:r>
              <w:rPr>
                <w:rFonts w:ascii="Arial" w:eastAsia="Calibri" w:hAnsi="Arial" w:cs="Arial"/>
                <w:b/>
                <w:lang w:eastAsia="en-US"/>
              </w:rPr>
              <w:t>A</w:t>
            </w:r>
            <w:r w:rsidR="00047ABA">
              <w:rPr>
                <w:rFonts w:ascii="Arial" w:eastAsia="Calibri" w:hAnsi="Arial" w:cs="Arial"/>
                <w:b/>
                <w:lang w:eastAsia="en-US"/>
              </w:rPr>
              <w:t>R COL A</w:t>
            </w:r>
          </w:p>
        </w:tc>
        <w:tc>
          <w:tcPr>
            <w:tcW w:w="7088" w:type="dxa"/>
            <w:shd w:val="clear" w:color="auto" w:fill="auto"/>
          </w:tcPr>
          <w:p w:rsidR="00047ABA" w:rsidRPr="005F4E4C" w:rsidRDefault="00047ABA" w:rsidP="00BC19B7">
            <w:pPr>
              <w:rPr>
                <w:rFonts w:ascii="Arial" w:eastAsia="Calibri" w:hAnsi="Arial" w:cs="Arial"/>
                <w:b/>
                <w:lang w:eastAsia="en-US"/>
              </w:rPr>
            </w:pPr>
            <w:r w:rsidRPr="005F4E4C">
              <w:rPr>
                <w:rFonts w:ascii="Arial" w:eastAsia="Calibri" w:hAnsi="Arial" w:cs="Arial"/>
                <w:b/>
                <w:lang w:eastAsia="en-US"/>
              </w:rPr>
              <w:t>Project files</w:t>
            </w:r>
          </w:p>
          <w:p w:rsidR="00047ABA" w:rsidRPr="00BC19B7" w:rsidRDefault="00047ABA" w:rsidP="00BC19B7">
            <w:pPr>
              <w:rPr>
                <w:rFonts w:ascii="Arial" w:eastAsia="Calibri" w:hAnsi="Arial" w:cs="Arial"/>
                <w:lang w:eastAsia="en-US"/>
              </w:rPr>
            </w:pPr>
            <w:r>
              <w:rPr>
                <w:rFonts w:ascii="Arial" w:eastAsia="Calibri" w:hAnsi="Arial" w:cs="Arial"/>
                <w:lang w:eastAsia="en-US"/>
              </w:rPr>
              <w:t>1920s-1970s</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A/1</w:t>
            </w:r>
          </w:p>
        </w:tc>
        <w:tc>
          <w:tcPr>
            <w:tcW w:w="7088" w:type="dxa"/>
            <w:shd w:val="clear" w:color="auto" w:fill="auto"/>
          </w:tcPr>
          <w:p w:rsidR="00047ABA" w:rsidRPr="00BC19B7" w:rsidRDefault="00047ABA" w:rsidP="00BC19B7">
            <w:pPr>
              <w:rPr>
                <w:rFonts w:ascii="Arial" w:eastAsia="Calibri" w:hAnsi="Arial" w:cs="Arial"/>
                <w:lang w:eastAsia="en-US"/>
              </w:rPr>
            </w:pPr>
            <w:r w:rsidRPr="00AC5EF2">
              <w:rPr>
                <w:rFonts w:ascii="Arial" w:eastAsia="Calibri" w:hAnsi="Arial" w:cs="Arial"/>
                <w:b/>
                <w:lang w:eastAsia="en-US"/>
              </w:rPr>
              <w:t>Aldershot Military Town</w:t>
            </w:r>
            <w:r>
              <w:rPr>
                <w:rFonts w:ascii="Arial" w:eastAsia="Calibri" w:hAnsi="Arial" w:cs="Arial"/>
                <w:lang w:eastAsia="en-US"/>
              </w:rPr>
              <w:t xml:space="preserve"> [Job 477 and other numbers]</w:t>
            </w:r>
          </w:p>
          <w:p w:rsidR="00047ABA" w:rsidRPr="00BC19B7" w:rsidRDefault="00047ABA" w:rsidP="00BC19B7">
            <w:pPr>
              <w:rPr>
                <w:rFonts w:ascii="Arial" w:eastAsia="Calibri" w:hAnsi="Arial" w:cs="Arial"/>
                <w:lang w:eastAsia="en-US"/>
              </w:rPr>
            </w:pPr>
            <w:r>
              <w:rPr>
                <w:rFonts w:ascii="Arial" w:eastAsia="Calibri" w:hAnsi="Arial" w:cs="Arial"/>
                <w:lang w:eastAsia="en-US"/>
              </w:rPr>
              <w:t>1960s-1980s</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Folders of memoranda written by Brenda Colvin relating to Aldershot Military Town, no. 1-81</w:t>
            </w:r>
          </w:p>
          <w:p w:rsidR="00047ABA" w:rsidRPr="00BC19B7" w:rsidRDefault="00047ABA" w:rsidP="00BC19B7">
            <w:pPr>
              <w:rPr>
                <w:rFonts w:ascii="Arial" w:eastAsia="Calibri" w:hAnsi="Arial" w:cs="Arial"/>
                <w:lang w:eastAsia="en-US"/>
              </w:rPr>
            </w:pPr>
            <w:r>
              <w:rPr>
                <w:rFonts w:ascii="Arial" w:eastAsia="Calibri" w:hAnsi="Arial" w:cs="Arial"/>
                <w:lang w:eastAsia="en-US"/>
              </w:rPr>
              <w:t>1963-1967</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5 folders</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Folders entitled Aldershot Military Town, no. A-8</w:t>
            </w:r>
          </w:p>
          <w:p w:rsidR="00047ABA" w:rsidRPr="00BC19B7" w:rsidRDefault="00047ABA" w:rsidP="00BC19B7">
            <w:pPr>
              <w:rPr>
                <w:rFonts w:ascii="Arial" w:eastAsia="Calibri" w:hAnsi="Arial" w:cs="Arial"/>
                <w:lang w:eastAsia="en-US"/>
              </w:rPr>
            </w:pPr>
            <w:r>
              <w:rPr>
                <w:rFonts w:ascii="Arial" w:eastAsia="Calibri" w:hAnsi="Arial" w:cs="Arial"/>
                <w:lang w:eastAsia="en-US"/>
              </w:rPr>
              <w:t>5 Nov 1962 - 11 Dec 1963</w:t>
            </w:r>
          </w:p>
          <w:p w:rsidR="00047ABA" w:rsidRPr="00BC19B7" w:rsidRDefault="00047ABA" w:rsidP="00BC19B7">
            <w:pPr>
              <w:rPr>
                <w:rFonts w:ascii="Arial" w:eastAsia="Calibri" w:hAnsi="Arial" w:cs="Arial"/>
                <w:lang w:eastAsia="en-US"/>
              </w:rPr>
            </w:pPr>
            <w:r>
              <w:rPr>
                <w:rFonts w:ascii="Arial" w:eastAsia="Calibri" w:hAnsi="Arial" w:cs="Arial"/>
                <w:lang w:eastAsia="en-US"/>
              </w:rPr>
              <w:t>Consists of correspondence, and some memoranda</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2 folders</w:t>
            </w:r>
          </w:p>
          <w:p w:rsidR="00047ABA" w:rsidRDefault="00047ABA" w:rsidP="00BC19B7">
            <w:pPr>
              <w:rPr>
                <w:rFonts w:ascii="Arial" w:eastAsia="Calibri" w:hAnsi="Arial" w:cs="Arial"/>
                <w:lang w:eastAsia="en-US"/>
              </w:rPr>
            </w:pPr>
          </w:p>
          <w:p w:rsidR="00447103" w:rsidRPr="00BC19B7" w:rsidRDefault="00447103"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Folders entitled Aldershot Military Town, no. A-8</w:t>
            </w:r>
          </w:p>
          <w:p w:rsidR="00047ABA" w:rsidRPr="00BC19B7" w:rsidRDefault="00047ABA" w:rsidP="00BC19B7">
            <w:pPr>
              <w:rPr>
                <w:rFonts w:ascii="Arial" w:eastAsia="Calibri" w:hAnsi="Arial" w:cs="Arial"/>
                <w:lang w:eastAsia="en-US"/>
              </w:rPr>
            </w:pPr>
            <w:r>
              <w:rPr>
                <w:rFonts w:ascii="Arial" w:eastAsia="Calibri" w:hAnsi="Arial" w:cs="Arial"/>
                <w:lang w:eastAsia="en-US"/>
              </w:rPr>
              <w:t>1964-1977</w:t>
            </w:r>
          </w:p>
          <w:p w:rsidR="00047ABA" w:rsidRPr="00BC19B7" w:rsidRDefault="00047ABA" w:rsidP="00BC19B7">
            <w:pPr>
              <w:rPr>
                <w:rFonts w:ascii="Arial" w:eastAsia="Calibri" w:hAnsi="Arial" w:cs="Arial"/>
                <w:lang w:eastAsia="en-US"/>
              </w:rPr>
            </w:pPr>
            <w:r>
              <w:rPr>
                <w:rFonts w:ascii="Arial" w:eastAsia="Calibri" w:hAnsi="Arial" w:cs="Arial"/>
                <w:lang w:eastAsia="en-US"/>
              </w:rPr>
              <w:t>Consists of correspondence, and some memoranda</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2 folders</w:t>
            </w:r>
          </w:p>
          <w:p w:rsidR="00047ABA" w:rsidRDefault="00047ABA" w:rsidP="00BC19B7">
            <w:pPr>
              <w:rPr>
                <w:rFonts w:ascii="Arial" w:eastAsia="Calibri" w:hAnsi="Arial" w:cs="Arial"/>
                <w:lang w:eastAsia="en-US"/>
              </w:rPr>
            </w:pPr>
          </w:p>
          <w:p w:rsidR="00447103" w:rsidRPr="00BC19B7" w:rsidRDefault="00447103"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A/1/4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entitled Aldershot Military Town 1. Time line and selected correspondence</w:t>
            </w:r>
          </w:p>
          <w:p w:rsidR="00047ABA" w:rsidRPr="00BC19B7" w:rsidRDefault="00047ABA" w:rsidP="00BC19B7">
            <w:pPr>
              <w:rPr>
                <w:rFonts w:ascii="Arial" w:eastAsia="Calibri" w:hAnsi="Arial" w:cs="Arial"/>
                <w:lang w:eastAsia="en-US"/>
              </w:rPr>
            </w:pPr>
            <w:r>
              <w:rPr>
                <w:rFonts w:ascii="Arial" w:eastAsia="Calibri" w:hAnsi="Arial" w:cs="Arial"/>
                <w:lang w:eastAsia="en-US"/>
              </w:rPr>
              <w:t>1962-1975</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A/1/5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entitled Aldershot Military Town 2. Design Policy Reports</w:t>
            </w:r>
          </w:p>
          <w:p w:rsidR="00047ABA" w:rsidRPr="00BC19B7" w:rsidRDefault="00047ABA" w:rsidP="00BC19B7">
            <w:pPr>
              <w:rPr>
                <w:rFonts w:ascii="Arial" w:eastAsia="Calibri" w:hAnsi="Arial" w:cs="Arial"/>
                <w:lang w:eastAsia="en-US"/>
              </w:rPr>
            </w:pPr>
            <w:r>
              <w:rPr>
                <w:rFonts w:ascii="Arial" w:eastAsia="Calibri" w:hAnsi="Arial" w:cs="Arial"/>
                <w:lang w:eastAsia="en-US"/>
              </w:rPr>
              <w:t>c.1963-1974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A/1/6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entitled Aldershot Military Town 3. Masterplans (1963-1987) and general illustrations (1964-c.1975)</w:t>
            </w:r>
          </w:p>
          <w:p w:rsidR="00047ABA" w:rsidRPr="00BC19B7" w:rsidRDefault="00047ABA" w:rsidP="00BC19B7">
            <w:pPr>
              <w:rPr>
                <w:rFonts w:ascii="Arial" w:eastAsia="Calibri" w:hAnsi="Arial" w:cs="Arial"/>
                <w:lang w:eastAsia="en-US"/>
              </w:rPr>
            </w:pPr>
            <w:r>
              <w:rPr>
                <w:rFonts w:ascii="Arial" w:eastAsia="Calibri" w:hAnsi="Arial" w:cs="Arial"/>
                <w:lang w:eastAsia="en-US"/>
              </w:rPr>
              <w:t>1963-1987</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some photographs, slides and plans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5 folders</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A/1/7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entitled Army Catering Corps Barracks Aldershot Military Town</w:t>
            </w:r>
          </w:p>
          <w:p w:rsidR="00047ABA" w:rsidRPr="00BC19B7" w:rsidRDefault="00047ABA" w:rsidP="00BC19B7">
            <w:pPr>
              <w:rPr>
                <w:rFonts w:ascii="Arial" w:eastAsia="Calibri" w:hAnsi="Arial" w:cs="Arial"/>
                <w:lang w:eastAsia="en-US"/>
              </w:rPr>
            </w:pPr>
            <w:r>
              <w:rPr>
                <w:rFonts w:ascii="Arial" w:eastAsia="Calibri" w:hAnsi="Arial" w:cs="Arial"/>
                <w:lang w:eastAsia="en-US"/>
              </w:rPr>
              <w:t>c.1960s-1970s</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some photographs and plans</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3 folders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A/1/8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entitled Development Areas Aldershot Military Town</w:t>
            </w:r>
          </w:p>
          <w:p w:rsidR="00047ABA" w:rsidRPr="00BC19B7" w:rsidRDefault="00047ABA" w:rsidP="00BC19B7">
            <w:pPr>
              <w:rPr>
                <w:rFonts w:ascii="Arial" w:eastAsia="Calibri" w:hAnsi="Arial" w:cs="Arial"/>
                <w:lang w:eastAsia="en-US"/>
              </w:rPr>
            </w:pPr>
            <w:r>
              <w:rPr>
                <w:rFonts w:ascii="Arial" w:eastAsia="Calibri" w:hAnsi="Arial" w:cs="Arial"/>
                <w:lang w:eastAsia="en-US"/>
              </w:rPr>
              <w:t>c.1960s-1970s</w:t>
            </w:r>
          </w:p>
          <w:p w:rsidR="00047ABA" w:rsidRPr="00BC19B7" w:rsidRDefault="00047ABA" w:rsidP="00BC19B7">
            <w:pPr>
              <w:rPr>
                <w:rFonts w:ascii="Arial" w:eastAsia="Calibri" w:hAnsi="Arial" w:cs="Arial"/>
                <w:lang w:eastAsia="en-US"/>
              </w:rPr>
            </w:pPr>
            <w:r>
              <w:rPr>
                <w:rFonts w:ascii="Arial" w:eastAsia="Calibri" w:hAnsi="Arial" w:cs="Arial"/>
                <w:lang w:eastAsia="en-US"/>
              </w:rPr>
              <w:t>Consists of plans</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folder</w:t>
            </w:r>
          </w:p>
          <w:p w:rsidR="00047ABA" w:rsidRDefault="00047ABA" w:rsidP="00BC19B7">
            <w:pPr>
              <w:rPr>
                <w:rFonts w:ascii="Arial" w:eastAsia="Calibri" w:hAnsi="Arial" w:cs="Arial"/>
                <w:lang w:eastAsia="en-US"/>
              </w:rPr>
            </w:pPr>
          </w:p>
          <w:p w:rsidR="00447103" w:rsidRPr="00BC19B7" w:rsidRDefault="00447103"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A/1/9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entitled Aldershot Hill and Lake</w:t>
            </w:r>
          </w:p>
          <w:p w:rsidR="00047ABA" w:rsidRPr="00BC19B7" w:rsidRDefault="00047ABA" w:rsidP="00BC19B7">
            <w:pPr>
              <w:rPr>
                <w:rFonts w:ascii="Arial" w:eastAsia="Calibri" w:hAnsi="Arial" w:cs="Arial"/>
                <w:lang w:eastAsia="en-US"/>
              </w:rPr>
            </w:pPr>
            <w:r>
              <w:rPr>
                <w:rFonts w:ascii="Arial" w:eastAsia="Calibri" w:hAnsi="Arial" w:cs="Arial"/>
                <w:lang w:eastAsia="en-US"/>
              </w:rPr>
              <w:t>c.1960s-1970s</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photographs, slides and plans</w:t>
            </w:r>
          </w:p>
          <w:p w:rsidR="00047ABA" w:rsidRPr="00BC19B7" w:rsidRDefault="00047ABA" w:rsidP="00BC19B7">
            <w:pPr>
              <w:rPr>
                <w:rFonts w:ascii="Arial" w:eastAsia="Calibri" w:hAnsi="Arial" w:cs="Arial"/>
                <w:lang w:eastAsia="en-US"/>
              </w:rPr>
            </w:pPr>
          </w:p>
          <w:p w:rsidR="00447103" w:rsidRDefault="00047ABA" w:rsidP="00447103">
            <w:pPr>
              <w:rPr>
                <w:rFonts w:ascii="Arial" w:eastAsia="Calibri" w:hAnsi="Arial" w:cs="Arial"/>
                <w:lang w:eastAsia="en-US"/>
              </w:rPr>
            </w:pPr>
            <w:r>
              <w:rPr>
                <w:rFonts w:ascii="Arial" w:eastAsia="Calibri" w:hAnsi="Arial" w:cs="Arial"/>
                <w:lang w:eastAsia="en-US"/>
              </w:rPr>
              <w:t>1 folder</w:t>
            </w:r>
          </w:p>
          <w:p w:rsidR="00447103" w:rsidRDefault="00447103" w:rsidP="00447103">
            <w:pPr>
              <w:rPr>
                <w:rFonts w:ascii="Arial" w:eastAsia="Calibri" w:hAnsi="Arial" w:cs="Arial"/>
                <w:lang w:eastAsia="en-US"/>
              </w:rPr>
            </w:pPr>
          </w:p>
          <w:p w:rsidR="00047ABA" w:rsidRPr="00BC19B7" w:rsidRDefault="00047ABA" w:rsidP="00447103">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A/1/10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entitled Aldershot New Military Town Hill and Lake</w:t>
            </w:r>
          </w:p>
          <w:p w:rsidR="00047ABA" w:rsidRPr="00BC19B7" w:rsidRDefault="00047ABA" w:rsidP="00BC19B7">
            <w:pPr>
              <w:rPr>
                <w:rFonts w:ascii="Arial" w:eastAsia="Calibri" w:hAnsi="Arial" w:cs="Arial"/>
                <w:lang w:eastAsia="en-US"/>
              </w:rPr>
            </w:pPr>
            <w:r>
              <w:rPr>
                <w:rFonts w:ascii="Arial" w:eastAsia="Calibri" w:hAnsi="Arial" w:cs="Arial"/>
                <w:lang w:eastAsia="en-US"/>
              </w:rPr>
              <w:t>1968-1982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folders</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A/1/11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entitled Aldershot New Military Town Housing, Willems Park, Ramillies Park</w:t>
            </w:r>
          </w:p>
          <w:p w:rsidR="00047ABA" w:rsidRPr="00BC19B7" w:rsidRDefault="00047ABA" w:rsidP="00BC19B7">
            <w:pPr>
              <w:rPr>
                <w:rFonts w:ascii="Arial" w:eastAsia="Calibri" w:hAnsi="Arial" w:cs="Arial"/>
                <w:lang w:eastAsia="en-US"/>
              </w:rPr>
            </w:pPr>
            <w:r>
              <w:rPr>
                <w:rFonts w:ascii="Arial" w:eastAsia="Calibri" w:hAnsi="Arial" w:cs="Arial"/>
                <w:lang w:eastAsia="en-US"/>
              </w:rPr>
              <w:t>1964-1969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A/1/12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Booklet entitled Aldershot Military Town Master Plan First Review</w:t>
            </w:r>
          </w:p>
          <w:p w:rsidR="00047ABA" w:rsidRPr="00BC19B7" w:rsidRDefault="00047ABA" w:rsidP="00BC19B7">
            <w:pPr>
              <w:rPr>
                <w:rFonts w:ascii="Arial" w:eastAsia="Calibri" w:hAnsi="Arial" w:cs="Arial"/>
                <w:lang w:eastAsia="en-US"/>
              </w:rPr>
            </w:pPr>
            <w:r>
              <w:rPr>
                <w:rFonts w:ascii="Arial" w:eastAsia="Calibri" w:hAnsi="Arial" w:cs="Arial"/>
                <w:lang w:eastAsia="en-US"/>
              </w:rPr>
              <w:t>May 1967</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doc</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A/1/13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Booklet entitled Aldershot Military Town: Random papers (after Brenda Colvin's work)</w:t>
            </w:r>
          </w:p>
          <w:p w:rsidR="00047ABA" w:rsidRPr="00BC19B7" w:rsidRDefault="00047ABA" w:rsidP="00BC19B7">
            <w:pPr>
              <w:rPr>
                <w:rFonts w:ascii="Arial" w:eastAsia="Calibri" w:hAnsi="Arial" w:cs="Arial"/>
                <w:lang w:eastAsia="en-US"/>
              </w:rPr>
            </w:pPr>
            <w:r>
              <w:rPr>
                <w:rFonts w:ascii="Arial" w:eastAsia="Calibri" w:hAnsi="Arial" w:cs="Arial"/>
                <w:lang w:eastAsia="en-US"/>
              </w:rPr>
              <w:t>1977-1984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A/1/14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Booklet entitled Aldershot Military Town Landscape report of May 1964 and back up papers</w:t>
            </w:r>
          </w:p>
          <w:p w:rsidR="00047ABA" w:rsidRPr="00BC19B7" w:rsidRDefault="00047ABA" w:rsidP="00BC19B7">
            <w:pPr>
              <w:rPr>
                <w:rFonts w:ascii="Arial" w:eastAsia="Calibri" w:hAnsi="Arial" w:cs="Arial"/>
                <w:lang w:eastAsia="en-US"/>
              </w:rPr>
            </w:pPr>
            <w:r>
              <w:rPr>
                <w:rFonts w:ascii="Arial" w:eastAsia="Calibri" w:hAnsi="Arial" w:cs="Arial"/>
                <w:lang w:eastAsia="en-US"/>
              </w:rPr>
              <w:t>May 1964</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folder</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A/2</w:t>
            </w:r>
          </w:p>
        </w:tc>
        <w:tc>
          <w:tcPr>
            <w:tcW w:w="7088" w:type="dxa"/>
            <w:shd w:val="clear" w:color="auto" w:fill="auto"/>
          </w:tcPr>
          <w:p w:rsidR="00047ABA" w:rsidRPr="00AC5EF2" w:rsidRDefault="00047ABA" w:rsidP="00BC19B7">
            <w:pPr>
              <w:rPr>
                <w:rFonts w:ascii="Arial" w:eastAsia="Calibri" w:hAnsi="Arial" w:cs="Arial"/>
                <w:b/>
                <w:lang w:eastAsia="en-US"/>
              </w:rPr>
            </w:pPr>
            <w:r w:rsidRPr="00AC5EF2">
              <w:rPr>
                <w:rFonts w:ascii="Arial" w:eastAsia="Calibri" w:hAnsi="Arial" w:cs="Arial"/>
                <w:b/>
                <w:lang w:eastAsia="en-US"/>
              </w:rPr>
              <w:t>Central Electricity Board</w:t>
            </w:r>
          </w:p>
          <w:p w:rsidR="00047ABA" w:rsidRPr="00BC19B7" w:rsidRDefault="00047ABA" w:rsidP="00BC19B7">
            <w:pPr>
              <w:rPr>
                <w:rFonts w:ascii="Arial" w:eastAsia="Calibri" w:hAnsi="Arial" w:cs="Arial"/>
                <w:lang w:eastAsia="en-US"/>
              </w:rPr>
            </w:pPr>
            <w:r>
              <w:rPr>
                <w:rFonts w:ascii="Arial" w:eastAsia="Calibri" w:hAnsi="Arial" w:cs="Arial"/>
                <w:lang w:eastAsia="en-US"/>
              </w:rPr>
              <w:t>1960s-1980s</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A/2/1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Central Electricity Board - Drakelow Power Station [Job 432]</w:t>
            </w:r>
          </w:p>
          <w:p w:rsidR="00047ABA" w:rsidRPr="00BC19B7" w:rsidRDefault="00047ABA" w:rsidP="00BC19B7">
            <w:pPr>
              <w:rPr>
                <w:rFonts w:ascii="Arial" w:eastAsia="Calibri" w:hAnsi="Arial" w:cs="Arial"/>
                <w:lang w:eastAsia="en-US"/>
              </w:rPr>
            </w:pPr>
            <w:r>
              <w:rPr>
                <w:rFonts w:ascii="Arial" w:eastAsia="Calibri" w:hAnsi="Arial" w:cs="Arial"/>
                <w:lang w:eastAsia="en-US"/>
              </w:rPr>
              <w:t>1955-1970</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original reports, photographs and slides</w:t>
            </w:r>
          </w:p>
          <w:p w:rsidR="00047ABA" w:rsidRPr="00BC19B7" w:rsidRDefault="00047ABA" w:rsidP="00BC19B7">
            <w:pPr>
              <w:rPr>
                <w:rFonts w:ascii="Arial" w:eastAsia="Calibri" w:hAnsi="Arial" w:cs="Arial"/>
                <w:lang w:eastAsia="en-US"/>
              </w:rPr>
            </w:pPr>
          </w:p>
          <w:p w:rsidR="00447103" w:rsidRDefault="00047ABA" w:rsidP="00447103">
            <w:pPr>
              <w:rPr>
                <w:rFonts w:ascii="Arial" w:eastAsia="Calibri" w:hAnsi="Arial" w:cs="Arial"/>
                <w:lang w:eastAsia="en-US"/>
              </w:rPr>
            </w:pPr>
            <w:r>
              <w:rPr>
                <w:rFonts w:ascii="Arial" w:eastAsia="Calibri" w:hAnsi="Arial" w:cs="Arial"/>
                <w:lang w:eastAsia="en-US"/>
              </w:rPr>
              <w:t>3 folders</w:t>
            </w:r>
          </w:p>
          <w:p w:rsidR="00447103" w:rsidRDefault="00447103" w:rsidP="00447103">
            <w:pPr>
              <w:rPr>
                <w:rFonts w:ascii="Arial" w:eastAsia="Calibri" w:hAnsi="Arial" w:cs="Arial"/>
                <w:lang w:eastAsia="en-US"/>
              </w:rPr>
            </w:pPr>
          </w:p>
          <w:p w:rsidR="00047ABA" w:rsidRPr="00BC19B7" w:rsidRDefault="00047ABA" w:rsidP="00447103">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A/2/2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Central Electricity Board - Eggborough Power Station [Job 454]</w:t>
            </w:r>
          </w:p>
          <w:p w:rsidR="00047ABA" w:rsidRPr="00BC19B7" w:rsidRDefault="00047ABA" w:rsidP="00BC19B7">
            <w:pPr>
              <w:rPr>
                <w:rFonts w:ascii="Arial" w:eastAsia="Calibri" w:hAnsi="Arial" w:cs="Arial"/>
                <w:lang w:eastAsia="en-US"/>
              </w:rPr>
            </w:pPr>
            <w:r>
              <w:rPr>
                <w:rFonts w:ascii="Arial" w:eastAsia="Calibri" w:hAnsi="Arial" w:cs="Arial"/>
                <w:lang w:eastAsia="en-US"/>
              </w:rPr>
              <w:t>1961-1970</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photographs and slides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3 folders</w:t>
            </w:r>
          </w:p>
          <w:p w:rsidR="00047ABA" w:rsidRDefault="00047ABA" w:rsidP="00BC19B7">
            <w:pPr>
              <w:rPr>
                <w:rFonts w:ascii="Arial" w:eastAsia="Calibri" w:hAnsi="Arial" w:cs="Arial"/>
                <w:lang w:eastAsia="en-US"/>
              </w:rPr>
            </w:pPr>
          </w:p>
          <w:p w:rsidR="00447103" w:rsidRPr="00BC19B7" w:rsidRDefault="00447103"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A/2/3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Central Electricity Board - Gale Common Ash Disposal Hill [Job 465]</w:t>
            </w:r>
          </w:p>
          <w:p w:rsidR="00047ABA" w:rsidRPr="00BC19B7" w:rsidRDefault="00047ABA" w:rsidP="00BC19B7">
            <w:pPr>
              <w:rPr>
                <w:rFonts w:ascii="Arial" w:eastAsia="Calibri" w:hAnsi="Arial" w:cs="Arial"/>
                <w:lang w:eastAsia="en-US"/>
              </w:rPr>
            </w:pPr>
            <w:r>
              <w:rPr>
                <w:rFonts w:ascii="Arial" w:eastAsia="Calibri" w:hAnsi="Arial" w:cs="Arial"/>
                <w:lang w:eastAsia="en-US"/>
              </w:rPr>
              <w:t>1962-1971</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photographs and plans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5 folders</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A/2/4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Central Electricity Board - Rugeley 'B' Power Station [Job 490]</w:t>
            </w:r>
          </w:p>
          <w:p w:rsidR="00047ABA" w:rsidRPr="00BC19B7" w:rsidRDefault="00047ABA" w:rsidP="00BC19B7">
            <w:pPr>
              <w:rPr>
                <w:rFonts w:ascii="Arial" w:eastAsia="Calibri" w:hAnsi="Arial" w:cs="Arial"/>
                <w:lang w:eastAsia="en-US"/>
              </w:rPr>
            </w:pPr>
            <w:r>
              <w:rPr>
                <w:rFonts w:ascii="Arial" w:eastAsia="Calibri" w:hAnsi="Arial" w:cs="Arial"/>
                <w:lang w:eastAsia="en-US"/>
              </w:rPr>
              <w:t>1963-1975</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photographs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3 folders</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A/3</w:t>
            </w:r>
          </w:p>
        </w:tc>
        <w:tc>
          <w:tcPr>
            <w:tcW w:w="7088" w:type="dxa"/>
            <w:shd w:val="clear" w:color="auto" w:fill="auto"/>
          </w:tcPr>
          <w:p w:rsidR="00047ABA" w:rsidRPr="00BC19B7" w:rsidRDefault="00047ABA" w:rsidP="00BC19B7">
            <w:pPr>
              <w:rPr>
                <w:rFonts w:ascii="Arial" w:eastAsia="Calibri" w:hAnsi="Arial" w:cs="Arial"/>
                <w:lang w:eastAsia="en-US"/>
              </w:rPr>
            </w:pPr>
            <w:r w:rsidRPr="00AC5EF2">
              <w:rPr>
                <w:rFonts w:ascii="Arial" w:eastAsia="Calibri" w:hAnsi="Arial" w:cs="Arial"/>
                <w:b/>
                <w:lang w:eastAsia="en-US"/>
              </w:rPr>
              <w:t>Trimpley Reservoir</w:t>
            </w:r>
            <w:r>
              <w:rPr>
                <w:rFonts w:ascii="Arial" w:eastAsia="Calibri" w:hAnsi="Arial" w:cs="Arial"/>
                <w:lang w:eastAsia="en-US"/>
              </w:rPr>
              <w:t xml:space="preserve"> [Job 478, 464]</w:t>
            </w:r>
          </w:p>
          <w:p w:rsidR="00047ABA" w:rsidRPr="00BC19B7" w:rsidRDefault="00047ABA" w:rsidP="00BC19B7">
            <w:pPr>
              <w:rPr>
                <w:rFonts w:ascii="Arial" w:eastAsia="Calibri" w:hAnsi="Arial" w:cs="Arial"/>
                <w:lang w:eastAsia="en-US"/>
              </w:rPr>
            </w:pPr>
            <w:r>
              <w:rPr>
                <w:rFonts w:ascii="Arial" w:eastAsia="Calibri" w:hAnsi="Arial" w:cs="Arial"/>
                <w:lang w:eastAsia="en-US"/>
              </w:rPr>
              <w:t>1962-1973</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slides and photographs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4 folders</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A/4</w:t>
            </w:r>
          </w:p>
        </w:tc>
        <w:tc>
          <w:tcPr>
            <w:tcW w:w="7088" w:type="dxa"/>
            <w:shd w:val="clear" w:color="auto" w:fill="auto"/>
          </w:tcPr>
          <w:p w:rsidR="00047ABA" w:rsidRPr="00BC19B7" w:rsidRDefault="00047ABA" w:rsidP="00BC19B7">
            <w:pPr>
              <w:rPr>
                <w:rFonts w:ascii="Arial" w:eastAsia="Calibri" w:hAnsi="Arial" w:cs="Arial"/>
                <w:lang w:eastAsia="en-US"/>
              </w:rPr>
            </w:pPr>
            <w:r w:rsidRPr="00AC5EF2">
              <w:rPr>
                <w:rFonts w:ascii="Arial" w:eastAsia="Calibri" w:hAnsi="Arial" w:cs="Arial"/>
                <w:b/>
                <w:lang w:eastAsia="en-US"/>
              </w:rPr>
              <w:t>University of East Anglia</w:t>
            </w:r>
            <w:r>
              <w:rPr>
                <w:rFonts w:ascii="Arial" w:eastAsia="Calibri" w:hAnsi="Arial" w:cs="Arial"/>
                <w:lang w:eastAsia="en-US"/>
              </w:rPr>
              <w:t xml:space="preserve"> [Job 511, 514]</w:t>
            </w:r>
          </w:p>
          <w:p w:rsidR="00047ABA" w:rsidRPr="00BC19B7" w:rsidRDefault="00047ABA" w:rsidP="00BC19B7">
            <w:pPr>
              <w:rPr>
                <w:rFonts w:ascii="Arial" w:eastAsia="Calibri" w:hAnsi="Arial" w:cs="Arial"/>
                <w:lang w:eastAsia="en-US"/>
              </w:rPr>
            </w:pPr>
            <w:r>
              <w:rPr>
                <w:rFonts w:ascii="Arial" w:eastAsia="Calibri" w:hAnsi="Arial" w:cs="Arial"/>
                <w:lang w:eastAsia="en-US"/>
              </w:rPr>
              <w:t>1966-1973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4 folders</w:t>
            </w:r>
          </w:p>
          <w:p w:rsidR="00447103" w:rsidRPr="00BC19B7" w:rsidRDefault="00447103" w:rsidP="00BC19B7">
            <w:pPr>
              <w:rPr>
                <w:rFonts w:ascii="Arial" w:eastAsia="Calibri" w:hAnsi="Arial" w:cs="Arial"/>
                <w:lang w:eastAsia="en-US"/>
              </w:rPr>
            </w:pPr>
          </w:p>
          <w:p w:rsidR="00047ABA" w:rsidRDefault="00047ABA" w:rsidP="00BC19B7">
            <w:pPr>
              <w:rPr>
                <w:rFonts w:ascii="Arial" w:eastAsia="Calibri" w:hAnsi="Arial" w:cs="Arial"/>
                <w:lang w:eastAsia="en-US"/>
              </w:rPr>
            </w:pPr>
          </w:p>
          <w:p w:rsidR="00447103" w:rsidRPr="00BC19B7" w:rsidRDefault="00447103"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A/5</w:t>
            </w:r>
          </w:p>
        </w:tc>
        <w:tc>
          <w:tcPr>
            <w:tcW w:w="7088" w:type="dxa"/>
            <w:shd w:val="clear" w:color="auto" w:fill="auto"/>
          </w:tcPr>
          <w:p w:rsidR="00047ABA" w:rsidRPr="00AC5EF2" w:rsidRDefault="00047ABA" w:rsidP="00BC19B7">
            <w:pPr>
              <w:rPr>
                <w:rFonts w:ascii="Arial" w:eastAsia="Calibri" w:hAnsi="Arial" w:cs="Arial"/>
                <w:b/>
                <w:lang w:eastAsia="en-US"/>
              </w:rPr>
            </w:pPr>
            <w:r w:rsidRPr="00AC5EF2">
              <w:rPr>
                <w:rFonts w:ascii="Arial" w:eastAsia="Calibri" w:hAnsi="Arial" w:cs="Arial"/>
                <w:b/>
                <w:lang w:eastAsia="en-US"/>
              </w:rPr>
              <w:t>Small jobs</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A/5/1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two small areas in 2 Oxford Colleges: Trinity College [Job 438] and Lady Margaret Hall [Job 569]</w:t>
            </w:r>
          </w:p>
          <w:p w:rsidR="00047ABA" w:rsidRPr="00BC19B7" w:rsidRDefault="00047ABA" w:rsidP="00BC19B7">
            <w:pPr>
              <w:rPr>
                <w:rFonts w:ascii="Arial" w:eastAsia="Calibri" w:hAnsi="Arial" w:cs="Arial"/>
                <w:lang w:eastAsia="en-US"/>
              </w:rPr>
            </w:pPr>
            <w:r>
              <w:rPr>
                <w:rFonts w:ascii="Arial" w:eastAsia="Calibri" w:hAnsi="Arial" w:cs="Arial"/>
                <w:lang w:eastAsia="en-US"/>
              </w:rPr>
              <w:t>1960s-1970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folders</w:t>
            </w:r>
          </w:p>
          <w:p w:rsidR="00047ABA" w:rsidRDefault="00047ABA" w:rsidP="00BC19B7">
            <w:pPr>
              <w:rPr>
                <w:rFonts w:ascii="Arial" w:eastAsia="Calibri" w:hAnsi="Arial" w:cs="Arial"/>
                <w:lang w:eastAsia="en-US"/>
              </w:rPr>
            </w:pPr>
          </w:p>
          <w:p w:rsidR="00447103" w:rsidRPr="00BC19B7" w:rsidRDefault="00447103"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A/5/2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Queen Elizabeth Gardens, Salisbury [Job 434]</w:t>
            </w:r>
          </w:p>
          <w:p w:rsidR="00047ABA" w:rsidRPr="00BC19B7" w:rsidRDefault="00047ABA" w:rsidP="00BC19B7">
            <w:pPr>
              <w:rPr>
                <w:rFonts w:ascii="Arial" w:eastAsia="Calibri" w:hAnsi="Arial" w:cs="Arial"/>
                <w:lang w:eastAsia="en-US"/>
              </w:rPr>
            </w:pPr>
            <w:r>
              <w:rPr>
                <w:rFonts w:ascii="Arial" w:eastAsia="Calibri" w:hAnsi="Arial" w:cs="Arial"/>
                <w:lang w:eastAsia="en-US"/>
              </w:rPr>
              <w:t>c.1960</w:t>
            </w:r>
          </w:p>
          <w:p w:rsidR="00047ABA" w:rsidRPr="00BC19B7" w:rsidRDefault="00047ABA" w:rsidP="00BC19B7">
            <w:pPr>
              <w:rPr>
                <w:rFonts w:ascii="Arial" w:eastAsia="Calibri" w:hAnsi="Arial" w:cs="Arial"/>
                <w:lang w:eastAsia="en-US"/>
              </w:rPr>
            </w:pPr>
          </w:p>
          <w:p w:rsidR="00447103" w:rsidRDefault="00047ABA" w:rsidP="00447103">
            <w:pPr>
              <w:rPr>
                <w:rFonts w:ascii="Arial" w:eastAsia="Calibri" w:hAnsi="Arial" w:cs="Arial"/>
                <w:lang w:eastAsia="en-US"/>
              </w:rPr>
            </w:pPr>
            <w:r>
              <w:rPr>
                <w:rFonts w:ascii="Arial" w:eastAsia="Calibri" w:hAnsi="Arial" w:cs="Arial"/>
                <w:lang w:eastAsia="en-US"/>
              </w:rPr>
              <w:t>1 folder</w:t>
            </w:r>
          </w:p>
          <w:p w:rsidR="00447103" w:rsidRDefault="00447103" w:rsidP="00447103">
            <w:pPr>
              <w:rPr>
                <w:rFonts w:ascii="Arial" w:eastAsia="Calibri" w:hAnsi="Arial" w:cs="Arial"/>
                <w:lang w:eastAsia="en-US"/>
              </w:rPr>
            </w:pPr>
          </w:p>
          <w:p w:rsidR="00047ABA" w:rsidRPr="00BC19B7" w:rsidRDefault="00047ABA" w:rsidP="00447103">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A/5/3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Shotton Car Park [Job 570]</w:t>
            </w:r>
          </w:p>
          <w:p w:rsidR="00047ABA" w:rsidRPr="00BC19B7" w:rsidRDefault="00047ABA" w:rsidP="00BC19B7">
            <w:pPr>
              <w:rPr>
                <w:rFonts w:ascii="Arial" w:eastAsia="Calibri" w:hAnsi="Arial" w:cs="Arial"/>
                <w:lang w:eastAsia="en-US"/>
              </w:rPr>
            </w:pPr>
            <w:r>
              <w:rPr>
                <w:rFonts w:ascii="Arial" w:eastAsia="Calibri" w:hAnsi="Arial" w:cs="Arial"/>
                <w:lang w:eastAsia="en-US"/>
              </w:rPr>
              <w:t>c.1975</w:t>
            </w:r>
          </w:p>
          <w:p w:rsidR="00047ABA" w:rsidRPr="00BC19B7" w:rsidRDefault="00047ABA" w:rsidP="00BC19B7">
            <w:pPr>
              <w:rPr>
                <w:rFonts w:ascii="Arial" w:eastAsia="Calibri" w:hAnsi="Arial" w:cs="Arial"/>
                <w:lang w:eastAsia="en-US"/>
              </w:rPr>
            </w:pPr>
            <w:r>
              <w:rPr>
                <w:rFonts w:ascii="Arial" w:eastAsia="Calibri" w:hAnsi="Arial" w:cs="Arial"/>
                <w:lang w:eastAsia="en-US"/>
              </w:rPr>
              <w:t>Consists of slides and a photograph</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A/5/4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W.H. Smith &amp; Son Ltd, Swindon [Job 501]</w:t>
            </w:r>
          </w:p>
          <w:p w:rsidR="00047ABA" w:rsidRPr="00BC19B7" w:rsidRDefault="00047ABA" w:rsidP="00BC19B7">
            <w:pPr>
              <w:rPr>
                <w:rFonts w:ascii="Arial" w:eastAsia="Calibri" w:hAnsi="Arial" w:cs="Arial"/>
                <w:lang w:eastAsia="en-US"/>
              </w:rPr>
            </w:pPr>
            <w:r>
              <w:rPr>
                <w:rFonts w:ascii="Arial" w:eastAsia="Calibri" w:hAnsi="Arial" w:cs="Arial"/>
                <w:lang w:eastAsia="en-US"/>
              </w:rPr>
              <w:t>1966-1969</w:t>
            </w:r>
          </w:p>
          <w:p w:rsidR="00047ABA" w:rsidRPr="00BC19B7" w:rsidRDefault="00047ABA" w:rsidP="00BC19B7">
            <w:pPr>
              <w:rPr>
                <w:rFonts w:ascii="Arial" w:eastAsia="Calibri" w:hAnsi="Arial" w:cs="Arial"/>
                <w:lang w:eastAsia="en-US"/>
              </w:rPr>
            </w:pPr>
            <w:r>
              <w:rPr>
                <w:rFonts w:ascii="Arial" w:eastAsia="Calibri" w:hAnsi="Arial" w:cs="Arial"/>
                <w:lang w:eastAsia="en-US"/>
              </w:rPr>
              <w:t>Consists of slides, photographs and plans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A/5/5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CEGB Southern Project Group Offices, Squires Lane, Finchley [Job 461]</w:t>
            </w:r>
          </w:p>
          <w:p w:rsidR="00047ABA" w:rsidRPr="00BC19B7" w:rsidRDefault="00047ABA" w:rsidP="00BC19B7">
            <w:pPr>
              <w:rPr>
                <w:rFonts w:ascii="Arial" w:eastAsia="Calibri" w:hAnsi="Arial" w:cs="Arial"/>
                <w:lang w:eastAsia="en-US"/>
              </w:rPr>
            </w:pPr>
            <w:r>
              <w:rPr>
                <w:rFonts w:ascii="Arial" w:eastAsia="Calibri" w:hAnsi="Arial" w:cs="Arial"/>
                <w:lang w:eastAsia="en-US"/>
              </w:rPr>
              <w:t>c.1960s</w:t>
            </w:r>
          </w:p>
          <w:p w:rsidR="00047ABA" w:rsidRPr="00BC19B7" w:rsidRDefault="00047ABA" w:rsidP="00BC19B7">
            <w:pPr>
              <w:rPr>
                <w:rFonts w:ascii="Arial" w:eastAsia="Calibri" w:hAnsi="Arial" w:cs="Arial"/>
                <w:lang w:eastAsia="en-US"/>
              </w:rPr>
            </w:pPr>
            <w:r>
              <w:rPr>
                <w:rFonts w:ascii="Arial" w:eastAsia="Calibri" w:hAnsi="Arial" w:cs="Arial"/>
                <w:lang w:eastAsia="en-US"/>
              </w:rPr>
              <w:t>Consists of slides and photographs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A/5/6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Okeover Hall, Derbyshire [Job 401], Idbury House, Glos [Job 440], Shardeloes House, Bucks [Job 444] and Queen's University, Belfast [Job 457]</w:t>
            </w:r>
          </w:p>
          <w:p w:rsidR="00047ABA" w:rsidRPr="00BC19B7" w:rsidRDefault="00047ABA" w:rsidP="00BC19B7">
            <w:pPr>
              <w:rPr>
                <w:rFonts w:ascii="Arial" w:eastAsia="Calibri" w:hAnsi="Arial" w:cs="Arial"/>
                <w:lang w:eastAsia="en-US"/>
              </w:rPr>
            </w:pPr>
            <w:r>
              <w:rPr>
                <w:rFonts w:ascii="Arial" w:eastAsia="Calibri" w:hAnsi="Arial" w:cs="Arial"/>
                <w:lang w:eastAsia="en-US"/>
              </w:rPr>
              <w:t>1956-1963</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folder</w:t>
            </w:r>
          </w:p>
          <w:p w:rsidR="00047ABA" w:rsidRDefault="00047ABA" w:rsidP="00BC19B7">
            <w:pPr>
              <w:rPr>
                <w:rFonts w:ascii="Arial" w:eastAsia="Calibri" w:hAnsi="Arial" w:cs="Arial"/>
                <w:lang w:eastAsia="en-US"/>
              </w:rPr>
            </w:pPr>
          </w:p>
          <w:p w:rsidR="00447103" w:rsidRPr="00BC19B7" w:rsidRDefault="00447103"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A/5/7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Stanshawe's Park, Yate, Glos, landscape report and proposed layout</w:t>
            </w:r>
          </w:p>
          <w:p w:rsidR="00047ABA" w:rsidRPr="00BC19B7" w:rsidRDefault="00047ABA" w:rsidP="00BC19B7">
            <w:pPr>
              <w:rPr>
                <w:rFonts w:ascii="Arial" w:eastAsia="Calibri" w:hAnsi="Arial" w:cs="Arial"/>
                <w:lang w:eastAsia="en-US"/>
              </w:rPr>
            </w:pPr>
            <w:r>
              <w:rPr>
                <w:rFonts w:ascii="Arial" w:eastAsia="Calibri" w:hAnsi="Arial" w:cs="Arial"/>
                <w:lang w:eastAsia="en-US"/>
              </w:rPr>
              <w:t>Jun 1966</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A/6</w:t>
            </w:r>
          </w:p>
        </w:tc>
        <w:tc>
          <w:tcPr>
            <w:tcW w:w="7088" w:type="dxa"/>
            <w:shd w:val="clear" w:color="auto" w:fill="auto"/>
          </w:tcPr>
          <w:p w:rsidR="00AC5EF2" w:rsidRPr="00AC5EF2" w:rsidRDefault="00047ABA" w:rsidP="00BC19B7">
            <w:pPr>
              <w:rPr>
                <w:rFonts w:ascii="Arial" w:eastAsia="Calibri" w:hAnsi="Arial" w:cs="Arial"/>
                <w:b/>
                <w:lang w:eastAsia="en-US"/>
              </w:rPr>
            </w:pPr>
            <w:r w:rsidRPr="00AC5EF2">
              <w:rPr>
                <w:rFonts w:ascii="Arial" w:eastAsia="Calibri" w:hAnsi="Arial" w:cs="Arial"/>
                <w:b/>
                <w:lang w:eastAsia="en-US"/>
              </w:rPr>
              <w:t>Gardens</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A/6/1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Compton Beauchamp Gardens and Woodlands [Job 358 and 527] and 12/14 Elm Tree Road [Job 355] both for the Hon. David Astor</w:t>
            </w:r>
          </w:p>
          <w:p w:rsidR="00047ABA" w:rsidRPr="00BC19B7" w:rsidRDefault="00047ABA" w:rsidP="00BC19B7">
            <w:pPr>
              <w:rPr>
                <w:rFonts w:ascii="Arial" w:eastAsia="Calibri" w:hAnsi="Arial" w:cs="Arial"/>
                <w:lang w:eastAsia="en-US"/>
              </w:rPr>
            </w:pPr>
            <w:r>
              <w:rPr>
                <w:rFonts w:ascii="Arial" w:eastAsia="Calibri" w:hAnsi="Arial" w:cs="Arial"/>
                <w:lang w:eastAsia="en-US"/>
              </w:rPr>
              <w:t>1958-1974</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slides and photographs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4 folders</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A/6/2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Sutton Courtenay Manor, Oxfordshire [Job 318] for the Hon. David Astor</w:t>
            </w:r>
          </w:p>
          <w:p w:rsidR="00047ABA" w:rsidRPr="00BC19B7" w:rsidRDefault="00047ABA" w:rsidP="00BC19B7">
            <w:pPr>
              <w:rPr>
                <w:rFonts w:ascii="Arial" w:eastAsia="Calibri" w:hAnsi="Arial" w:cs="Arial"/>
                <w:lang w:eastAsia="en-US"/>
              </w:rPr>
            </w:pPr>
            <w:r>
              <w:rPr>
                <w:rFonts w:ascii="Arial" w:eastAsia="Calibri" w:hAnsi="Arial" w:cs="Arial"/>
                <w:lang w:eastAsia="en-US"/>
              </w:rPr>
              <w:t>1950s-2003</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slides and photographs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A/6/3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Cubberley, Ross-on-Wye, for the Lord Greville [Job 518]</w:t>
            </w:r>
          </w:p>
          <w:p w:rsidR="00047ABA" w:rsidRPr="00BC19B7" w:rsidRDefault="00047ABA" w:rsidP="00BC19B7">
            <w:pPr>
              <w:rPr>
                <w:rFonts w:ascii="Arial" w:eastAsia="Calibri" w:hAnsi="Arial" w:cs="Arial"/>
                <w:lang w:eastAsia="en-US"/>
              </w:rPr>
            </w:pPr>
            <w:r>
              <w:rPr>
                <w:rFonts w:ascii="Arial" w:eastAsia="Calibri" w:hAnsi="Arial" w:cs="Arial"/>
                <w:lang w:eastAsia="en-US"/>
              </w:rPr>
              <w:t>1967-1973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folders</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A/6/4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Langford House, Little Farringdon, Oxfordshire</w:t>
            </w:r>
          </w:p>
          <w:p w:rsidR="00047ABA" w:rsidRPr="00BC19B7" w:rsidRDefault="00047ABA" w:rsidP="00BC19B7">
            <w:pPr>
              <w:rPr>
                <w:rFonts w:ascii="Arial" w:eastAsia="Calibri" w:hAnsi="Arial" w:cs="Arial"/>
                <w:lang w:eastAsia="en-US"/>
              </w:rPr>
            </w:pPr>
            <w:r>
              <w:rPr>
                <w:rFonts w:ascii="Arial" w:eastAsia="Calibri" w:hAnsi="Arial" w:cs="Arial"/>
                <w:lang w:eastAsia="en-US"/>
              </w:rPr>
              <w:t>1966</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A/6/5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Little Peacocks Garden, Filkins [Brenda Colvin's home from 1960s]</w:t>
            </w:r>
          </w:p>
          <w:p w:rsidR="00047ABA" w:rsidRPr="00BC19B7" w:rsidRDefault="00047ABA" w:rsidP="00BC19B7">
            <w:pPr>
              <w:rPr>
                <w:rFonts w:ascii="Arial" w:eastAsia="Calibri" w:hAnsi="Arial" w:cs="Arial"/>
                <w:lang w:eastAsia="en-US"/>
              </w:rPr>
            </w:pPr>
            <w:r>
              <w:rPr>
                <w:rFonts w:ascii="Arial" w:eastAsia="Calibri" w:hAnsi="Arial" w:cs="Arial"/>
                <w:lang w:eastAsia="en-US"/>
              </w:rPr>
              <w:t>1960s-2007</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photographs and slides</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lastRenderedPageBreak/>
              <w:t>1 folder</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A/6/6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Church Lane, Thatcham, Dr Walker [Job 414]</w:t>
            </w:r>
          </w:p>
          <w:p w:rsidR="00047ABA" w:rsidRPr="00BC19B7" w:rsidRDefault="00047ABA" w:rsidP="00BC19B7">
            <w:pPr>
              <w:rPr>
                <w:rFonts w:ascii="Arial" w:eastAsia="Calibri" w:hAnsi="Arial" w:cs="Arial"/>
                <w:lang w:eastAsia="en-US"/>
              </w:rPr>
            </w:pPr>
            <w:r>
              <w:rPr>
                <w:rFonts w:ascii="Arial" w:eastAsia="Calibri" w:hAnsi="Arial" w:cs="Arial"/>
                <w:lang w:eastAsia="en-US"/>
              </w:rPr>
              <w:t>1959-1961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A/6/7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The Old Parsonage, Buscot, Oxfordshire [Job 433] for Peter Stucley</w:t>
            </w:r>
          </w:p>
          <w:p w:rsidR="00047ABA" w:rsidRPr="00BC19B7" w:rsidRDefault="00047ABA" w:rsidP="00BC19B7">
            <w:pPr>
              <w:rPr>
                <w:rFonts w:ascii="Arial" w:eastAsia="Calibri" w:hAnsi="Arial" w:cs="Arial"/>
                <w:lang w:eastAsia="en-US"/>
              </w:rPr>
            </w:pPr>
            <w:r>
              <w:rPr>
                <w:rFonts w:ascii="Arial" w:eastAsia="Calibri" w:hAnsi="Arial" w:cs="Arial"/>
                <w:lang w:eastAsia="en-US"/>
              </w:rPr>
              <w:t>1959-1962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047ABA" w:rsidRDefault="00047ABA" w:rsidP="00BC19B7">
            <w:pPr>
              <w:rPr>
                <w:rFonts w:ascii="Arial" w:eastAsia="Calibri" w:hAnsi="Arial" w:cs="Arial"/>
                <w:lang w:eastAsia="en-US"/>
              </w:rPr>
            </w:pPr>
          </w:p>
          <w:p w:rsidR="00447103" w:rsidRPr="00BC19B7" w:rsidRDefault="00447103"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A/6/8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Gardens before 1940</w:t>
            </w:r>
          </w:p>
          <w:p w:rsidR="00047ABA" w:rsidRPr="00BC19B7" w:rsidRDefault="00047ABA" w:rsidP="00BC19B7">
            <w:pPr>
              <w:rPr>
                <w:rFonts w:ascii="Arial" w:eastAsia="Calibri" w:hAnsi="Arial" w:cs="Arial"/>
                <w:lang w:eastAsia="en-US"/>
              </w:rPr>
            </w:pPr>
            <w:r>
              <w:rPr>
                <w:rFonts w:ascii="Arial" w:eastAsia="Calibri" w:hAnsi="Arial" w:cs="Arial"/>
                <w:lang w:eastAsia="en-US"/>
              </w:rPr>
              <w:t>1930s-1940</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Catchbells, Stanway, Essex [Job 15], Steeple Manor, Dorset [Job 50], Chateau Zywiezc, Poland [Job 249] and miscellaneous London jobs</w:t>
            </w:r>
          </w:p>
          <w:p w:rsidR="00447103" w:rsidRPr="00BC19B7" w:rsidRDefault="00447103"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4 folders</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A/6/9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relating to Gardens 1945-1960</w:t>
            </w:r>
          </w:p>
          <w:p w:rsidR="00047ABA" w:rsidRPr="00BC19B7" w:rsidRDefault="00047ABA" w:rsidP="00BC19B7">
            <w:pPr>
              <w:rPr>
                <w:rFonts w:ascii="Arial" w:eastAsia="Calibri" w:hAnsi="Arial" w:cs="Arial"/>
                <w:lang w:eastAsia="en-US"/>
              </w:rPr>
            </w:pPr>
            <w:r>
              <w:rPr>
                <w:rFonts w:ascii="Arial" w:eastAsia="Calibri" w:hAnsi="Arial" w:cs="Arial"/>
                <w:lang w:eastAsia="en-US"/>
              </w:rPr>
              <w:t>1945-1960</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Hampstead [Job 310], Pembroke Gardens [Job 341], Okeover [Job 401], Woodhall [Job 406], Woldingham, Gloucester Place [Job 182]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6 folders</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w:t>
            </w:r>
          </w:p>
        </w:tc>
        <w:tc>
          <w:tcPr>
            <w:tcW w:w="7088" w:type="dxa"/>
            <w:shd w:val="clear" w:color="auto" w:fill="auto"/>
          </w:tcPr>
          <w:p w:rsidR="00047ABA" w:rsidRPr="005F4E4C" w:rsidRDefault="00047ABA" w:rsidP="00BC19B7">
            <w:pPr>
              <w:rPr>
                <w:rFonts w:ascii="Arial" w:eastAsia="Calibri" w:hAnsi="Arial" w:cs="Arial"/>
                <w:b/>
                <w:lang w:eastAsia="en-US"/>
              </w:rPr>
            </w:pPr>
            <w:r w:rsidRPr="005F4E4C">
              <w:rPr>
                <w:rFonts w:ascii="Arial" w:eastAsia="Calibri" w:hAnsi="Arial" w:cs="Arial"/>
                <w:b/>
                <w:lang w:eastAsia="en-US"/>
              </w:rPr>
              <w:t>Personal  and business papers</w:t>
            </w:r>
          </w:p>
          <w:p w:rsidR="00047ABA" w:rsidRPr="0075484F" w:rsidRDefault="00047ABA" w:rsidP="00BC19B7">
            <w:pPr>
              <w:rPr>
                <w:rFonts w:ascii="Arial" w:eastAsia="Calibri" w:hAnsi="Arial" w:cs="Arial"/>
                <w:b/>
                <w:lang w:eastAsia="en-US"/>
              </w:rPr>
            </w:pPr>
            <w:r w:rsidRPr="0075484F">
              <w:rPr>
                <w:rFonts w:ascii="Arial" w:eastAsia="Calibri" w:hAnsi="Arial" w:cs="Arial"/>
                <w:b/>
                <w:lang w:eastAsia="en-US"/>
              </w:rPr>
              <w:t>1920s-1970s</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B/1</w:t>
            </w:r>
          </w:p>
        </w:tc>
        <w:tc>
          <w:tcPr>
            <w:tcW w:w="7088" w:type="dxa"/>
            <w:shd w:val="clear" w:color="auto" w:fill="auto"/>
          </w:tcPr>
          <w:p w:rsidR="00047ABA" w:rsidRPr="005F4E4C" w:rsidRDefault="00047ABA" w:rsidP="00BC19B7">
            <w:pPr>
              <w:rPr>
                <w:rFonts w:ascii="Arial" w:eastAsia="Calibri" w:hAnsi="Arial" w:cs="Arial"/>
                <w:b/>
                <w:lang w:eastAsia="en-US"/>
              </w:rPr>
            </w:pPr>
            <w:r w:rsidRPr="005F4E4C">
              <w:rPr>
                <w:rFonts w:ascii="Arial" w:eastAsia="Calibri" w:hAnsi="Arial" w:cs="Arial"/>
                <w:b/>
                <w:lang w:eastAsia="en-US"/>
              </w:rPr>
              <w:t>Personal papers</w:t>
            </w:r>
          </w:p>
          <w:p w:rsidR="00047ABA" w:rsidRPr="0075484F" w:rsidRDefault="00047ABA" w:rsidP="00BC19B7">
            <w:pPr>
              <w:rPr>
                <w:rFonts w:ascii="Arial" w:eastAsia="Calibri" w:hAnsi="Arial" w:cs="Arial"/>
                <w:b/>
                <w:lang w:eastAsia="en-US"/>
              </w:rPr>
            </w:pPr>
            <w:r w:rsidRPr="0075484F">
              <w:rPr>
                <w:rFonts w:ascii="Arial" w:eastAsia="Calibri" w:hAnsi="Arial" w:cs="Arial"/>
                <w:b/>
                <w:lang w:eastAsia="en-US"/>
              </w:rPr>
              <w:t>1920s-1970s</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Passports for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1918-1968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6 docs</w:t>
            </w:r>
          </w:p>
          <w:p w:rsidR="00447103" w:rsidRPr="00BC19B7" w:rsidRDefault="00447103" w:rsidP="00BC19B7">
            <w:pPr>
              <w:rPr>
                <w:rFonts w:ascii="Arial" w:eastAsia="Calibri" w:hAnsi="Arial" w:cs="Arial"/>
                <w:lang w:eastAsia="en-US"/>
              </w:rPr>
            </w:pPr>
          </w:p>
          <w:p w:rsidR="00047ABA" w:rsidRDefault="00047ABA" w:rsidP="00BC19B7">
            <w:pPr>
              <w:rPr>
                <w:rFonts w:ascii="Arial" w:eastAsia="Calibri" w:hAnsi="Arial" w:cs="Arial"/>
                <w:lang w:eastAsia="en-US"/>
              </w:rPr>
            </w:pPr>
          </w:p>
          <w:p w:rsidR="00447103" w:rsidRPr="00BC19B7" w:rsidRDefault="00447103"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Letterbook with copies of some personal letters written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1962-1973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vol</w:t>
            </w:r>
          </w:p>
          <w:p w:rsidR="00447103" w:rsidRPr="00BC19B7" w:rsidRDefault="00447103" w:rsidP="00BC19B7">
            <w:pPr>
              <w:rPr>
                <w:rFonts w:ascii="Arial" w:eastAsia="Calibri" w:hAnsi="Arial" w:cs="Arial"/>
                <w:lang w:eastAsia="en-US"/>
              </w:rPr>
            </w:pPr>
          </w:p>
          <w:p w:rsidR="00447103" w:rsidRPr="00BC19B7" w:rsidRDefault="00447103"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County of London driving licence and International Driving Permits for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1924, 1961, 1964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3 docs</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B/1/4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Certificate for Brenda Colvin elected as a fellow of the Institute of Landscape Architects</w:t>
            </w:r>
          </w:p>
          <w:p w:rsidR="00047ABA" w:rsidRPr="00BC19B7" w:rsidRDefault="00047ABA" w:rsidP="00BC19B7">
            <w:pPr>
              <w:rPr>
                <w:rFonts w:ascii="Arial" w:eastAsia="Calibri" w:hAnsi="Arial" w:cs="Arial"/>
                <w:lang w:eastAsia="en-US"/>
              </w:rPr>
            </w:pPr>
            <w:r>
              <w:rPr>
                <w:rFonts w:ascii="Arial" w:eastAsia="Calibri" w:hAnsi="Arial" w:cs="Arial"/>
                <w:lang w:eastAsia="en-US"/>
              </w:rPr>
              <w:t>25 Mar 1930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doc</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B/1/5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Occupational forces travel permit for Brenda Colvin authorising travel from London to Vienna and copy of a foreign route in Belgium, Germany and Poland issued to Miss Colvin by The Automobile Association</w:t>
            </w:r>
          </w:p>
          <w:p w:rsidR="00047ABA" w:rsidRPr="00BC19B7" w:rsidRDefault="00047ABA" w:rsidP="00BC19B7">
            <w:pPr>
              <w:rPr>
                <w:rFonts w:ascii="Arial" w:eastAsia="Calibri" w:hAnsi="Arial" w:cs="Arial"/>
                <w:lang w:eastAsia="en-US"/>
              </w:rPr>
            </w:pPr>
            <w:r>
              <w:rPr>
                <w:rFonts w:ascii="Arial" w:eastAsia="Calibri" w:hAnsi="Arial" w:cs="Arial"/>
                <w:lang w:eastAsia="en-US"/>
              </w:rPr>
              <w:t>1954, 1950s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docs</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B/1/6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entitled Congratulatory messages and replies, Commander of the British Empire, Miss Brenda Colvin C.B.E., PPILA</w:t>
            </w:r>
          </w:p>
          <w:p w:rsidR="00047ABA" w:rsidRPr="00BC19B7" w:rsidRDefault="00047ABA" w:rsidP="00BC19B7">
            <w:pPr>
              <w:rPr>
                <w:rFonts w:ascii="Arial" w:eastAsia="Calibri" w:hAnsi="Arial" w:cs="Arial"/>
                <w:lang w:eastAsia="en-US"/>
              </w:rPr>
            </w:pPr>
            <w:r>
              <w:rPr>
                <w:rFonts w:ascii="Arial" w:eastAsia="Calibri" w:hAnsi="Arial" w:cs="Arial"/>
                <w:lang w:eastAsia="en-US"/>
              </w:rPr>
              <w:t>1973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B/1/7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entitled letters received in 1977 about Brenda Colvin's book Wonder in the World</w:t>
            </w:r>
          </w:p>
          <w:p w:rsidR="00047ABA" w:rsidRPr="00BC19B7" w:rsidRDefault="00047ABA" w:rsidP="00BC19B7">
            <w:pPr>
              <w:rPr>
                <w:rFonts w:ascii="Arial" w:eastAsia="Calibri" w:hAnsi="Arial" w:cs="Arial"/>
                <w:lang w:eastAsia="en-US"/>
              </w:rPr>
            </w:pPr>
            <w:r>
              <w:rPr>
                <w:rFonts w:ascii="Arial" w:eastAsia="Calibri" w:hAnsi="Arial" w:cs="Arial"/>
                <w:lang w:eastAsia="en-US"/>
              </w:rPr>
              <w:t>1977</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047ABA" w:rsidRDefault="00047ABA" w:rsidP="00BC19B7">
            <w:pPr>
              <w:rPr>
                <w:rFonts w:ascii="Arial" w:eastAsia="Calibri" w:hAnsi="Arial" w:cs="Arial"/>
                <w:lang w:eastAsia="en-US"/>
              </w:rPr>
            </w:pPr>
          </w:p>
          <w:p w:rsidR="00447103" w:rsidRDefault="00447103" w:rsidP="00BC19B7">
            <w:pPr>
              <w:rPr>
                <w:rFonts w:ascii="Arial" w:eastAsia="Calibri" w:hAnsi="Arial" w:cs="Arial"/>
                <w:lang w:eastAsia="en-US"/>
              </w:rPr>
            </w:pPr>
          </w:p>
          <w:p w:rsidR="00447103" w:rsidRDefault="00447103" w:rsidP="00BC19B7">
            <w:pPr>
              <w:rPr>
                <w:rFonts w:ascii="Arial" w:eastAsia="Calibri" w:hAnsi="Arial" w:cs="Arial"/>
                <w:lang w:eastAsia="en-US"/>
              </w:rPr>
            </w:pPr>
          </w:p>
          <w:p w:rsidR="00447103" w:rsidRDefault="00447103" w:rsidP="00BC19B7">
            <w:pPr>
              <w:rPr>
                <w:rFonts w:ascii="Arial" w:eastAsia="Calibri" w:hAnsi="Arial" w:cs="Arial"/>
                <w:lang w:eastAsia="en-US"/>
              </w:rPr>
            </w:pPr>
          </w:p>
          <w:p w:rsidR="00447103" w:rsidRPr="00BC19B7" w:rsidRDefault="00447103"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B/1/8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Pamphlet for a memorial and thanksgiving service for Rolf Gardiner and pamphlet for Clough Williams-Ellis eightieth birthday dinner</w:t>
            </w:r>
          </w:p>
          <w:p w:rsidR="00047ABA" w:rsidRPr="00BC19B7" w:rsidRDefault="00047ABA" w:rsidP="00BC19B7">
            <w:pPr>
              <w:rPr>
                <w:rFonts w:ascii="Arial" w:eastAsia="Calibri" w:hAnsi="Arial" w:cs="Arial"/>
                <w:lang w:eastAsia="en-US"/>
              </w:rPr>
            </w:pPr>
            <w:r>
              <w:rPr>
                <w:rFonts w:ascii="Arial" w:eastAsia="Calibri" w:hAnsi="Arial" w:cs="Arial"/>
                <w:lang w:eastAsia="en-US"/>
              </w:rPr>
              <w:t>1963, 1972</w:t>
            </w:r>
          </w:p>
          <w:p w:rsidR="00447103" w:rsidRPr="00BC19B7" w:rsidRDefault="00447103"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docs</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B/1/9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Headed notepaper for The Spinney</w:t>
            </w:r>
          </w:p>
          <w:p w:rsidR="00047ABA" w:rsidRPr="00BC19B7" w:rsidRDefault="00047ABA" w:rsidP="00BC19B7">
            <w:pPr>
              <w:rPr>
                <w:rFonts w:ascii="Arial" w:eastAsia="Calibri" w:hAnsi="Arial" w:cs="Arial"/>
                <w:lang w:eastAsia="en-US"/>
              </w:rPr>
            </w:pPr>
            <w:r>
              <w:rPr>
                <w:rFonts w:ascii="Arial" w:eastAsia="Calibri" w:hAnsi="Arial" w:cs="Arial"/>
                <w:lang w:eastAsia="en-US"/>
              </w:rPr>
              <w:t>Undated</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doc</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B/2</w:t>
            </w:r>
          </w:p>
        </w:tc>
        <w:tc>
          <w:tcPr>
            <w:tcW w:w="7088" w:type="dxa"/>
            <w:shd w:val="clear" w:color="auto" w:fill="auto"/>
          </w:tcPr>
          <w:p w:rsidR="00047ABA" w:rsidRPr="0075484F" w:rsidRDefault="00047ABA" w:rsidP="00BC19B7">
            <w:pPr>
              <w:rPr>
                <w:rFonts w:ascii="Arial" w:eastAsia="Calibri" w:hAnsi="Arial" w:cs="Arial"/>
                <w:b/>
                <w:lang w:eastAsia="en-US"/>
              </w:rPr>
            </w:pPr>
            <w:r w:rsidRPr="0075484F">
              <w:rPr>
                <w:rFonts w:ascii="Arial" w:eastAsia="Calibri" w:hAnsi="Arial" w:cs="Arial"/>
                <w:b/>
                <w:lang w:eastAsia="en-US"/>
              </w:rPr>
              <w:t>Brenda Colvin's writings</w:t>
            </w:r>
          </w:p>
          <w:p w:rsidR="00047ABA" w:rsidRPr="0075484F" w:rsidRDefault="00047ABA" w:rsidP="00BC19B7">
            <w:pPr>
              <w:rPr>
                <w:rFonts w:ascii="Arial" w:eastAsia="Calibri" w:hAnsi="Arial" w:cs="Arial"/>
                <w:b/>
                <w:lang w:eastAsia="en-US"/>
              </w:rPr>
            </w:pPr>
            <w:r w:rsidRPr="0075484F">
              <w:rPr>
                <w:rFonts w:ascii="Arial" w:eastAsia="Calibri" w:hAnsi="Arial" w:cs="Arial"/>
                <w:b/>
                <w:lang w:eastAsia="en-US"/>
              </w:rPr>
              <w:t>1920s-1970s</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B/2/1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Volume of Brenda Colvin's Swanley lecture notes on Garden appreciation</w:t>
            </w:r>
          </w:p>
          <w:p w:rsidR="00047ABA" w:rsidRPr="00BC19B7" w:rsidRDefault="00047ABA" w:rsidP="00BC19B7">
            <w:pPr>
              <w:rPr>
                <w:rFonts w:ascii="Arial" w:eastAsia="Calibri" w:hAnsi="Arial" w:cs="Arial"/>
                <w:lang w:eastAsia="en-US"/>
              </w:rPr>
            </w:pPr>
            <w:r>
              <w:rPr>
                <w:rFonts w:ascii="Arial" w:eastAsia="Calibri" w:hAnsi="Arial" w:cs="Arial"/>
                <w:lang w:eastAsia="en-US"/>
              </w:rPr>
              <w:t>1940</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B/2/2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Volume of Brenda Colvin's lecture notes on Advanced Town Planning course, Landscape Design</w:t>
            </w:r>
          </w:p>
          <w:p w:rsidR="00047ABA" w:rsidRPr="00BC19B7" w:rsidRDefault="00047ABA" w:rsidP="00BC19B7">
            <w:pPr>
              <w:rPr>
                <w:rFonts w:ascii="Arial" w:eastAsia="Calibri" w:hAnsi="Arial" w:cs="Arial"/>
                <w:lang w:eastAsia="en-US"/>
              </w:rPr>
            </w:pPr>
            <w:r>
              <w:rPr>
                <w:rFonts w:ascii="Arial" w:eastAsia="Calibri" w:hAnsi="Arial" w:cs="Arial"/>
                <w:lang w:eastAsia="en-US"/>
              </w:rPr>
              <w:t>1945</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B/2/3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Book entitled Land and Landscape by Brenda Colvin, first edition, annotated by Brenda Colvin, for enlarged 1970 edition</w:t>
            </w:r>
          </w:p>
          <w:p w:rsidR="00047ABA" w:rsidRPr="00BC19B7" w:rsidRDefault="00047ABA" w:rsidP="00BC19B7">
            <w:pPr>
              <w:rPr>
                <w:rFonts w:ascii="Arial" w:eastAsia="Calibri" w:hAnsi="Arial" w:cs="Arial"/>
                <w:lang w:eastAsia="en-US"/>
              </w:rPr>
            </w:pPr>
            <w:r>
              <w:rPr>
                <w:rFonts w:ascii="Arial" w:eastAsia="Calibri" w:hAnsi="Arial" w:cs="Arial"/>
                <w:lang w:eastAsia="en-US"/>
              </w:rPr>
              <w:t>1948</w:t>
            </w:r>
          </w:p>
          <w:p w:rsidR="00047ABA" w:rsidRPr="00BC19B7" w:rsidRDefault="00047ABA" w:rsidP="00BC19B7">
            <w:pPr>
              <w:rPr>
                <w:rFonts w:ascii="Arial" w:eastAsia="Calibri" w:hAnsi="Arial" w:cs="Arial"/>
                <w:lang w:eastAsia="en-US"/>
              </w:rPr>
            </w:pPr>
          </w:p>
          <w:p w:rsidR="00047ABA" w:rsidRDefault="00447103" w:rsidP="00BC19B7">
            <w:pPr>
              <w:rPr>
                <w:rFonts w:ascii="Arial" w:eastAsia="Calibri" w:hAnsi="Arial" w:cs="Arial"/>
                <w:lang w:eastAsia="en-US"/>
              </w:rPr>
            </w:pPr>
            <w:r>
              <w:rPr>
                <w:rFonts w:ascii="Arial" w:eastAsia="Calibri" w:hAnsi="Arial" w:cs="Arial"/>
                <w:lang w:eastAsia="en-US"/>
              </w:rPr>
              <w:t>1 vol</w:t>
            </w:r>
          </w:p>
          <w:p w:rsidR="00447103" w:rsidRPr="00BC19B7" w:rsidRDefault="00447103"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B/2/4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entitled book reviews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1936-1939</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folder</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B/2/5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entitled Schedule of Brenda Colvin's articles in Landscape and Garden Journal and Journal of the Landscape Institute</w:t>
            </w:r>
          </w:p>
          <w:p w:rsidR="00047ABA" w:rsidRPr="00BC19B7" w:rsidRDefault="00047ABA" w:rsidP="00BC19B7">
            <w:pPr>
              <w:rPr>
                <w:rFonts w:ascii="Arial" w:eastAsia="Calibri" w:hAnsi="Arial" w:cs="Arial"/>
                <w:lang w:eastAsia="en-US"/>
              </w:rPr>
            </w:pPr>
            <w:r>
              <w:rPr>
                <w:rFonts w:ascii="Arial" w:eastAsia="Calibri" w:hAnsi="Arial" w:cs="Arial"/>
                <w:lang w:eastAsia="en-US"/>
              </w:rPr>
              <w:t>1930s-1950s</w:t>
            </w:r>
          </w:p>
          <w:p w:rsidR="00047ABA" w:rsidRPr="00BC19B7" w:rsidRDefault="00047ABA" w:rsidP="00BC19B7">
            <w:pPr>
              <w:rPr>
                <w:rFonts w:ascii="Arial" w:eastAsia="Calibri" w:hAnsi="Arial" w:cs="Arial"/>
                <w:lang w:eastAsia="en-US"/>
              </w:rPr>
            </w:pPr>
            <w:r>
              <w:rPr>
                <w:rFonts w:ascii="Arial" w:eastAsia="Calibri" w:hAnsi="Arial" w:cs="Arial"/>
                <w:lang w:eastAsia="en-US"/>
              </w:rPr>
              <w:t>with some articles and index</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folder</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B/2/6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entitled Miscellaneous Institute papers of Brenda Colvin's</w:t>
            </w:r>
          </w:p>
          <w:p w:rsidR="00047ABA" w:rsidRPr="00BC19B7" w:rsidRDefault="00047ABA" w:rsidP="00BC19B7">
            <w:pPr>
              <w:rPr>
                <w:rFonts w:ascii="Arial" w:eastAsia="Calibri" w:hAnsi="Arial" w:cs="Arial"/>
                <w:lang w:eastAsia="en-US"/>
              </w:rPr>
            </w:pPr>
            <w:r>
              <w:rPr>
                <w:rFonts w:ascii="Arial" w:eastAsia="Calibri" w:hAnsi="Arial" w:cs="Arial"/>
                <w:lang w:eastAsia="en-US"/>
              </w:rPr>
              <w:t>1930s-1979</w:t>
            </w:r>
          </w:p>
          <w:p w:rsidR="00047ABA" w:rsidRPr="00BC19B7" w:rsidRDefault="00047ABA" w:rsidP="00BC19B7">
            <w:pPr>
              <w:rPr>
                <w:rFonts w:ascii="Arial" w:eastAsia="Calibri" w:hAnsi="Arial" w:cs="Arial"/>
                <w:lang w:eastAsia="en-US"/>
              </w:rPr>
            </w:pPr>
            <w:r>
              <w:rPr>
                <w:rFonts w:ascii="Arial" w:eastAsia="Calibri" w:hAnsi="Arial" w:cs="Arial"/>
                <w:lang w:eastAsia="en-US"/>
              </w:rPr>
              <w:t>with some articles and index</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folder</w:t>
            </w:r>
          </w:p>
          <w:p w:rsidR="00047ABA" w:rsidRDefault="00047ABA" w:rsidP="00BC19B7">
            <w:pPr>
              <w:rPr>
                <w:rFonts w:ascii="Arial" w:eastAsia="Calibri" w:hAnsi="Arial" w:cs="Arial"/>
                <w:lang w:eastAsia="en-US"/>
              </w:rPr>
            </w:pPr>
          </w:p>
          <w:p w:rsidR="00447103" w:rsidRPr="00BC19B7" w:rsidRDefault="00447103"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B/2/7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entitled Texts for an unpublished book proposal by Brenda Colvin, The Garden for 4 Seasons or The Constant Garden v. the Instant Garden</w:t>
            </w:r>
          </w:p>
          <w:p w:rsidR="00047ABA" w:rsidRPr="00BC19B7" w:rsidRDefault="00047ABA" w:rsidP="00BC19B7">
            <w:pPr>
              <w:rPr>
                <w:rFonts w:ascii="Arial" w:eastAsia="Calibri" w:hAnsi="Arial" w:cs="Arial"/>
                <w:lang w:eastAsia="en-US"/>
              </w:rPr>
            </w:pPr>
            <w:r>
              <w:rPr>
                <w:rFonts w:ascii="Arial" w:eastAsia="Calibri" w:hAnsi="Arial" w:cs="Arial"/>
                <w:lang w:eastAsia="en-US"/>
              </w:rPr>
              <w:t>1970s</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folder</w:t>
            </w:r>
          </w:p>
          <w:p w:rsidR="00047ABA" w:rsidRDefault="00047ABA" w:rsidP="00BC19B7">
            <w:pPr>
              <w:rPr>
                <w:rFonts w:ascii="Arial" w:eastAsia="Calibri" w:hAnsi="Arial" w:cs="Arial"/>
                <w:lang w:eastAsia="en-US"/>
              </w:rPr>
            </w:pPr>
          </w:p>
          <w:p w:rsidR="00447103" w:rsidRPr="00BC19B7" w:rsidRDefault="00447103"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B/2/8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Notebook, written by Brenda Colvin, and transcription of the first section</w:t>
            </w:r>
          </w:p>
          <w:p w:rsidR="00047ABA" w:rsidRPr="00BC19B7" w:rsidRDefault="00047ABA" w:rsidP="00BC19B7">
            <w:pPr>
              <w:rPr>
                <w:rFonts w:ascii="Arial" w:eastAsia="Calibri" w:hAnsi="Arial" w:cs="Arial"/>
                <w:lang w:eastAsia="en-US"/>
              </w:rPr>
            </w:pPr>
            <w:r>
              <w:rPr>
                <w:rFonts w:ascii="Arial" w:eastAsia="Calibri" w:hAnsi="Arial" w:cs="Arial"/>
                <w:lang w:eastAsia="en-US"/>
              </w:rPr>
              <w:t>c.1970s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book, 1 doc</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B/2/9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Volume of reviews of Brenda Colvin's books: Land and Landscape and Trees for Town and Country</w:t>
            </w:r>
          </w:p>
          <w:p w:rsidR="00047ABA" w:rsidRPr="00BC19B7" w:rsidRDefault="00047ABA" w:rsidP="00BC19B7">
            <w:pPr>
              <w:rPr>
                <w:rFonts w:ascii="Arial" w:eastAsia="Calibri" w:hAnsi="Arial" w:cs="Arial"/>
                <w:lang w:eastAsia="en-US"/>
              </w:rPr>
            </w:pPr>
            <w:r>
              <w:rPr>
                <w:rFonts w:ascii="Arial" w:eastAsia="Calibri" w:hAnsi="Arial" w:cs="Arial"/>
                <w:lang w:eastAsia="en-US"/>
              </w:rPr>
              <w:t>1948-1950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vol</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B/2/10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Volume of reviews of Brenda Colvin's book Land and Landscape</w:t>
            </w:r>
          </w:p>
          <w:p w:rsidR="00047ABA" w:rsidRPr="00BC19B7" w:rsidRDefault="00047ABA" w:rsidP="00BC19B7">
            <w:pPr>
              <w:rPr>
                <w:rFonts w:ascii="Arial" w:eastAsia="Calibri" w:hAnsi="Arial" w:cs="Arial"/>
                <w:lang w:eastAsia="en-US"/>
              </w:rPr>
            </w:pPr>
            <w:r>
              <w:rPr>
                <w:rFonts w:ascii="Arial" w:eastAsia="Calibri" w:hAnsi="Arial" w:cs="Arial"/>
                <w:lang w:eastAsia="en-US"/>
              </w:rPr>
              <w:t>1970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vol</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B/3</w:t>
            </w:r>
          </w:p>
        </w:tc>
        <w:tc>
          <w:tcPr>
            <w:tcW w:w="7088" w:type="dxa"/>
            <w:shd w:val="clear" w:color="auto" w:fill="auto"/>
          </w:tcPr>
          <w:p w:rsidR="00047ABA" w:rsidRPr="0075484F" w:rsidRDefault="00047ABA" w:rsidP="00BC19B7">
            <w:pPr>
              <w:rPr>
                <w:rFonts w:ascii="Arial" w:eastAsia="Calibri" w:hAnsi="Arial" w:cs="Arial"/>
                <w:b/>
                <w:lang w:eastAsia="en-US"/>
              </w:rPr>
            </w:pPr>
            <w:r w:rsidRPr="0075484F">
              <w:rPr>
                <w:rFonts w:ascii="Arial" w:eastAsia="Calibri" w:hAnsi="Arial" w:cs="Arial"/>
                <w:b/>
                <w:lang w:eastAsia="en-US"/>
              </w:rPr>
              <w:t>Business records</w:t>
            </w:r>
          </w:p>
          <w:p w:rsidR="00047ABA" w:rsidRPr="0075484F" w:rsidRDefault="00047ABA" w:rsidP="00BC19B7">
            <w:pPr>
              <w:rPr>
                <w:rFonts w:ascii="Arial" w:eastAsia="Calibri" w:hAnsi="Arial" w:cs="Arial"/>
                <w:b/>
                <w:lang w:eastAsia="en-US"/>
              </w:rPr>
            </w:pPr>
            <w:r w:rsidRPr="0075484F">
              <w:rPr>
                <w:rFonts w:ascii="Arial" w:eastAsia="Calibri" w:hAnsi="Arial" w:cs="Arial"/>
                <w:b/>
                <w:lang w:eastAsia="en-US"/>
              </w:rPr>
              <w:t>1930s-1970s</w:t>
            </w:r>
          </w:p>
          <w:p w:rsidR="00047ABA" w:rsidRPr="0075484F" w:rsidRDefault="00047ABA" w:rsidP="00BC19B7">
            <w:pPr>
              <w:rPr>
                <w:rFonts w:ascii="Arial" w:eastAsia="Calibri" w:hAnsi="Arial" w:cs="Arial"/>
                <w:b/>
                <w:lang w:eastAsia="en-US"/>
              </w:rPr>
            </w:pPr>
          </w:p>
          <w:p w:rsidR="00047ABA" w:rsidRPr="0075484F" w:rsidRDefault="00047ABA" w:rsidP="00BC19B7">
            <w:pPr>
              <w:rPr>
                <w:rFonts w:ascii="Arial" w:eastAsia="Calibri" w:hAnsi="Arial" w:cs="Arial"/>
                <w:b/>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B/3/1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Visitors book for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1955-1978</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date, name, address and some comments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vol</w:t>
            </w:r>
          </w:p>
          <w:p w:rsidR="00D75B07" w:rsidRPr="00BC19B7" w:rsidRDefault="00D75B07" w:rsidP="00BC19B7">
            <w:pPr>
              <w:rPr>
                <w:rFonts w:ascii="Arial" w:eastAsia="Calibri" w:hAnsi="Arial" w:cs="Arial"/>
                <w:lang w:eastAsia="en-US"/>
              </w:rPr>
            </w:pPr>
          </w:p>
          <w:p w:rsidR="00047ABA" w:rsidRDefault="00047ABA" w:rsidP="00BC19B7">
            <w:pPr>
              <w:rPr>
                <w:rFonts w:ascii="Arial" w:eastAsia="Calibri" w:hAnsi="Arial" w:cs="Arial"/>
                <w:lang w:eastAsia="en-US"/>
              </w:rPr>
            </w:pPr>
          </w:p>
          <w:p w:rsidR="00D75B07" w:rsidRPr="00BC19B7" w:rsidRDefault="00D75B07"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B/3/2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Copy of a deed of partnership between Brenda Colvin and Harry Treherne Moggridge</w:t>
            </w:r>
          </w:p>
          <w:p w:rsidR="00047ABA" w:rsidRPr="00BC19B7" w:rsidRDefault="00047ABA" w:rsidP="00BC19B7">
            <w:pPr>
              <w:rPr>
                <w:rFonts w:ascii="Arial" w:eastAsia="Calibri" w:hAnsi="Arial" w:cs="Arial"/>
                <w:lang w:eastAsia="en-US"/>
              </w:rPr>
            </w:pPr>
            <w:r>
              <w:rPr>
                <w:rFonts w:ascii="Arial" w:eastAsia="Calibri" w:hAnsi="Arial" w:cs="Arial"/>
                <w:lang w:eastAsia="en-US"/>
              </w:rPr>
              <w:t>1 Apr 1969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doc</w:t>
            </w:r>
          </w:p>
          <w:p w:rsidR="00047ABA" w:rsidRDefault="00047ABA" w:rsidP="00BC19B7">
            <w:pPr>
              <w:rPr>
                <w:rFonts w:ascii="Arial" w:eastAsia="Calibri" w:hAnsi="Arial" w:cs="Arial"/>
                <w:lang w:eastAsia="en-US"/>
              </w:rPr>
            </w:pPr>
          </w:p>
          <w:p w:rsidR="00D75B07" w:rsidRPr="00BC19B7" w:rsidRDefault="00D75B07"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B/3/3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Copy of an office memo of current jobs</w:t>
            </w:r>
          </w:p>
          <w:p w:rsidR="00047ABA" w:rsidRPr="00BC19B7" w:rsidRDefault="00047ABA" w:rsidP="00BC19B7">
            <w:pPr>
              <w:rPr>
                <w:rFonts w:ascii="Arial" w:eastAsia="Calibri" w:hAnsi="Arial" w:cs="Arial"/>
                <w:lang w:eastAsia="en-US"/>
              </w:rPr>
            </w:pPr>
            <w:r>
              <w:rPr>
                <w:rFonts w:ascii="Arial" w:eastAsia="Calibri" w:hAnsi="Arial" w:cs="Arial"/>
                <w:lang w:eastAsia="en-US"/>
              </w:rPr>
              <w:t>29 May 1969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doc</w:t>
            </w:r>
          </w:p>
          <w:p w:rsidR="00047ABA" w:rsidRDefault="00047ABA" w:rsidP="00BC19B7">
            <w:pPr>
              <w:rPr>
                <w:rFonts w:ascii="Arial" w:eastAsia="Calibri" w:hAnsi="Arial" w:cs="Arial"/>
                <w:lang w:eastAsia="en-US"/>
              </w:rPr>
            </w:pPr>
          </w:p>
          <w:p w:rsidR="00D75B07" w:rsidRPr="00BC19B7" w:rsidRDefault="00D75B07"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B/3/4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Cash analysis book for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1965-1970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vol</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B/3/5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Cash analysis book for Colvin &amp; Moggridge</w:t>
            </w:r>
          </w:p>
          <w:p w:rsidR="00047ABA" w:rsidRPr="00BC19B7" w:rsidRDefault="00047ABA" w:rsidP="00BC19B7">
            <w:pPr>
              <w:rPr>
                <w:rFonts w:ascii="Arial" w:eastAsia="Calibri" w:hAnsi="Arial" w:cs="Arial"/>
                <w:lang w:eastAsia="en-US"/>
              </w:rPr>
            </w:pPr>
            <w:r>
              <w:rPr>
                <w:rFonts w:ascii="Arial" w:eastAsia="Calibri" w:hAnsi="Arial" w:cs="Arial"/>
                <w:lang w:eastAsia="en-US"/>
              </w:rPr>
              <w:t>1970-1973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vol</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B/3/6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Volume of trade addresses</w:t>
            </w:r>
          </w:p>
          <w:p w:rsidR="00047ABA" w:rsidRPr="00BC19B7" w:rsidRDefault="00047ABA" w:rsidP="00BC19B7">
            <w:pPr>
              <w:rPr>
                <w:rFonts w:ascii="Arial" w:eastAsia="Calibri" w:hAnsi="Arial" w:cs="Arial"/>
                <w:lang w:eastAsia="en-US"/>
              </w:rPr>
            </w:pPr>
            <w:r>
              <w:rPr>
                <w:rFonts w:ascii="Arial" w:eastAsia="Calibri" w:hAnsi="Arial" w:cs="Arial"/>
                <w:lang w:eastAsia="en-US"/>
              </w:rPr>
              <w:t>c. pre 1940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vol</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B/3/7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Volume of list of names for the Chelsea show cards</w:t>
            </w:r>
          </w:p>
          <w:p w:rsidR="00047ABA" w:rsidRPr="00BC19B7" w:rsidRDefault="00047ABA" w:rsidP="00BC19B7">
            <w:pPr>
              <w:rPr>
                <w:rFonts w:ascii="Arial" w:eastAsia="Calibri" w:hAnsi="Arial" w:cs="Arial"/>
                <w:lang w:eastAsia="en-US"/>
              </w:rPr>
            </w:pPr>
            <w:r>
              <w:rPr>
                <w:rFonts w:ascii="Arial" w:eastAsia="Calibri" w:hAnsi="Arial" w:cs="Arial"/>
                <w:lang w:eastAsia="en-US"/>
              </w:rPr>
              <w:t>c. pre 1940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vol</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B/3/8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entitled Policy letters vol I</w:t>
            </w:r>
          </w:p>
          <w:p w:rsidR="00047ABA" w:rsidRPr="00BC19B7" w:rsidRDefault="00047ABA" w:rsidP="00BC19B7">
            <w:pPr>
              <w:rPr>
                <w:rFonts w:ascii="Arial" w:eastAsia="Calibri" w:hAnsi="Arial" w:cs="Arial"/>
                <w:lang w:eastAsia="en-US"/>
              </w:rPr>
            </w:pPr>
            <w:r>
              <w:rPr>
                <w:rFonts w:ascii="Arial" w:eastAsia="Calibri" w:hAnsi="Arial" w:cs="Arial"/>
                <w:lang w:eastAsia="en-US"/>
              </w:rPr>
              <w:t>1966-1978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047ABA" w:rsidRDefault="00047ABA" w:rsidP="00BC19B7">
            <w:pPr>
              <w:rPr>
                <w:rFonts w:ascii="Arial" w:eastAsia="Calibri" w:hAnsi="Arial" w:cs="Arial"/>
                <w:lang w:eastAsia="en-US"/>
              </w:rPr>
            </w:pPr>
          </w:p>
          <w:p w:rsidR="00D75B07" w:rsidRPr="00BC19B7" w:rsidRDefault="00D75B07"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B/3/9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Copy of a letter to Mr White about the future of the practice</w:t>
            </w:r>
          </w:p>
          <w:p w:rsidR="00047ABA" w:rsidRPr="00BC19B7" w:rsidRDefault="00047ABA" w:rsidP="00BC19B7">
            <w:pPr>
              <w:rPr>
                <w:rFonts w:ascii="Arial" w:eastAsia="Calibri" w:hAnsi="Arial" w:cs="Arial"/>
                <w:lang w:eastAsia="en-US"/>
              </w:rPr>
            </w:pPr>
            <w:r>
              <w:rPr>
                <w:rFonts w:ascii="Arial" w:eastAsia="Calibri" w:hAnsi="Arial" w:cs="Arial"/>
                <w:lang w:eastAsia="en-US"/>
              </w:rPr>
              <w:t>24 Jun 1968</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doc</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B/3/10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Business card or advertisement for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c. 1920s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doc</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B/4</w:t>
            </w:r>
          </w:p>
        </w:tc>
        <w:tc>
          <w:tcPr>
            <w:tcW w:w="7088" w:type="dxa"/>
            <w:shd w:val="clear" w:color="auto" w:fill="auto"/>
          </w:tcPr>
          <w:p w:rsidR="00047ABA" w:rsidRPr="0075484F" w:rsidRDefault="00047ABA" w:rsidP="00BC19B7">
            <w:pPr>
              <w:rPr>
                <w:rFonts w:ascii="Arial" w:eastAsia="Calibri" w:hAnsi="Arial" w:cs="Arial"/>
                <w:b/>
                <w:lang w:eastAsia="en-US"/>
              </w:rPr>
            </w:pPr>
            <w:r w:rsidRPr="0075484F">
              <w:rPr>
                <w:rFonts w:ascii="Arial" w:eastAsia="Calibri" w:hAnsi="Arial" w:cs="Arial"/>
                <w:b/>
                <w:lang w:eastAsia="en-US"/>
              </w:rPr>
              <w:t>Records about Brenda Colvin</w:t>
            </w:r>
          </w:p>
          <w:p w:rsidR="00047ABA" w:rsidRPr="0075484F" w:rsidRDefault="00047ABA" w:rsidP="00BC19B7">
            <w:pPr>
              <w:rPr>
                <w:rFonts w:ascii="Arial" w:eastAsia="Calibri" w:hAnsi="Arial" w:cs="Arial"/>
                <w:b/>
                <w:lang w:eastAsia="en-US"/>
              </w:rPr>
            </w:pPr>
            <w:r w:rsidRPr="0075484F">
              <w:rPr>
                <w:rFonts w:ascii="Arial" w:eastAsia="Calibri" w:hAnsi="Arial" w:cs="Arial"/>
                <w:b/>
                <w:lang w:eastAsia="en-US"/>
              </w:rPr>
              <w:t>1970s-1981</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B/4/1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Notes of a conversation between Hal Moggridge and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Apr 1979</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doc</w:t>
            </w:r>
          </w:p>
          <w:p w:rsidR="00047ABA" w:rsidRDefault="00047ABA" w:rsidP="00BC19B7">
            <w:pPr>
              <w:rPr>
                <w:rFonts w:ascii="Arial" w:eastAsia="Calibri" w:hAnsi="Arial" w:cs="Arial"/>
                <w:lang w:eastAsia="en-US"/>
              </w:rPr>
            </w:pPr>
          </w:p>
          <w:p w:rsidR="00D75B07" w:rsidRPr="00BC19B7" w:rsidRDefault="00D75B07"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B/4/2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Article on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Undated [c. 1980]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doc</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B/4/3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Article entitled The Work of Brenda Colvin, The Garden, Journal of the Royal Horticultural Society</w:t>
            </w:r>
          </w:p>
          <w:p w:rsidR="00047ABA" w:rsidRPr="00BC19B7" w:rsidRDefault="00047ABA" w:rsidP="00BC19B7">
            <w:pPr>
              <w:rPr>
                <w:rFonts w:ascii="Arial" w:eastAsia="Calibri" w:hAnsi="Arial" w:cs="Arial"/>
                <w:lang w:eastAsia="en-US"/>
              </w:rPr>
            </w:pPr>
            <w:r>
              <w:rPr>
                <w:rFonts w:ascii="Arial" w:eastAsia="Calibri" w:hAnsi="Arial" w:cs="Arial"/>
                <w:lang w:eastAsia="en-US"/>
              </w:rPr>
              <w:t>Nov 1981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docs</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B/4/4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Copies of Brenda Colvin's obituary from The Times</w:t>
            </w:r>
          </w:p>
          <w:p w:rsidR="00047ABA" w:rsidRPr="00BC19B7" w:rsidRDefault="00047ABA" w:rsidP="00BC19B7">
            <w:pPr>
              <w:rPr>
                <w:rFonts w:ascii="Arial" w:eastAsia="Calibri" w:hAnsi="Arial" w:cs="Arial"/>
                <w:lang w:eastAsia="en-US"/>
              </w:rPr>
            </w:pPr>
            <w:r>
              <w:rPr>
                <w:rFonts w:ascii="Arial" w:eastAsia="Calibri" w:hAnsi="Arial" w:cs="Arial"/>
                <w:lang w:eastAsia="en-US"/>
              </w:rPr>
              <w:t>31 Jan 1981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docs</w:t>
            </w:r>
          </w:p>
          <w:p w:rsidR="00D75B0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B/4/5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Dissertation by Trish Gibson entitled Brenda Colvin Unsung Pioneer of Modern Landscape Design</w:t>
            </w:r>
          </w:p>
          <w:p w:rsidR="00047ABA" w:rsidRPr="00BC19B7" w:rsidRDefault="00047ABA" w:rsidP="00BC19B7">
            <w:pPr>
              <w:rPr>
                <w:rFonts w:ascii="Arial" w:eastAsia="Calibri" w:hAnsi="Arial" w:cs="Arial"/>
                <w:lang w:eastAsia="en-US"/>
              </w:rPr>
            </w:pPr>
            <w:r>
              <w:rPr>
                <w:rFonts w:ascii="Arial" w:eastAsia="Calibri" w:hAnsi="Arial" w:cs="Arial"/>
                <w:lang w:eastAsia="en-US"/>
              </w:rPr>
              <w:t>Nov 2002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vol</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B/4/6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Notes relating to a possible Landscape Institute monograph: Synopsis and letters from possible contributors</w:t>
            </w:r>
          </w:p>
          <w:p w:rsidR="00047ABA" w:rsidRPr="00BC19B7" w:rsidRDefault="00047ABA" w:rsidP="00BC19B7">
            <w:pPr>
              <w:rPr>
                <w:rFonts w:ascii="Arial" w:eastAsia="Calibri" w:hAnsi="Arial" w:cs="Arial"/>
                <w:lang w:eastAsia="en-US"/>
              </w:rPr>
            </w:pPr>
            <w:r>
              <w:rPr>
                <w:rFonts w:ascii="Arial" w:eastAsia="Calibri" w:hAnsi="Arial" w:cs="Arial"/>
                <w:lang w:eastAsia="en-US"/>
              </w:rPr>
              <w:t>2001</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folder</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B/4/7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Article entitled Nineteenth Century Public Parks from 1830 by H.F. Clark</w:t>
            </w:r>
          </w:p>
          <w:p w:rsidR="00047ABA" w:rsidRPr="00BC19B7" w:rsidRDefault="00047ABA" w:rsidP="00BC19B7">
            <w:pPr>
              <w:rPr>
                <w:rFonts w:ascii="Arial" w:eastAsia="Calibri" w:hAnsi="Arial" w:cs="Arial"/>
                <w:lang w:eastAsia="en-US"/>
              </w:rPr>
            </w:pPr>
            <w:r>
              <w:rPr>
                <w:rFonts w:ascii="Arial" w:eastAsia="Calibri" w:hAnsi="Arial" w:cs="Arial"/>
                <w:lang w:eastAsia="en-US"/>
              </w:rPr>
              <w:t>c. 1970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doc</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w:t>
            </w:r>
          </w:p>
        </w:tc>
        <w:tc>
          <w:tcPr>
            <w:tcW w:w="7088" w:type="dxa"/>
            <w:shd w:val="clear" w:color="auto" w:fill="auto"/>
          </w:tcPr>
          <w:p w:rsidR="00047ABA" w:rsidRPr="00D75B07" w:rsidRDefault="00047ABA" w:rsidP="00BC19B7">
            <w:pPr>
              <w:rPr>
                <w:rFonts w:ascii="Arial" w:eastAsia="Calibri" w:hAnsi="Arial" w:cs="Arial"/>
                <w:b/>
                <w:lang w:eastAsia="en-US"/>
              </w:rPr>
            </w:pPr>
            <w:r w:rsidRPr="00D75B07">
              <w:rPr>
                <w:rFonts w:ascii="Arial" w:eastAsia="Calibri" w:hAnsi="Arial" w:cs="Arial"/>
                <w:b/>
                <w:lang w:eastAsia="en-US"/>
              </w:rPr>
              <w:t>Drawings</w:t>
            </w:r>
          </w:p>
          <w:p w:rsidR="00047ABA" w:rsidRPr="00D75B07" w:rsidRDefault="00047ABA" w:rsidP="00BC19B7">
            <w:pPr>
              <w:rPr>
                <w:rFonts w:ascii="Arial" w:eastAsia="Calibri" w:hAnsi="Arial" w:cs="Arial"/>
                <w:b/>
                <w:lang w:eastAsia="en-US"/>
              </w:rPr>
            </w:pPr>
            <w:r w:rsidRPr="00D75B07">
              <w:rPr>
                <w:rFonts w:ascii="Arial" w:eastAsia="Calibri" w:hAnsi="Arial" w:cs="Arial"/>
                <w:b/>
                <w:lang w:eastAsia="en-US"/>
              </w:rPr>
              <w:t>1920s-1970s</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Folder of a selection of reduced prints of original drawings, with indices</w:t>
            </w:r>
          </w:p>
          <w:p w:rsidR="00047ABA" w:rsidRPr="00BC19B7" w:rsidRDefault="00047ABA" w:rsidP="00BC19B7">
            <w:pPr>
              <w:rPr>
                <w:rFonts w:ascii="Arial" w:eastAsia="Calibri" w:hAnsi="Arial" w:cs="Arial"/>
                <w:lang w:eastAsia="en-US"/>
              </w:rPr>
            </w:pPr>
            <w:r>
              <w:rPr>
                <w:rFonts w:ascii="Arial" w:eastAsia="Calibri" w:hAnsi="Arial" w:cs="Arial"/>
                <w:lang w:eastAsia="en-US"/>
              </w:rPr>
              <w:t>1920s-1970s</w:t>
            </w:r>
          </w:p>
          <w:p w:rsidR="00047ABA" w:rsidRPr="00BC19B7" w:rsidRDefault="00047ABA" w:rsidP="00BC19B7">
            <w:pPr>
              <w:rPr>
                <w:rFonts w:ascii="Arial" w:eastAsia="Calibri" w:hAnsi="Arial" w:cs="Arial"/>
                <w:lang w:eastAsia="en-US"/>
              </w:rPr>
            </w:pPr>
            <w:r>
              <w:rPr>
                <w:rFonts w:ascii="Arial" w:eastAsia="Calibri" w:hAnsi="Arial" w:cs="Arial"/>
                <w:lang w:eastAsia="en-US"/>
              </w:rPr>
              <w:t>with extract from Trish Gibson's book Brenda Colvin: A Career in Landscape - list of Brenda Colvin's projects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folder</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1</w:t>
            </w:r>
            <w:r>
              <w:rPr>
                <w:rFonts w:ascii="Arial" w:eastAsia="Calibri" w:hAnsi="Arial" w:cs="Arial"/>
                <w:lang w:eastAsia="en-US"/>
              </w:rPr>
              <w:tab/>
              <w:t>387 - Salisbury Crematorium; 434 – Queen Elizabeth Gardens, Salisbury</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2</w:t>
            </w:r>
            <w:r>
              <w:rPr>
                <w:rFonts w:ascii="Arial" w:eastAsia="Calibri" w:hAnsi="Arial" w:cs="Arial"/>
                <w:lang w:eastAsia="en-US"/>
              </w:rPr>
              <w:tab/>
              <w:t>Scarlet Spring; 308 – Port of London Authority; 341 – 9 Pembroke Gardens; 29 Montpelier Palace; 377 – Bowater Paper Corporation; Okeover Hall; Old Sleningfor Hall; The Glebe House, Sacombe; Rockley Copse</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3</w:t>
            </w:r>
            <w:r>
              <w:rPr>
                <w:rFonts w:ascii="Arial" w:eastAsia="Calibri" w:hAnsi="Arial" w:cs="Arial"/>
                <w:lang w:eastAsia="en-US"/>
              </w:rPr>
              <w:tab/>
              <w:t>Donhead Hall; Crofthead Quarry; St. Kentigern’s Roman Catholic Cemetary; Moorhouse Sand Pits; 30 Hyde Park Gates; Le Court, Liss; Sandye Place S.M. School; Derhams House, Minchinhampton; Yorkshire (W.R.) Institute of Agriculture, Askham Bryan</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4</w:t>
            </w:r>
            <w:r>
              <w:rPr>
                <w:rFonts w:ascii="Arial" w:eastAsia="Calibri" w:hAnsi="Arial" w:cs="Arial"/>
                <w:lang w:eastAsia="en-US"/>
              </w:rPr>
              <w:tab/>
              <w:t>Hertfordshire County Council, Junior mixed and infant school, Hatfield and Infants School, Hitchin; The Old House, Guilsborough; Redheath House, Croxley Green; Aston Tirrold Manor; Saxons, Gerrard’s Cross; Garden at Thatcham; 2 Westbourne Park Road; Hursley House, Winchester; Ferriby Hill, Yorkshire; U.C.W. Aberystwyth; Gurston Manor, Broadchalke; Puddle End Farm; Tangley House</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5</w:t>
            </w:r>
            <w:r>
              <w:rPr>
                <w:rFonts w:ascii="Arial" w:eastAsia="Calibri" w:hAnsi="Arial" w:cs="Arial"/>
                <w:lang w:eastAsia="en-US"/>
              </w:rPr>
              <w:tab/>
              <w:t>Aldershot Military Town, Willems Park married soldiers quarters; seat designs</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 xml:space="preserve">Cylinder number and page number in folder page 7 </w:t>
            </w:r>
            <w:r>
              <w:rPr>
                <w:rFonts w:ascii="Arial" w:eastAsia="Calibri" w:hAnsi="Arial" w:cs="Arial"/>
                <w:lang w:eastAsia="en-US"/>
              </w:rPr>
              <w:tab/>
              <w:t>Gangbridge; Hinton House, Byfield; Holbecks Hadleigh; 5 Stanford Road, London; Conderton Manor, Tewkesbury; Old Warren Farm, Wimbledon; Langham House, Rode; Border for Mrs Pilkington; The Old Rectory, Rendlesham; Hill House, Mulberry Green, Harlow; Testcombe; Stockbridge; Roedean School, Brighton</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8</w:t>
            </w:r>
            <w:r>
              <w:rPr>
                <w:rFonts w:ascii="Arial" w:eastAsia="Calibri" w:hAnsi="Arial" w:cs="Arial"/>
                <w:lang w:eastAsia="en-US"/>
              </w:rPr>
              <w:tab/>
              <w:t>The Old Churchyard, Haverhill; Stanstead Abbots Churchyard; Eldon Hill Quarry; Nunton House, Salisbury; Woodhall Estate, Hertfordshire; Delamere House, Wylye; The Manor House, Guiting Power</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9</w:t>
            </w:r>
            <w:r>
              <w:rPr>
                <w:rFonts w:ascii="Arial" w:eastAsia="Calibri" w:hAnsi="Arial" w:cs="Arial"/>
                <w:lang w:eastAsia="en-US"/>
              </w:rPr>
              <w:tab/>
              <w:t>Longfield, Bayley’s Hill; The Manor of Groves; Monkswood, Great Hallingbury; Old House, Hayward’s Heath; Pucks croft, Sussex; Orwell Park House, Ipswich; Home Farm, Sherston; Burford House, Tenbury Wells; High House, Curdridge</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10</w:t>
            </w:r>
            <w:r>
              <w:rPr>
                <w:rFonts w:ascii="Arial" w:eastAsia="Calibri" w:hAnsi="Arial" w:cs="Arial"/>
                <w:lang w:eastAsia="en-US"/>
              </w:rPr>
              <w:tab/>
              <w:t>Eggborough Power Station</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11</w:t>
            </w:r>
            <w:r>
              <w:rPr>
                <w:rFonts w:ascii="Arial" w:eastAsia="Calibri" w:hAnsi="Arial" w:cs="Arial"/>
                <w:lang w:eastAsia="en-US"/>
              </w:rPr>
              <w:tab/>
              <w:t>Trinity College, Oxford; New College, Oxford; Queens University, Belfast</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14</w:t>
            </w:r>
            <w:r>
              <w:rPr>
                <w:rFonts w:ascii="Arial" w:eastAsia="Calibri" w:hAnsi="Arial" w:cs="Arial"/>
                <w:lang w:eastAsia="en-US"/>
              </w:rPr>
              <w:tab/>
              <w:t>W.H. Smith and Son Ltd, Swindon; Bedwell Heath</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pages 15-17 Rugeley power station</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19</w:t>
            </w:r>
            <w:r>
              <w:rPr>
                <w:rFonts w:ascii="Arial" w:eastAsia="Calibri" w:hAnsi="Arial" w:cs="Arial"/>
                <w:lang w:eastAsia="en-US"/>
              </w:rPr>
              <w:tab/>
              <w:t>Trimpley Reservoir</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20</w:t>
            </w:r>
            <w:r>
              <w:rPr>
                <w:rFonts w:ascii="Arial" w:eastAsia="Calibri" w:hAnsi="Arial" w:cs="Arial"/>
                <w:lang w:eastAsia="en-US"/>
              </w:rPr>
              <w:tab/>
              <w:t>12-14 Elm Tree Road; The Manor House, Sutton Courtenay</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21</w:t>
            </w:r>
            <w:r>
              <w:rPr>
                <w:rFonts w:ascii="Arial" w:eastAsia="Calibri" w:hAnsi="Arial" w:cs="Arial"/>
                <w:lang w:eastAsia="en-US"/>
              </w:rPr>
              <w:tab/>
              <w:t>Sodbury RDC, lake; The Old Parsonage, Buscot; Axel Cottage, Rudgewick; Shotton Steel Works</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22</w:t>
            </w:r>
            <w:r>
              <w:rPr>
                <w:rFonts w:ascii="Arial" w:eastAsia="Calibri" w:hAnsi="Arial" w:cs="Arial"/>
                <w:lang w:eastAsia="en-US"/>
              </w:rPr>
              <w:tab/>
              <w:t>Aston Magna; Torrance Square; Home Farm, Shoreham</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23</w:t>
            </w:r>
            <w:r>
              <w:rPr>
                <w:rFonts w:ascii="Arial" w:eastAsia="Calibri" w:hAnsi="Arial" w:cs="Arial"/>
                <w:lang w:eastAsia="en-US"/>
              </w:rPr>
              <w:tab/>
              <w:t>Compton Beauchamp</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25-26 University of East Anglia</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27</w:t>
            </w:r>
            <w:r>
              <w:rPr>
                <w:rFonts w:ascii="Arial" w:eastAsia="Calibri" w:hAnsi="Arial" w:cs="Arial"/>
                <w:lang w:eastAsia="en-US"/>
              </w:rPr>
              <w:tab/>
              <w:t>Queens University, Belfast</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30-31 Drakelow</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57 and 32 Cubberley, Ross-on-Wye</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34</w:t>
            </w:r>
            <w:r>
              <w:rPr>
                <w:rFonts w:ascii="Arial" w:eastAsia="Calibri" w:hAnsi="Arial" w:cs="Arial"/>
                <w:lang w:eastAsia="en-US"/>
              </w:rPr>
              <w:tab/>
              <w:t>Gale Common</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38</w:t>
            </w:r>
            <w:r>
              <w:rPr>
                <w:rFonts w:ascii="Arial" w:eastAsia="Calibri" w:hAnsi="Arial" w:cs="Arial"/>
                <w:lang w:eastAsia="en-US"/>
              </w:rPr>
              <w:tab/>
              <w:t>C.E.G.B.; New See House, Cuddesdon; West Kington</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Cylinder number and page number in folder page 56</w:t>
            </w:r>
            <w:r>
              <w:rPr>
                <w:rFonts w:ascii="Arial" w:eastAsia="Calibri" w:hAnsi="Arial" w:cs="Arial"/>
                <w:lang w:eastAsia="en-US"/>
              </w:rPr>
              <w:tab/>
              <w:t>New House at Combe; Sherbourne House, Lechlade; Stratton Place</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w:t>
            </w:r>
          </w:p>
        </w:tc>
        <w:tc>
          <w:tcPr>
            <w:tcW w:w="7088" w:type="dxa"/>
            <w:shd w:val="clear" w:color="auto" w:fill="auto"/>
          </w:tcPr>
          <w:p w:rsidR="00047ABA" w:rsidRPr="0075484F" w:rsidRDefault="00D75B07" w:rsidP="00BC19B7">
            <w:pPr>
              <w:rPr>
                <w:rFonts w:ascii="Arial" w:eastAsia="Calibri" w:hAnsi="Arial" w:cs="Arial"/>
                <w:b/>
                <w:lang w:eastAsia="en-US"/>
              </w:rPr>
            </w:pPr>
            <w:r w:rsidRPr="0075484F">
              <w:rPr>
                <w:rFonts w:ascii="Arial" w:eastAsia="Calibri" w:hAnsi="Arial" w:cs="Arial"/>
                <w:b/>
                <w:lang w:eastAsia="en-US"/>
              </w:rPr>
              <w:t>D</w:t>
            </w:r>
            <w:r w:rsidR="00047ABA" w:rsidRPr="0075484F">
              <w:rPr>
                <w:rFonts w:ascii="Arial" w:eastAsia="Calibri" w:hAnsi="Arial" w:cs="Arial"/>
                <w:b/>
                <w:lang w:eastAsia="en-US"/>
              </w:rPr>
              <w:t>rawings</w:t>
            </w:r>
            <w:r w:rsidRPr="0075484F">
              <w:rPr>
                <w:rFonts w:ascii="Arial" w:eastAsia="Calibri" w:hAnsi="Arial" w:cs="Arial"/>
                <w:b/>
                <w:lang w:eastAsia="en-US"/>
              </w:rPr>
              <w:t xml:space="preserve"> originally in cylinders</w:t>
            </w:r>
          </w:p>
          <w:p w:rsidR="00047ABA" w:rsidRPr="0075484F" w:rsidRDefault="00047ABA" w:rsidP="00BC19B7">
            <w:pPr>
              <w:rPr>
                <w:rFonts w:ascii="Arial" w:eastAsia="Calibri" w:hAnsi="Arial" w:cs="Arial"/>
                <w:b/>
                <w:lang w:eastAsia="en-US"/>
              </w:rPr>
            </w:pPr>
            <w:r w:rsidRPr="0075484F">
              <w:rPr>
                <w:rFonts w:ascii="Arial" w:eastAsia="Calibri" w:hAnsi="Arial" w:cs="Arial"/>
                <w:b/>
                <w:lang w:eastAsia="en-US"/>
              </w:rPr>
              <w:t>1920s-1970s</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w:t>
            </w:r>
          </w:p>
        </w:tc>
        <w:tc>
          <w:tcPr>
            <w:tcW w:w="7088" w:type="dxa"/>
            <w:shd w:val="clear" w:color="auto" w:fill="auto"/>
          </w:tcPr>
          <w:p w:rsidR="00047ABA" w:rsidRPr="0075484F" w:rsidRDefault="00D75B07" w:rsidP="00BC19B7">
            <w:pPr>
              <w:rPr>
                <w:rFonts w:ascii="Arial" w:eastAsia="Calibri" w:hAnsi="Arial" w:cs="Arial"/>
                <w:b/>
                <w:lang w:eastAsia="en-US"/>
              </w:rPr>
            </w:pPr>
            <w:r w:rsidRPr="0075484F">
              <w:rPr>
                <w:rFonts w:ascii="Arial" w:eastAsia="Calibri" w:hAnsi="Arial" w:cs="Arial"/>
                <w:b/>
                <w:lang w:eastAsia="en-US"/>
              </w:rPr>
              <w:t>D</w:t>
            </w:r>
            <w:r w:rsidR="00047ABA" w:rsidRPr="0075484F">
              <w:rPr>
                <w:rFonts w:ascii="Arial" w:eastAsia="Calibri" w:hAnsi="Arial" w:cs="Arial"/>
                <w:b/>
                <w:lang w:eastAsia="en-US"/>
              </w:rPr>
              <w:t>rawings</w:t>
            </w:r>
            <w:r w:rsidRPr="0075484F">
              <w:rPr>
                <w:rFonts w:ascii="Arial" w:eastAsia="Calibri" w:hAnsi="Arial" w:cs="Arial"/>
                <w:b/>
                <w:lang w:eastAsia="en-US"/>
              </w:rPr>
              <w:t xml:space="preserve"> 1954-1962</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 of proposed garden alterations at Adders Moss, Nether Alderley, Cheshire for client B Z de Ferranti</w:t>
            </w:r>
          </w:p>
          <w:p w:rsidR="00047ABA" w:rsidRPr="00BC19B7" w:rsidRDefault="00047ABA" w:rsidP="00BC19B7">
            <w:pPr>
              <w:rPr>
                <w:rFonts w:ascii="Arial" w:eastAsia="Calibri" w:hAnsi="Arial" w:cs="Arial"/>
                <w:lang w:eastAsia="en-US"/>
              </w:rPr>
            </w:pPr>
            <w:r>
              <w:rPr>
                <w:rFonts w:ascii="Arial" w:eastAsia="Calibri" w:hAnsi="Arial" w:cs="Arial"/>
                <w:lang w:eastAsia="en-US"/>
              </w:rPr>
              <w:t>1961</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- 450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lastRenderedPageBreak/>
              <w:t>1 drawing</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Sketch plan of Bindon Farmhouse, Devon for client Colonel R L Broad</w:t>
            </w:r>
          </w:p>
          <w:p w:rsidR="00047ABA" w:rsidRPr="00BC19B7" w:rsidRDefault="00047ABA" w:rsidP="00BC19B7">
            <w:pPr>
              <w:rPr>
                <w:rFonts w:ascii="Arial" w:eastAsia="Calibri" w:hAnsi="Arial" w:cs="Arial"/>
                <w:lang w:eastAsia="en-US"/>
              </w:rPr>
            </w:pPr>
            <w:r>
              <w:rPr>
                <w:rFonts w:ascii="Arial" w:eastAsia="Calibri" w:hAnsi="Arial" w:cs="Arial"/>
                <w:lang w:eastAsia="en-US"/>
              </w:rPr>
              <w:t>1958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- 416</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for the courtyard at the new showroom for the Carter Group of Companies, Poole</w:t>
            </w:r>
          </w:p>
          <w:p w:rsidR="00047ABA" w:rsidRPr="00BC19B7" w:rsidRDefault="00047ABA" w:rsidP="00BC19B7">
            <w:pPr>
              <w:rPr>
                <w:rFonts w:ascii="Arial" w:eastAsia="Calibri" w:hAnsi="Arial" w:cs="Arial"/>
                <w:lang w:eastAsia="en-US"/>
              </w:rPr>
            </w:pPr>
            <w:r>
              <w:rPr>
                <w:rFonts w:ascii="Arial" w:eastAsia="Calibri" w:hAnsi="Arial" w:cs="Arial"/>
                <w:lang w:eastAsia="en-US"/>
              </w:rPr>
              <w:t>1955</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- 372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Sketch plan for proposed garden alterations at 37 Chapel Lane, Leicester for client R Gimson</w:t>
            </w:r>
          </w:p>
          <w:p w:rsidR="00047ABA" w:rsidRPr="00BC19B7" w:rsidRDefault="00047ABA" w:rsidP="00BC19B7">
            <w:pPr>
              <w:rPr>
                <w:rFonts w:ascii="Arial" w:eastAsia="Calibri" w:hAnsi="Arial" w:cs="Arial"/>
                <w:lang w:eastAsia="en-US"/>
              </w:rPr>
            </w:pPr>
            <w:r>
              <w:rPr>
                <w:rFonts w:ascii="Arial" w:eastAsia="Calibri" w:hAnsi="Arial" w:cs="Arial"/>
                <w:lang w:eastAsia="en-US"/>
              </w:rPr>
              <w:t>1954</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- 362</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drawing</w:t>
            </w:r>
          </w:p>
          <w:p w:rsidR="00047ABA" w:rsidRDefault="00047ABA" w:rsidP="00BC19B7">
            <w:pPr>
              <w:rPr>
                <w:rFonts w:ascii="Arial" w:eastAsia="Calibri" w:hAnsi="Arial" w:cs="Arial"/>
                <w:lang w:eastAsia="en-US"/>
              </w:rPr>
            </w:pPr>
          </w:p>
          <w:p w:rsidR="00D75B07" w:rsidRPr="00BC19B7" w:rsidRDefault="00D75B07"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for a proposed garden layout at Culham Court, Henley</w:t>
            </w:r>
          </w:p>
          <w:p w:rsidR="00047ABA" w:rsidRPr="00BC19B7" w:rsidRDefault="00047ABA" w:rsidP="00BC19B7">
            <w:pPr>
              <w:rPr>
                <w:rFonts w:ascii="Arial" w:eastAsia="Calibri" w:hAnsi="Arial" w:cs="Arial"/>
                <w:lang w:eastAsia="en-US"/>
              </w:rPr>
            </w:pPr>
            <w:r>
              <w:rPr>
                <w:rFonts w:ascii="Arial" w:eastAsia="Calibri" w:hAnsi="Arial" w:cs="Arial"/>
                <w:lang w:eastAsia="en-US"/>
              </w:rPr>
              <w:t>1954</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- 365</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4 drawings</w:t>
            </w:r>
          </w:p>
          <w:p w:rsidR="00047ABA" w:rsidRDefault="00047ABA" w:rsidP="00BC19B7">
            <w:pPr>
              <w:rPr>
                <w:rFonts w:ascii="Arial" w:eastAsia="Calibri" w:hAnsi="Arial" w:cs="Arial"/>
                <w:lang w:eastAsia="en-US"/>
              </w:rPr>
            </w:pPr>
          </w:p>
          <w:p w:rsidR="00D75B07" w:rsidRPr="00BC19B7" w:rsidRDefault="00D75B07"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 for proposed tree planting at Ewelme Sports Field</w:t>
            </w:r>
          </w:p>
          <w:p w:rsidR="00047ABA" w:rsidRPr="00BC19B7" w:rsidRDefault="00047ABA" w:rsidP="00BC19B7">
            <w:pPr>
              <w:rPr>
                <w:rFonts w:ascii="Arial" w:eastAsia="Calibri" w:hAnsi="Arial" w:cs="Arial"/>
                <w:lang w:eastAsia="en-US"/>
              </w:rPr>
            </w:pPr>
            <w:r>
              <w:rPr>
                <w:rFonts w:ascii="Arial" w:eastAsia="Calibri" w:hAnsi="Arial" w:cs="Arial"/>
                <w:lang w:eastAsia="en-US"/>
              </w:rPr>
              <w:t>1950</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- 445</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drawing</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for Queen Elizabeth Gardens, Salisbury</w:t>
            </w:r>
          </w:p>
          <w:p w:rsidR="00047ABA" w:rsidRPr="00BC19B7" w:rsidRDefault="00047ABA" w:rsidP="00BC19B7">
            <w:pPr>
              <w:rPr>
                <w:rFonts w:ascii="Arial" w:eastAsia="Calibri" w:hAnsi="Arial" w:cs="Arial"/>
                <w:lang w:eastAsia="en-US"/>
              </w:rPr>
            </w:pPr>
            <w:r>
              <w:rPr>
                <w:rFonts w:ascii="Arial" w:eastAsia="Calibri" w:hAnsi="Arial" w:cs="Arial"/>
                <w:lang w:eastAsia="en-US"/>
              </w:rPr>
              <w:t>1959-1960</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- 434</w:t>
            </w:r>
          </w:p>
          <w:p w:rsidR="00047ABA" w:rsidRPr="00BC19B7" w:rsidRDefault="00047ABA" w:rsidP="00BC19B7">
            <w:pPr>
              <w:rPr>
                <w:rFonts w:ascii="Arial" w:eastAsia="Calibri" w:hAnsi="Arial" w:cs="Arial"/>
                <w:lang w:eastAsia="en-US"/>
              </w:rPr>
            </w:pPr>
            <w:bookmarkStart w:id="0" w:name="_GoBack"/>
            <w:bookmarkEnd w:id="0"/>
          </w:p>
          <w:p w:rsidR="00047ABA" w:rsidRPr="00BC19B7" w:rsidRDefault="00047ABA" w:rsidP="00BC19B7">
            <w:pPr>
              <w:rPr>
                <w:rFonts w:ascii="Arial" w:eastAsia="Calibri" w:hAnsi="Arial" w:cs="Arial"/>
                <w:lang w:eastAsia="en-US"/>
              </w:rPr>
            </w:pPr>
            <w:r>
              <w:rPr>
                <w:rFonts w:ascii="Arial" w:eastAsia="Calibri" w:hAnsi="Arial" w:cs="Arial"/>
                <w:lang w:eastAsia="en-US"/>
              </w:rPr>
              <w:t>3</w:t>
            </w:r>
            <w:r w:rsidR="00D75B07">
              <w:rPr>
                <w:rFonts w:ascii="Arial" w:eastAsia="Calibri" w:hAnsi="Arial" w:cs="Arial"/>
                <w:lang w:eastAsia="en-US"/>
              </w:rPr>
              <w:t xml:space="preserve"> </w:t>
            </w:r>
            <w:r>
              <w:rPr>
                <w:rFonts w:ascii="Arial" w:eastAsia="Calibri" w:hAnsi="Arial" w:cs="Arial"/>
                <w:lang w:eastAsia="en-US"/>
              </w:rPr>
              <w:t>drawings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DO1/2/1/8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 for garden alterations at Yew Tree Cottage, Wilcot, Wiltshire for Lady Phipps</w:t>
            </w:r>
          </w:p>
          <w:p w:rsidR="00047ABA" w:rsidRPr="00BC19B7" w:rsidRDefault="00047ABA" w:rsidP="00BC19B7">
            <w:pPr>
              <w:rPr>
                <w:rFonts w:ascii="Arial" w:eastAsia="Calibri" w:hAnsi="Arial" w:cs="Arial"/>
                <w:lang w:eastAsia="en-US"/>
              </w:rPr>
            </w:pPr>
            <w:r>
              <w:rPr>
                <w:rFonts w:ascii="Arial" w:eastAsia="Calibri" w:hAnsi="Arial" w:cs="Arial"/>
                <w:lang w:eastAsia="en-US"/>
              </w:rPr>
              <w:t>1959</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- 431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for a garden at Filkins, Oxfordshire for Dr and Mrs Groundes Peace</w:t>
            </w:r>
          </w:p>
          <w:p w:rsidR="00047ABA" w:rsidRPr="00BC19B7" w:rsidRDefault="00047ABA" w:rsidP="00BC19B7">
            <w:pPr>
              <w:rPr>
                <w:rFonts w:ascii="Arial" w:eastAsia="Calibri" w:hAnsi="Arial" w:cs="Arial"/>
                <w:lang w:eastAsia="en-US"/>
              </w:rPr>
            </w:pPr>
            <w:r>
              <w:rPr>
                <w:rFonts w:ascii="Arial" w:eastAsia="Calibri" w:hAnsi="Arial" w:cs="Arial"/>
                <w:lang w:eastAsia="en-US"/>
              </w:rPr>
              <w:t>1956</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- 381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4 drawings</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DO1/2/1/10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Detail plan of new offices for Miss Brenda Colvin at Little Peacocks, Filkins, Gloucestershire</w:t>
            </w:r>
          </w:p>
          <w:p w:rsidR="00047ABA" w:rsidRPr="00BC19B7" w:rsidRDefault="00047ABA" w:rsidP="00BC19B7">
            <w:pPr>
              <w:rPr>
                <w:rFonts w:ascii="Arial" w:eastAsia="Calibri" w:hAnsi="Arial" w:cs="Arial"/>
                <w:lang w:eastAsia="en-US"/>
              </w:rPr>
            </w:pPr>
            <w:r>
              <w:rPr>
                <w:rFonts w:ascii="Arial" w:eastAsia="Calibri" w:hAnsi="Arial" w:cs="Arial"/>
                <w:lang w:eastAsia="en-US"/>
              </w:rPr>
              <w:t>[1950s]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- 364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Survey of Morley House</w:t>
            </w:r>
          </w:p>
          <w:p w:rsidR="00047ABA" w:rsidRPr="00BC19B7" w:rsidRDefault="00047ABA" w:rsidP="00BC19B7">
            <w:pPr>
              <w:rPr>
                <w:rFonts w:ascii="Arial" w:eastAsia="Calibri" w:hAnsi="Arial" w:cs="Arial"/>
                <w:lang w:eastAsia="en-US"/>
              </w:rPr>
            </w:pPr>
            <w:r>
              <w:rPr>
                <w:rFonts w:ascii="Arial" w:eastAsia="Calibri" w:hAnsi="Arial" w:cs="Arial"/>
                <w:lang w:eastAsia="en-US"/>
              </w:rPr>
              <w:t>1955</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- 366</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drawing</w:t>
            </w:r>
          </w:p>
          <w:p w:rsidR="00047ABA" w:rsidRDefault="00047ABA" w:rsidP="00BC19B7">
            <w:pPr>
              <w:rPr>
                <w:rFonts w:ascii="Arial" w:eastAsia="Calibri" w:hAnsi="Arial" w:cs="Arial"/>
                <w:lang w:eastAsia="en-US"/>
              </w:rPr>
            </w:pPr>
          </w:p>
          <w:p w:rsidR="00D75B07" w:rsidRPr="00BC19B7" w:rsidRDefault="00D75B07"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General Layout plan for Oxford High School for Girls</w:t>
            </w:r>
          </w:p>
          <w:p w:rsidR="00047ABA" w:rsidRPr="00BC19B7" w:rsidRDefault="00047ABA" w:rsidP="00BC19B7">
            <w:pPr>
              <w:rPr>
                <w:rFonts w:ascii="Arial" w:eastAsia="Calibri" w:hAnsi="Arial" w:cs="Arial"/>
                <w:lang w:eastAsia="en-US"/>
              </w:rPr>
            </w:pPr>
            <w:r>
              <w:rPr>
                <w:rFonts w:ascii="Arial" w:eastAsia="Calibri" w:hAnsi="Arial" w:cs="Arial"/>
                <w:lang w:eastAsia="en-US"/>
              </w:rPr>
              <w:t>1955</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- 413</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drawing</w:t>
            </w:r>
          </w:p>
          <w:p w:rsidR="00D75B07" w:rsidRDefault="00D75B07" w:rsidP="00BC19B7">
            <w:pPr>
              <w:rPr>
                <w:rFonts w:ascii="Arial" w:eastAsia="Calibri" w:hAnsi="Arial" w:cs="Arial"/>
                <w:lang w:eastAsia="en-US"/>
              </w:rPr>
            </w:pPr>
          </w:p>
          <w:p w:rsidR="00D75B07" w:rsidRPr="00BC19B7" w:rsidRDefault="00D75B07"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for Provident Mutual</w:t>
            </w:r>
            <w:r w:rsidR="00D75B07">
              <w:rPr>
                <w:rFonts w:ascii="Arial" w:eastAsia="Calibri" w:hAnsi="Arial" w:cs="Arial"/>
                <w:lang w:eastAsia="en-US"/>
              </w:rPr>
              <w:t xml:space="preserve"> </w:t>
            </w:r>
            <w:r>
              <w:rPr>
                <w:rFonts w:ascii="Arial" w:eastAsia="Calibri" w:hAnsi="Arial" w:cs="Arial"/>
                <w:lang w:eastAsia="en-US"/>
              </w:rPr>
              <w:t>Lif</w:t>
            </w:r>
            <w:r w:rsidR="00D75B07">
              <w:rPr>
                <w:rFonts w:ascii="Arial" w:eastAsia="Calibri" w:hAnsi="Arial" w:cs="Arial"/>
                <w:lang w:eastAsia="en-US"/>
              </w:rPr>
              <w:t>e Assurance Association offices</w:t>
            </w:r>
            <w:r>
              <w:rPr>
                <w:rFonts w:ascii="Arial" w:eastAsia="Calibri" w:hAnsi="Arial" w:cs="Arial"/>
                <w:lang w:eastAsia="en-US"/>
              </w:rPr>
              <w:t>, Hitchen</w:t>
            </w:r>
          </w:p>
          <w:p w:rsidR="00047ABA" w:rsidRPr="00BC19B7" w:rsidRDefault="00047ABA" w:rsidP="00BC19B7">
            <w:pPr>
              <w:rPr>
                <w:rFonts w:ascii="Arial" w:eastAsia="Calibri" w:hAnsi="Arial" w:cs="Arial"/>
                <w:lang w:eastAsia="en-US"/>
              </w:rPr>
            </w:pPr>
            <w:r>
              <w:rPr>
                <w:rFonts w:ascii="Arial" w:eastAsia="Calibri" w:hAnsi="Arial" w:cs="Arial"/>
                <w:lang w:eastAsia="en-US"/>
              </w:rPr>
              <w:t>1955</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- 367</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DO1/2/1/14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Sketch plans of courtyard garden at Ripsley Cottage, Liphook, Hampshire for client Miss Graham</w:t>
            </w:r>
          </w:p>
          <w:p w:rsidR="00047ABA" w:rsidRPr="00BC19B7" w:rsidRDefault="00047ABA" w:rsidP="00BC19B7">
            <w:pPr>
              <w:rPr>
                <w:rFonts w:ascii="Arial" w:eastAsia="Calibri" w:hAnsi="Arial" w:cs="Arial"/>
                <w:lang w:eastAsia="en-US"/>
              </w:rPr>
            </w:pPr>
            <w:r>
              <w:rPr>
                <w:rFonts w:ascii="Arial" w:eastAsia="Calibri" w:hAnsi="Arial" w:cs="Arial"/>
                <w:lang w:eastAsia="en-US"/>
              </w:rPr>
              <w:t>1956</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- 385</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DO1/2/1/15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for St Albans School, Holborn</w:t>
            </w:r>
          </w:p>
          <w:p w:rsidR="00047ABA" w:rsidRPr="00BC19B7" w:rsidRDefault="00047ABA" w:rsidP="00BC19B7">
            <w:pPr>
              <w:rPr>
                <w:rFonts w:ascii="Arial" w:eastAsia="Calibri" w:hAnsi="Arial" w:cs="Arial"/>
                <w:lang w:eastAsia="en-US"/>
              </w:rPr>
            </w:pPr>
            <w:r>
              <w:rPr>
                <w:rFonts w:ascii="Arial" w:eastAsia="Calibri" w:hAnsi="Arial" w:cs="Arial"/>
                <w:lang w:eastAsia="en-US"/>
              </w:rPr>
              <w:t>1953</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- 343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DO1/2/1/16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for Salisbury Crematorium</w:t>
            </w:r>
          </w:p>
          <w:p w:rsidR="00047ABA" w:rsidRPr="00BC19B7" w:rsidRDefault="00047ABA" w:rsidP="00BC19B7">
            <w:pPr>
              <w:rPr>
                <w:rFonts w:ascii="Arial" w:eastAsia="Calibri" w:hAnsi="Arial" w:cs="Arial"/>
                <w:lang w:eastAsia="en-US"/>
              </w:rPr>
            </w:pPr>
            <w:r>
              <w:rPr>
                <w:rFonts w:ascii="Arial" w:eastAsia="Calibri" w:hAnsi="Arial" w:cs="Arial"/>
                <w:lang w:eastAsia="en-US"/>
              </w:rPr>
              <w:t>1957</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- 387</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DO1/2/1/17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alterations to walled garden at Whitwick Manor, Herefordshire for client Commander J Oram</w:t>
            </w:r>
          </w:p>
          <w:p w:rsidR="00047ABA" w:rsidRPr="00BC19B7" w:rsidRDefault="00047ABA" w:rsidP="00BC19B7">
            <w:pPr>
              <w:rPr>
                <w:rFonts w:ascii="Arial" w:eastAsia="Calibri" w:hAnsi="Arial" w:cs="Arial"/>
                <w:lang w:eastAsia="en-US"/>
              </w:rPr>
            </w:pPr>
            <w:r>
              <w:rPr>
                <w:rFonts w:ascii="Arial" w:eastAsia="Calibri" w:hAnsi="Arial" w:cs="Arial"/>
                <w:lang w:eastAsia="en-US"/>
              </w:rPr>
              <w:t>1958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- 424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D75B07" w:rsidRPr="00BC19B7" w:rsidRDefault="00D75B07"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DO1/2/1/18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Sketch layout of garden and swimming pool at The Folly, Eastleach, Gloucestershire for client Sir Thomas Bazley</w:t>
            </w:r>
          </w:p>
          <w:p w:rsidR="00047ABA" w:rsidRPr="00BC19B7" w:rsidRDefault="00047ABA" w:rsidP="00BC19B7">
            <w:pPr>
              <w:rPr>
                <w:rFonts w:ascii="Arial" w:eastAsia="Calibri" w:hAnsi="Arial" w:cs="Arial"/>
                <w:lang w:eastAsia="en-US"/>
              </w:rPr>
            </w:pPr>
            <w:r>
              <w:rPr>
                <w:rFonts w:ascii="Arial" w:eastAsia="Calibri" w:hAnsi="Arial" w:cs="Arial"/>
                <w:lang w:eastAsia="en-US"/>
              </w:rPr>
              <w:t>1961</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- 455</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drawing</w:t>
            </w:r>
          </w:p>
          <w:p w:rsidR="00047ABA" w:rsidRDefault="00047ABA" w:rsidP="00BC19B7">
            <w:pPr>
              <w:rPr>
                <w:rFonts w:ascii="Arial" w:eastAsia="Calibri" w:hAnsi="Arial" w:cs="Arial"/>
                <w:lang w:eastAsia="en-US"/>
              </w:rPr>
            </w:pPr>
          </w:p>
          <w:p w:rsidR="00582226" w:rsidRDefault="00582226" w:rsidP="00BC19B7">
            <w:pPr>
              <w:rPr>
                <w:rFonts w:ascii="Arial" w:eastAsia="Calibri" w:hAnsi="Arial" w:cs="Arial"/>
                <w:lang w:eastAsia="en-US"/>
              </w:rPr>
            </w:pPr>
          </w:p>
          <w:p w:rsidR="00D75B07" w:rsidRPr="00BC19B7" w:rsidRDefault="00D75B07"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w:t>
            </w:r>
          </w:p>
        </w:tc>
        <w:tc>
          <w:tcPr>
            <w:tcW w:w="7088" w:type="dxa"/>
            <w:shd w:val="clear" w:color="auto" w:fill="auto"/>
          </w:tcPr>
          <w:p w:rsidR="00047ABA" w:rsidRPr="0075484F" w:rsidRDefault="00582226" w:rsidP="0075484F">
            <w:pPr>
              <w:rPr>
                <w:rFonts w:ascii="Arial" w:eastAsia="Calibri" w:hAnsi="Arial" w:cs="Arial"/>
                <w:b/>
                <w:lang w:eastAsia="en-US"/>
              </w:rPr>
            </w:pPr>
            <w:r w:rsidRPr="0075484F">
              <w:rPr>
                <w:rFonts w:ascii="Arial" w:eastAsia="Calibri" w:hAnsi="Arial" w:cs="Arial"/>
                <w:b/>
                <w:lang w:eastAsia="en-US"/>
              </w:rPr>
              <w:t>D</w:t>
            </w:r>
            <w:r w:rsidR="00047ABA" w:rsidRPr="0075484F">
              <w:rPr>
                <w:rFonts w:ascii="Arial" w:eastAsia="Calibri" w:hAnsi="Arial" w:cs="Arial"/>
                <w:b/>
                <w:lang w:eastAsia="en-US"/>
              </w:rPr>
              <w:t>rawings</w:t>
            </w:r>
            <w:r w:rsidRPr="0075484F">
              <w:rPr>
                <w:rFonts w:ascii="Arial" w:eastAsia="Calibri" w:hAnsi="Arial" w:cs="Arial"/>
                <w:b/>
                <w:lang w:eastAsia="en-US"/>
              </w:rPr>
              <w:t xml:space="preserve"> 1946-1962</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Landscape treatment, phase 1 at Bowater Paper Corporation, New Thames Mill, Northfleet</w:t>
            </w:r>
          </w:p>
          <w:p w:rsidR="00047ABA" w:rsidRPr="00BC19B7" w:rsidRDefault="00047ABA" w:rsidP="00BC19B7">
            <w:pPr>
              <w:rPr>
                <w:rFonts w:ascii="Arial" w:eastAsia="Calibri" w:hAnsi="Arial" w:cs="Arial"/>
                <w:lang w:eastAsia="en-US"/>
              </w:rPr>
            </w:pPr>
            <w:r>
              <w:rPr>
                <w:rFonts w:ascii="Arial" w:eastAsia="Calibri" w:hAnsi="Arial" w:cs="Arial"/>
                <w:lang w:eastAsia="en-US"/>
              </w:rPr>
              <w:t>1950s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file number - 377</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82226" w:rsidRPr="00BC19B7" w:rsidRDefault="00582226"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DO1/2/2/2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layout for exhibition nusery at Rockley Copse, Bessels Leigh, Berkshire for client C Harris</w:t>
            </w:r>
          </w:p>
          <w:p w:rsidR="00047ABA" w:rsidRPr="00BC19B7" w:rsidRDefault="00047ABA" w:rsidP="00BC19B7">
            <w:pPr>
              <w:rPr>
                <w:rFonts w:ascii="Arial" w:eastAsia="Calibri" w:hAnsi="Arial" w:cs="Arial"/>
                <w:lang w:eastAsia="en-US"/>
              </w:rPr>
            </w:pPr>
            <w:r>
              <w:rPr>
                <w:rFonts w:ascii="Arial" w:eastAsia="Calibri" w:hAnsi="Arial" w:cs="Arial"/>
                <w:lang w:eastAsia="en-US"/>
              </w:rPr>
              <w:t>1963</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file number - 481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landscape layout for property at Datchworth Close, Knebworth for client Reginald Abel Smith</w:t>
            </w:r>
          </w:p>
          <w:p w:rsidR="00047ABA" w:rsidRPr="00BC19B7" w:rsidRDefault="00047ABA" w:rsidP="00BC19B7">
            <w:pPr>
              <w:rPr>
                <w:rFonts w:ascii="Arial" w:eastAsia="Calibri" w:hAnsi="Arial" w:cs="Arial"/>
                <w:lang w:eastAsia="en-US"/>
              </w:rPr>
            </w:pPr>
            <w:r>
              <w:rPr>
                <w:rFonts w:ascii="Arial" w:eastAsia="Calibri" w:hAnsi="Arial" w:cs="Arial"/>
                <w:lang w:eastAsia="en-US"/>
              </w:rPr>
              <w:t>1953</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file number - 354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82226" w:rsidRPr="00BC19B7" w:rsidRDefault="00582226"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alterations to churchyard at Datchworth Parish Church</w:t>
            </w:r>
          </w:p>
          <w:p w:rsidR="00047ABA" w:rsidRPr="00BC19B7" w:rsidRDefault="00047ABA" w:rsidP="00BC19B7">
            <w:pPr>
              <w:rPr>
                <w:rFonts w:ascii="Arial" w:eastAsia="Calibri" w:hAnsi="Arial" w:cs="Arial"/>
                <w:lang w:eastAsia="en-US"/>
              </w:rPr>
            </w:pPr>
            <w:r>
              <w:rPr>
                <w:rFonts w:ascii="Arial" w:eastAsia="Calibri" w:hAnsi="Arial" w:cs="Arial"/>
                <w:lang w:eastAsia="en-US"/>
              </w:rPr>
              <w:t>1956</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file number - 385</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2 drawings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for Ecton Copper mines for the Peak Planning Board</w:t>
            </w:r>
          </w:p>
          <w:p w:rsidR="00047ABA" w:rsidRPr="00BC19B7" w:rsidRDefault="00047ABA" w:rsidP="00BC19B7">
            <w:pPr>
              <w:rPr>
                <w:rFonts w:ascii="Arial" w:eastAsia="Calibri" w:hAnsi="Arial" w:cs="Arial"/>
                <w:lang w:eastAsia="en-US"/>
              </w:rPr>
            </w:pPr>
            <w:r>
              <w:rPr>
                <w:rFonts w:ascii="Arial" w:eastAsia="Calibri" w:hAnsi="Arial" w:cs="Arial"/>
                <w:lang w:eastAsia="en-US"/>
              </w:rPr>
              <w:t>1955</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file number - 374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82226" w:rsidRPr="00BC19B7" w:rsidRDefault="00582226"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Setting out and construction deatils for The Glebe House, Sacombe, Hertfordshire</w:t>
            </w:r>
          </w:p>
          <w:p w:rsidR="00047ABA" w:rsidRPr="00BC19B7" w:rsidRDefault="00047ABA" w:rsidP="00BC19B7">
            <w:pPr>
              <w:rPr>
                <w:rFonts w:ascii="Arial" w:eastAsia="Calibri" w:hAnsi="Arial" w:cs="Arial"/>
                <w:lang w:eastAsia="en-US"/>
              </w:rPr>
            </w:pPr>
            <w:r>
              <w:rPr>
                <w:rFonts w:ascii="Arial" w:eastAsia="Calibri" w:hAnsi="Arial" w:cs="Arial"/>
                <w:lang w:eastAsia="en-US"/>
              </w:rPr>
              <w:t>1960</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file number - 439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82226" w:rsidRPr="00BC19B7" w:rsidRDefault="00582226"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Sketch for a garden at Whitefriars, Uxbridge Road, Stanmore</w:t>
            </w:r>
          </w:p>
          <w:p w:rsidR="00047ABA" w:rsidRPr="00BC19B7" w:rsidRDefault="00047ABA" w:rsidP="00BC19B7">
            <w:pPr>
              <w:rPr>
                <w:rFonts w:ascii="Arial" w:eastAsia="Calibri" w:hAnsi="Arial" w:cs="Arial"/>
                <w:lang w:eastAsia="en-US"/>
              </w:rPr>
            </w:pPr>
            <w:r>
              <w:rPr>
                <w:rFonts w:ascii="Arial" w:eastAsia="Calibri" w:hAnsi="Arial" w:cs="Arial"/>
                <w:lang w:eastAsia="en-US"/>
              </w:rPr>
              <w:t>1963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82226" w:rsidRPr="00BC19B7" w:rsidRDefault="00582226"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New planting round pool at Inner Temple Garden</w:t>
            </w:r>
          </w:p>
          <w:p w:rsidR="00047ABA" w:rsidRPr="00BC19B7" w:rsidRDefault="00047ABA" w:rsidP="00BC19B7">
            <w:pPr>
              <w:rPr>
                <w:rFonts w:ascii="Arial" w:eastAsia="Calibri" w:hAnsi="Arial" w:cs="Arial"/>
                <w:lang w:eastAsia="en-US"/>
              </w:rPr>
            </w:pPr>
            <w:r>
              <w:rPr>
                <w:rFonts w:ascii="Arial" w:eastAsia="Calibri" w:hAnsi="Arial" w:cs="Arial"/>
                <w:lang w:eastAsia="en-US"/>
              </w:rPr>
              <w:t>1960</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- 441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82226" w:rsidRPr="00BC19B7" w:rsidRDefault="00582226"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DO1/2/2/9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for back garden at 29 Montpelier Place</w:t>
            </w:r>
          </w:p>
          <w:p w:rsidR="00047ABA" w:rsidRPr="00BC19B7" w:rsidRDefault="00047ABA" w:rsidP="00BC19B7">
            <w:pPr>
              <w:rPr>
                <w:rFonts w:ascii="Arial" w:eastAsia="Calibri" w:hAnsi="Arial" w:cs="Arial"/>
                <w:lang w:eastAsia="en-US"/>
              </w:rPr>
            </w:pPr>
            <w:r>
              <w:rPr>
                <w:rFonts w:ascii="Arial" w:eastAsia="Calibri" w:hAnsi="Arial" w:cs="Arial"/>
                <w:lang w:eastAsia="en-US"/>
              </w:rPr>
              <w:t>1952</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- 342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82226" w:rsidRPr="00BC19B7" w:rsidRDefault="00582226"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new planting round playing fields at North London Collegiate School, Canons Park, Edgware</w:t>
            </w:r>
          </w:p>
          <w:p w:rsidR="00047ABA" w:rsidRPr="00BC19B7" w:rsidRDefault="00047ABA" w:rsidP="00BC19B7">
            <w:pPr>
              <w:rPr>
                <w:rFonts w:ascii="Arial" w:eastAsia="Calibri" w:hAnsi="Arial" w:cs="Arial"/>
                <w:lang w:eastAsia="en-US"/>
              </w:rPr>
            </w:pPr>
            <w:r>
              <w:rPr>
                <w:rFonts w:ascii="Arial" w:eastAsia="Calibri" w:hAnsi="Arial" w:cs="Arial"/>
                <w:lang w:eastAsia="en-US"/>
              </w:rPr>
              <w:t>1953</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- 348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6F6A62"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Sketch plan of proposed garden alterations at Old Sleningford Hall, Ripon, Yorkshire for client Major Ramsden MP</w:t>
            </w:r>
          </w:p>
          <w:p w:rsidR="00047ABA" w:rsidRPr="00BC19B7" w:rsidRDefault="00047ABA" w:rsidP="00BC19B7">
            <w:pPr>
              <w:rPr>
                <w:rFonts w:ascii="Arial" w:eastAsia="Calibri" w:hAnsi="Arial" w:cs="Arial"/>
                <w:lang w:eastAsia="en-US"/>
              </w:rPr>
            </w:pPr>
            <w:r>
              <w:rPr>
                <w:rFonts w:ascii="Arial" w:eastAsia="Calibri" w:hAnsi="Arial" w:cs="Arial"/>
                <w:lang w:eastAsia="en-US"/>
              </w:rPr>
              <w:t>1957</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- 408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General layout of garden alterations at Oakover Hall, Staffordshire for client Sir Ian Walker-Okeover</w:t>
            </w:r>
          </w:p>
          <w:p w:rsidR="00047ABA" w:rsidRPr="00BC19B7" w:rsidRDefault="00047ABA" w:rsidP="00BC19B7">
            <w:pPr>
              <w:rPr>
                <w:rFonts w:ascii="Arial" w:eastAsia="Calibri" w:hAnsi="Arial" w:cs="Arial"/>
                <w:lang w:eastAsia="en-US"/>
              </w:rPr>
            </w:pPr>
            <w:r>
              <w:rPr>
                <w:rFonts w:ascii="Arial" w:eastAsia="Calibri" w:hAnsi="Arial" w:cs="Arial"/>
                <w:lang w:eastAsia="en-US"/>
              </w:rPr>
              <w:t>1958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- 401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DO1/2/2/14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 of back and front gardens at 9 Pembroke Gardens, London W8 for client Simon Nowell-Smith</w:t>
            </w:r>
          </w:p>
          <w:p w:rsidR="00047ABA" w:rsidRPr="00BC19B7" w:rsidRDefault="00047ABA" w:rsidP="00BC19B7">
            <w:pPr>
              <w:rPr>
                <w:rFonts w:ascii="Arial" w:eastAsia="Calibri" w:hAnsi="Arial" w:cs="Arial"/>
                <w:lang w:eastAsia="en-US"/>
              </w:rPr>
            </w:pPr>
            <w:r>
              <w:rPr>
                <w:rFonts w:ascii="Arial" w:eastAsia="Calibri" w:hAnsi="Arial" w:cs="Arial"/>
                <w:lang w:eastAsia="en-US"/>
              </w:rPr>
              <w:t>1953</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- 341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DO1/2/2/15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for Prospect House, Upton for client Boyd Alexander</w:t>
            </w:r>
          </w:p>
          <w:p w:rsidR="00047ABA" w:rsidRPr="00BC19B7" w:rsidRDefault="00047ABA" w:rsidP="00BC19B7">
            <w:pPr>
              <w:rPr>
                <w:rFonts w:ascii="Arial" w:eastAsia="Calibri" w:hAnsi="Arial" w:cs="Arial"/>
                <w:lang w:eastAsia="en-US"/>
              </w:rPr>
            </w:pPr>
            <w:r>
              <w:rPr>
                <w:rFonts w:ascii="Arial" w:eastAsia="Calibri" w:hAnsi="Arial" w:cs="Arial"/>
                <w:lang w:eastAsia="en-US"/>
              </w:rPr>
              <w:t>1956</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- 376</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DO1/2/2/16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Plans for layout and planting for the garden at Seething Lane, London, EC3 for client the Port of London Authority</w:t>
            </w:r>
          </w:p>
          <w:p w:rsidR="00047ABA" w:rsidRPr="00BC19B7" w:rsidRDefault="00047ABA" w:rsidP="00BC19B7">
            <w:pPr>
              <w:rPr>
                <w:rFonts w:ascii="Arial" w:eastAsia="Calibri" w:hAnsi="Arial" w:cs="Arial"/>
                <w:lang w:eastAsia="en-US"/>
              </w:rPr>
            </w:pPr>
            <w:r>
              <w:rPr>
                <w:rFonts w:ascii="Arial" w:eastAsia="Calibri" w:hAnsi="Arial" w:cs="Arial"/>
                <w:lang w:eastAsia="en-US"/>
              </w:rPr>
              <w:t>1948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- 308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DO1/2/2/17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Landscape plan for Stourport Power Station</w:t>
            </w:r>
          </w:p>
          <w:p w:rsidR="00047ABA" w:rsidRPr="00BC19B7" w:rsidRDefault="00047ABA" w:rsidP="00BC19B7">
            <w:pPr>
              <w:rPr>
                <w:rFonts w:ascii="Arial" w:eastAsia="Calibri" w:hAnsi="Arial" w:cs="Arial"/>
                <w:lang w:eastAsia="en-US"/>
              </w:rPr>
            </w:pPr>
            <w:r>
              <w:rPr>
                <w:rFonts w:ascii="Arial" w:eastAsia="Calibri" w:hAnsi="Arial" w:cs="Arial"/>
                <w:lang w:eastAsia="en-US"/>
              </w:rPr>
              <w:t>1952</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- 338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DO1/2/2/18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Garden at Shardeloes House, Amersham, Buckinghasmshire for client E Hoare</w:t>
            </w:r>
          </w:p>
          <w:p w:rsidR="00047ABA" w:rsidRPr="00BC19B7" w:rsidRDefault="00047ABA" w:rsidP="00BC19B7">
            <w:pPr>
              <w:rPr>
                <w:rFonts w:ascii="Arial" w:eastAsia="Calibri" w:hAnsi="Arial" w:cs="Arial"/>
                <w:lang w:eastAsia="en-US"/>
              </w:rPr>
            </w:pPr>
            <w:r>
              <w:rPr>
                <w:rFonts w:ascii="Arial" w:eastAsia="Calibri" w:hAnsi="Arial" w:cs="Arial"/>
                <w:lang w:eastAsia="en-US"/>
              </w:rPr>
              <w:t>1960</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- 444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DO1/2/2/19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treatment of terrace and garden north of house at Scarlet Spring, Ducks Hill Road, Northwood, Middlesex</w:t>
            </w:r>
          </w:p>
          <w:p w:rsidR="00047ABA" w:rsidRPr="00BC19B7" w:rsidRDefault="00047ABA" w:rsidP="00BC19B7">
            <w:pPr>
              <w:rPr>
                <w:rFonts w:ascii="Arial" w:eastAsia="Calibri" w:hAnsi="Arial" w:cs="Arial"/>
                <w:lang w:eastAsia="en-US"/>
              </w:rPr>
            </w:pPr>
            <w:r>
              <w:rPr>
                <w:rFonts w:ascii="Arial" w:eastAsia="Calibri" w:hAnsi="Arial" w:cs="Arial"/>
                <w:lang w:eastAsia="en-US"/>
              </w:rPr>
              <w:t>1952</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- 303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w:t>
            </w:r>
          </w:p>
        </w:tc>
        <w:tc>
          <w:tcPr>
            <w:tcW w:w="7088" w:type="dxa"/>
            <w:shd w:val="clear" w:color="auto" w:fill="auto"/>
          </w:tcPr>
          <w:p w:rsidR="00047ABA" w:rsidRPr="006F6A62" w:rsidRDefault="006F6A62" w:rsidP="00BC19B7">
            <w:pPr>
              <w:rPr>
                <w:rFonts w:ascii="Arial" w:eastAsia="Calibri" w:hAnsi="Arial" w:cs="Arial"/>
                <w:b/>
                <w:lang w:eastAsia="en-US"/>
              </w:rPr>
            </w:pPr>
            <w:r w:rsidRPr="006F6A62">
              <w:rPr>
                <w:rFonts w:ascii="Arial" w:eastAsia="Calibri" w:hAnsi="Arial" w:cs="Arial"/>
                <w:b/>
                <w:lang w:eastAsia="en-US"/>
              </w:rPr>
              <w:t>D</w:t>
            </w:r>
            <w:r w:rsidR="00047ABA" w:rsidRPr="006F6A62">
              <w:rPr>
                <w:rFonts w:ascii="Arial" w:eastAsia="Calibri" w:hAnsi="Arial" w:cs="Arial"/>
                <w:b/>
                <w:lang w:eastAsia="en-US"/>
              </w:rPr>
              <w:t>rawings</w:t>
            </w:r>
            <w:r w:rsidRPr="006F6A62">
              <w:rPr>
                <w:rFonts w:ascii="Arial" w:eastAsia="Calibri" w:hAnsi="Arial" w:cs="Arial"/>
                <w:b/>
                <w:lang w:eastAsia="en-US"/>
              </w:rPr>
              <w:t xml:space="preserve"> – 1944-1962</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for landscape at Crofthead Quarry</w:t>
            </w:r>
          </w:p>
          <w:p w:rsidR="00047ABA" w:rsidRPr="00BC19B7" w:rsidRDefault="00047ABA" w:rsidP="00BC19B7">
            <w:pPr>
              <w:rPr>
                <w:rFonts w:ascii="Arial" w:eastAsia="Calibri" w:hAnsi="Arial" w:cs="Arial"/>
                <w:lang w:eastAsia="en-US"/>
              </w:rPr>
            </w:pPr>
            <w:r>
              <w:rPr>
                <w:rFonts w:ascii="Arial" w:eastAsia="Calibri" w:hAnsi="Arial" w:cs="Arial"/>
                <w:lang w:eastAsia="en-US"/>
              </w:rPr>
              <w:t>[1950]</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- 333</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3 drawings</w:t>
            </w:r>
          </w:p>
          <w:p w:rsidR="00047ABA" w:rsidRDefault="00047ABA" w:rsidP="00BC19B7">
            <w:pPr>
              <w:rPr>
                <w:rFonts w:ascii="Arial" w:eastAsia="Calibri" w:hAnsi="Arial" w:cs="Arial"/>
                <w:lang w:eastAsia="en-US"/>
              </w:rPr>
            </w:pPr>
          </w:p>
          <w:p w:rsidR="006F6A62" w:rsidRPr="00BC19B7" w:rsidRDefault="006F6A6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 for the herbaceous and shrub border along the south wall at Donhead Hall, [Shaftesbury]</w:t>
            </w:r>
          </w:p>
          <w:p w:rsidR="00047ABA" w:rsidRPr="00BC19B7" w:rsidRDefault="00047ABA" w:rsidP="00BC19B7">
            <w:pPr>
              <w:rPr>
                <w:rFonts w:ascii="Arial" w:eastAsia="Calibri" w:hAnsi="Arial" w:cs="Arial"/>
                <w:lang w:eastAsia="en-US"/>
              </w:rPr>
            </w:pPr>
            <w:r>
              <w:rPr>
                <w:rFonts w:ascii="Arial" w:eastAsia="Calibri" w:hAnsi="Arial" w:cs="Arial"/>
                <w:lang w:eastAsia="en-US"/>
              </w:rPr>
              <w:t>1944</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- 298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DO1/2/3/3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plans for proposed garden alterations at 30 Hyde Park Gate for client Frankland Dark</w:t>
            </w:r>
          </w:p>
          <w:p w:rsidR="00047ABA" w:rsidRPr="00BC19B7" w:rsidRDefault="00047ABA" w:rsidP="00BC19B7">
            <w:pPr>
              <w:rPr>
                <w:rFonts w:ascii="Arial" w:eastAsia="Calibri" w:hAnsi="Arial" w:cs="Arial"/>
                <w:lang w:eastAsia="en-US"/>
              </w:rPr>
            </w:pPr>
            <w:r>
              <w:rPr>
                <w:rFonts w:ascii="Arial" w:eastAsia="Calibri" w:hAnsi="Arial" w:cs="Arial"/>
                <w:lang w:eastAsia="en-US"/>
              </w:rPr>
              <w:t>1953</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- 352</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2 drawings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plans for garden at Le Court, Liss, Hampshire for The Cheshire Foundation</w:t>
            </w:r>
          </w:p>
          <w:p w:rsidR="00047ABA" w:rsidRPr="00BC19B7" w:rsidRDefault="00047ABA" w:rsidP="00BC19B7">
            <w:pPr>
              <w:rPr>
                <w:rFonts w:ascii="Arial" w:eastAsia="Calibri" w:hAnsi="Arial" w:cs="Arial"/>
                <w:lang w:eastAsia="en-US"/>
              </w:rPr>
            </w:pPr>
            <w:r>
              <w:rPr>
                <w:rFonts w:ascii="Arial" w:eastAsia="Calibri" w:hAnsi="Arial" w:cs="Arial"/>
                <w:lang w:eastAsia="en-US"/>
              </w:rPr>
              <w:t>1954</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- 361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garden treatment for new grounds at Leavesden Hospital</w:t>
            </w:r>
          </w:p>
          <w:p w:rsidR="00047ABA" w:rsidRPr="00BC19B7" w:rsidRDefault="00047ABA" w:rsidP="00BC19B7">
            <w:pPr>
              <w:rPr>
                <w:rFonts w:ascii="Arial" w:eastAsia="Calibri" w:hAnsi="Arial" w:cs="Arial"/>
                <w:lang w:eastAsia="en-US"/>
              </w:rPr>
            </w:pPr>
            <w:r>
              <w:rPr>
                <w:rFonts w:ascii="Arial" w:eastAsia="Calibri" w:hAnsi="Arial" w:cs="Arial"/>
                <w:lang w:eastAsia="en-US"/>
              </w:rPr>
              <w:t>1950</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- 332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Sketch design for new gardens at Linley Hall, Shropshire</w:t>
            </w:r>
          </w:p>
          <w:p w:rsidR="00047ABA" w:rsidRPr="00BC19B7" w:rsidRDefault="00047ABA" w:rsidP="00BC19B7">
            <w:pPr>
              <w:rPr>
                <w:rFonts w:ascii="Arial" w:eastAsia="Calibri" w:hAnsi="Arial" w:cs="Arial"/>
                <w:lang w:eastAsia="en-US"/>
              </w:rPr>
            </w:pPr>
            <w:r>
              <w:rPr>
                <w:rFonts w:ascii="Arial" w:eastAsia="Calibri" w:hAnsi="Arial" w:cs="Arial"/>
                <w:lang w:eastAsia="en-US"/>
              </w:rPr>
              <w:t>[1950?]</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- 320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General layout of garden at Derhams House, Minchinhampton, Gloucerstershire for client Dame Isobel Cripps</w:t>
            </w:r>
          </w:p>
          <w:p w:rsidR="00047ABA" w:rsidRPr="00BC19B7" w:rsidRDefault="00047ABA" w:rsidP="00BC19B7">
            <w:pPr>
              <w:rPr>
                <w:rFonts w:ascii="Arial" w:eastAsia="Calibri" w:hAnsi="Arial" w:cs="Arial"/>
                <w:lang w:eastAsia="en-US"/>
              </w:rPr>
            </w:pPr>
            <w:r>
              <w:rPr>
                <w:rFonts w:ascii="Arial" w:eastAsia="Calibri" w:hAnsi="Arial" w:cs="Arial"/>
                <w:lang w:eastAsia="en-US"/>
              </w:rPr>
              <w:t>1957</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- 411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garden at Mere, Fairford, Gloucerstershire for Major A J Crewdson</w:t>
            </w:r>
          </w:p>
          <w:p w:rsidR="00047ABA" w:rsidRPr="00BC19B7" w:rsidRDefault="00047ABA" w:rsidP="00BC19B7">
            <w:pPr>
              <w:rPr>
                <w:rFonts w:ascii="Arial" w:eastAsia="Calibri" w:hAnsi="Arial" w:cs="Arial"/>
                <w:lang w:eastAsia="en-US"/>
              </w:rPr>
            </w:pPr>
            <w:r>
              <w:rPr>
                <w:rFonts w:ascii="Arial" w:eastAsia="Calibri" w:hAnsi="Arial" w:cs="Arial"/>
                <w:lang w:eastAsia="en-US"/>
              </w:rPr>
              <w:t>1963</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- 480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Landscape studies of Moorhouse Sand Pits</w:t>
            </w:r>
          </w:p>
          <w:p w:rsidR="00047ABA" w:rsidRPr="00BC19B7" w:rsidRDefault="00047ABA" w:rsidP="00BC19B7">
            <w:pPr>
              <w:rPr>
                <w:rFonts w:ascii="Arial" w:eastAsia="Calibri" w:hAnsi="Arial" w:cs="Arial"/>
                <w:lang w:eastAsia="en-US"/>
              </w:rPr>
            </w:pPr>
            <w:r>
              <w:rPr>
                <w:rFonts w:ascii="Arial" w:eastAsia="Calibri" w:hAnsi="Arial" w:cs="Arial"/>
                <w:lang w:eastAsia="en-US"/>
              </w:rPr>
              <w:t>1953</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- 344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lastRenderedPageBreak/>
              <w:t>2 drawings</w:t>
            </w:r>
          </w:p>
          <w:p w:rsidR="006F6A62" w:rsidRDefault="006F6A62" w:rsidP="00BC19B7">
            <w:pPr>
              <w:rPr>
                <w:rFonts w:ascii="Arial" w:eastAsia="Calibri" w:hAnsi="Arial" w:cs="Arial"/>
                <w:lang w:eastAsia="en-US"/>
              </w:rPr>
            </w:pP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landscape plan for St Kentigerns RC Cemetery, Lambhill, Glasgow</w:t>
            </w:r>
          </w:p>
          <w:p w:rsidR="00047ABA" w:rsidRPr="00BC19B7" w:rsidRDefault="00047ABA" w:rsidP="00BC19B7">
            <w:pPr>
              <w:rPr>
                <w:rFonts w:ascii="Arial" w:eastAsia="Calibri" w:hAnsi="Arial" w:cs="Arial"/>
                <w:lang w:eastAsia="en-US"/>
              </w:rPr>
            </w:pPr>
            <w:r>
              <w:rPr>
                <w:rFonts w:ascii="Arial" w:eastAsia="Calibri" w:hAnsi="Arial" w:cs="Arial"/>
                <w:lang w:eastAsia="en-US"/>
              </w:rPr>
              <w:t>[1950?]</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- 339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Site layout and outline landscape plan for Sandeye Place SM School for client Bedfordshire County Council</w:t>
            </w:r>
          </w:p>
          <w:p w:rsidR="00047ABA" w:rsidRPr="00BC19B7" w:rsidRDefault="00047ABA" w:rsidP="00BC19B7">
            <w:pPr>
              <w:rPr>
                <w:rFonts w:ascii="Arial" w:eastAsia="Calibri" w:hAnsi="Arial" w:cs="Arial"/>
                <w:lang w:eastAsia="en-US"/>
              </w:rPr>
            </w:pPr>
            <w:r>
              <w:rPr>
                <w:rFonts w:ascii="Arial" w:eastAsia="Calibri" w:hAnsi="Arial" w:cs="Arial"/>
                <w:lang w:eastAsia="en-US"/>
              </w:rPr>
              <w:t>1955</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- 371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planting plan for The Whitehouse, Highgate</w:t>
            </w:r>
          </w:p>
          <w:p w:rsidR="00047ABA" w:rsidRPr="00BC19B7" w:rsidRDefault="00047ABA" w:rsidP="00BC19B7">
            <w:pPr>
              <w:rPr>
                <w:rFonts w:ascii="Arial" w:eastAsia="Calibri" w:hAnsi="Arial" w:cs="Arial"/>
                <w:lang w:eastAsia="en-US"/>
              </w:rPr>
            </w:pPr>
            <w:r>
              <w:rPr>
                <w:rFonts w:ascii="Arial" w:eastAsia="Calibri" w:hAnsi="Arial" w:cs="Arial"/>
                <w:lang w:eastAsia="en-US"/>
              </w:rPr>
              <w:t>1949</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- 328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Landscape proposals for the Institute of Agriculture, Askham Bryan, York</w:t>
            </w:r>
          </w:p>
          <w:p w:rsidR="00047ABA" w:rsidRPr="00BC19B7" w:rsidRDefault="00047ABA" w:rsidP="00BC19B7">
            <w:pPr>
              <w:rPr>
                <w:rFonts w:ascii="Arial" w:eastAsia="Calibri" w:hAnsi="Arial" w:cs="Arial"/>
                <w:lang w:eastAsia="en-US"/>
              </w:rPr>
            </w:pPr>
            <w:r>
              <w:rPr>
                <w:rFonts w:ascii="Arial" w:eastAsia="Calibri" w:hAnsi="Arial" w:cs="Arial"/>
                <w:lang w:eastAsia="en-US"/>
              </w:rPr>
              <w:t>1963</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- 482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Landscape plan for JM and I School, Capenders Park for client Hertfordshire County Council</w:t>
            </w:r>
          </w:p>
          <w:p w:rsidR="00047ABA" w:rsidRPr="00BC19B7" w:rsidRDefault="00047ABA" w:rsidP="00BC19B7">
            <w:pPr>
              <w:rPr>
                <w:rFonts w:ascii="Arial" w:eastAsia="Calibri" w:hAnsi="Arial" w:cs="Arial"/>
                <w:lang w:eastAsia="en-US"/>
              </w:rPr>
            </w:pPr>
            <w:r>
              <w:rPr>
                <w:rFonts w:ascii="Arial" w:eastAsia="Calibri" w:hAnsi="Arial" w:cs="Arial"/>
                <w:lang w:eastAsia="en-US"/>
              </w:rPr>
              <w:t>1950</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- 324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for LCC Primary School, Eliot Place, Lewisham</w:t>
            </w:r>
          </w:p>
          <w:p w:rsidR="00047ABA" w:rsidRPr="00BC19B7" w:rsidRDefault="00047ABA" w:rsidP="00BC19B7">
            <w:pPr>
              <w:rPr>
                <w:rFonts w:ascii="Arial" w:eastAsia="Calibri" w:hAnsi="Arial" w:cs="Arial"/>
                <w:lang w:eastAsia="en-US"/>
              </w:rPr>
            </w:pPr>
            <w:r>
              <w:rPr>
                <w:rFonts w:ascii="Arial" w:eastAsia="Calibri" w:hAnsi="Arial" w:cs="Arial"/>
                <w:lang w:eastAsia="en-US"/>
              </w:rPr>
              <w:t>1953</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- 347</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Default="006F6A62" w:rsidP="00BC19B7">
            <w:pPr>
              <w:rPr>
                <w:rFonts w:ascii="Arial" w:eastAsia="Calibri" w:hAnsi="Arial" w:cs="Arial"/>
                <w:lang w:eastAsia="en-US"/>
              </w:rPr>
            </w:pP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Landscape proposals for a limestone quarry [Warton Crag] in Lancashire, property of George Wimpey &amp; Co Ltd</w:t>
            </w:r>
          </w:p>
          <w:p w:rsidR="00047ABA" w:rsidRPr="00BC19B7" w:rsidRDefault="00047ABA" w:rsidP="00BC19B7">
            <w:pPr>
              <w:rPr>
                <w:rFonts w:ascii="Arial" w:eastAsia="Calibri" w:hAnsi="Arial" w:cs="Arial"/>
                <w:lang w:eastAsia="en-US"/>
              </w:rPr>
            </w:pPr>
            <w:r>
              <w:rPr>
                <w:rFonts w:ascii="Arial" w:eastAsia="Calibri" w:hAnsi="Arial" w:cs="Arial"/>
                <w:lang w:eastAsia="en-US"/>
              </w:rPr>
              <w:t>[1950?]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for a garden at Yew Hedge, Chandler's Cross, Hertfordshire for client K Thorne</w:t>
            </w:r>
          </w:p>
          <w:p w:rsidR="00047ABA" w:rsidRPr="00BC19B7" w:rsidRDefault="00047ABA" w:rsidP="00BC19B7">
            <w:pPr>
              <w:rPr>
                <w:rFonts w:ascii="Arial" w:eastAsia="Calibri" w:hAnsi="Arial" w:cs="Arial"/>
                <w:lang w:eastAsia="en-US"/>
              </w:rPr>
            </w:pPr>
            <w:r>
              <w:rPr>
                <w:rFonts w:ascii="Arial" w:eastAsia="Calibri" w:hAnsi="Arial" w:cs="Arial"/>
                <w:lang w:eastAsia="en-US"/>
              </w:rPr>
              <w:t>1953</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- 350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w:t>
            </w:r>
          </w:p>
        </w:tc>
        <w:tc>
          <w:tcPr>
            <w:tcW w:w="7088" w:type="dxa"/>
            <w:shd w:val="clear" w:color="auto" w:fill="auto"/>
          </w:tcPr>
          <w:p w:rsidR="00047ABA" w:rsidRPr="006F6A62" w:rsidRDefault="006F6A62" w:rsidP="00BC19B7">
            <w:pPr>
              <w:rPr>
                <w:rFonts w:ascii="Arial" w:eastAsia="Calibri" w:hAnsi="Arial" w:cs="Arial"/>
                <w:b/>
                <w:lang w:eastAsia="en-US"/>
              </w:rPr>
            </w:pPr>
            <w:r w:rsidRPr="006F6A62">
              <w:rPr>
                <w:rFonts w:ascii="Arial" w:eastAsia="Calibri" w:hAnsi="Arial" w:cs="Arial"/>
                <w:b/>
                <w:lang w:eastAsia="en-US"/>
              </w:rPr>
              <w:t>D</w:t>
            </w:r>
            <w:r w:rsidR="00047ABA" w:rsidRPr="006F6A62">
              <w:rPr>
                <w:rFonts w:ascii="Arial" w:eastAsia="Calibri" w:hAnsi="Arial" w:cs="Arial"/>
                <w:b/>
                <w:lang w:eastAsia="en-US"/>
              </w:rPr>
              <w:t>rawings</w:t>
            </w:r>
            <w:r w:rsidRPr="006F6A62">
              <w:rPr>
                <w:rFonts w:ascii="Arial" w:eastAsia="Calibri" w:hAnsi="Arial" w:cs="Arial"/>
                <w:b/>
                <w:lang w:eastAsia="en-US"/>
              </w:rPr>
              <w:t xml:space="preserve"> – 1949-1964</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Preliminary planting plan of Island Garden at Aston Tirrold Manor, Oxfordshire</w:t>
            </w:r>
          </w:p>
          <w:p w:rsidR="00047ABA" w:rsidRPr="00BC19B7" w:rsidRDefault="00047ABA" w:rsidP="00BC19B7">
            <w:pPr>
              <w:rPr>
                <w:rFonts w:ascii="Arial" w:eastAsia="Calibri" w:hAnsi="Arial" w:cs="Arial"/>
                <w:lang w:eastAsia="en-US"/>
              </w:rPr>
            </w:pPr>
            <w:r>
              <w:rPr>
                <w:rFonts w:ascii="Arial" w:eastAsia="Calibri" w:hAnsi="Arial" w:cs="Arial"/>
                <w:lang w:eastAsia="en-US"/>
              </w:rPr>
              <w:t>1954</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- 363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Garden survey of Box House, Bampton, Oxford</w:t>
            </w:r>
          </w:p>
          <w:p w:rsidR="00047ABA" w:rsidRPr="00BC19B7" w:rsidRDefault="00047ABA" w:rsidP="00BC19B7">
            <w:pPr>
              <w:rPr>
                <w:rFonts w:ascii="Arial" w:eastAsia="Calibri" w:hAnsi="Arial" w:cs="Arial"/>
                <w:lang w:eastAsia="en-US"/>
              </w:rPr>
            </w:pPr>
            <w:r>
              <w:rPr>
                <w:rFonts w:ascii="Arial" w:eastAsia="Calibri" w:hAnsi="Arial" w:cs="Arial"/>
                <w:lang w:eastAsia="en-US"/>
              </w:rPr>
              <w:t>1956</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- 399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Default="006F6A62" w:rsidP="00BC19B7">
            <w:pPr>
              <w:rPr>
                <w:rFonts w:ascii="Arial" w:eastAsia="Calibri" w:hAnsi="Arial" w:cs="Arial"/>
                <w:lang w:eastAsia="en-US"/>
              </w:rPr>
            </w:pP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landscape treatment at Bairnswear Limited, Worksop</w:t>
            </w:r>
          </w:p>
          <w:p w:rsidR="00047ABA" w:rsidRPr="00BC19B7" w:rsidRDefault="00047ABA" w:rsidP="00BC19B7">
            <w:pPr>
              <w:rPr>
                <w:rFonts w:ascii="Arial" w:eastAsia="Calibri" w:hAnsi="Arial" w:cs="Arial"/>
                <w:lang w:eastAsia="en-US"/>
              </w:rPr>
            </w:pPr>
            <w:r>
              <w:rPr>
                <w:rFonts w:ascii="Arial" w:eastAsia="Calibri" w:hAnsi="Arial" w:cs="Arial"/>
                <w:lang w:eastAsia="en-US"/>
              </w:rPr>
              <w:t>1952</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- 345</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DO1/2/4/4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garden alterations at The Down House, Red Marley, Gloucestershire for client Roy Robinson</w:t>
            </w:r>
          </w:p>
          <w:p w:rsidR="00047ABA" w:rsidRPr="00BC19B7" w:rsidRDefault="00047ABA" w:rsidP="00BC19B7">
            <w:pPr>
              <w:rPr>
                <w:rFonts w:ascii="Arial" w:eastAsia="Calibri" w:hAnsi="Arial" w:cs="Arial"/>
                <w:lang w:eastAsia="en-US"/>
              </w:rPr>
            </w:pPr>
            <w:r>
              <w:rPr>
                <w:rFonts w:ascii="Arial" w:eastAsia="Calibri" w:hAnsi="Arial" w:cs="Arial"/>
                <w:lang w:eastAsia="en-US"/>
              </w:rPr>
              <w:t>1960</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- 448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and garden plan for Ferriby Hill, Yorkshire for clients Mr Harold and Mrs Needler</w:t>
            </w:r>
          </w:p>
          <w:p w:rsidR="00047ABA" w:rsidRPr="00BC19B7" w:rsidRDefault="00047ABA" w:rsidP="00BC19B7">
            <w:pPr>
              <w:rPr>
                <w:rFonts w:ascii="Arial" w:eastAsia="Calibri" w:hAnsi="Arial" w:cs="Arial"/>
                <w:lang w:eastAsia="en-US"/>
              </w:rPr>
            </w:pPr>
            <w:r>
              <w:rPr>
                <w:rFonts w:ascii="Arial" w:eastAsia="Calibri" w:hAnsi="Arial" w:cs="Arial"/>
                <w:lang w:eastAsia="en-US"/>
              </w:rPr>
              <w:t>1961</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- 451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Sketch plan of garden and tree planting at Gurston Manor, Broadchalke, Wiltshire for client Brigadier Frank Buckland</w:t>
            </w:r>
          </w:p>
          <w:p w:rsidR="00047ABA" w:rsidRPr="00BC19B7" w:rsidRDefault="00047ABA" w:rsidP="00BC19B7">
            <w:pPr>
              <w:rPr>
                <w:rFonts w:ascii="Arial" w:eastAsia="Calibri" w:hAnsi="Arial" w:cs="Arial"/>
                <w:lang w:eastAsia="en-US"/>
              </w:rPr>
            </w:pPr>
            <w:r>
              <w:rPr>
                <w:rFonts w:ascii="Arial" w:eastAsia="Calibri" w:hAnsi="Arial" w:cs="Arial"/>
                <w:lang w:eastAsia="en-US"/>
              </w:rPr>
              <w:t>1964</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- 486</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drawing</w:t>
            </w:r>
          </w:p>
          <w:p w:rsidR="00047ABA" w:rsidRDefault="00047ABA" w:rsidP="00BC19B7">
            <w:pPr>
              <w:rPr>
                <w:rFonts w:ascii="Arial" w:eastAsia="Calibri" w:hAnsi="Arial" w:cs="Arial"/>
                <w:lang w:eastAsia="en-US"/>
              </w:rPr>
            </w:pPr>
          </w:p>
          <w:p w:rsidR="006F6A62" w:rsidRPr="00BC19B7" w:rsidRDefault="006F6A6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Landscape and planting plans for schools in Hertfordshire for client Hertforshire County Council</w:t>
            </w:r>
          </w:p>
          <w:p w:rsidR="00047ABA" w:rsidRPr="00BC19B7" w:rsidRDefault="00047ABA" w:rsidP="00BC19B7">
            <w:pPr>
              <w:rPr>
                <w:rFonts w:ascii="Arial" w:eastAsia="Calibri" w:hAnsi="Arial" w:cs="Arial"/>
                <w:lang w:eastAsia="en-US"/>
              </w:rPr>
            </w:pPr>
            <w:r>
              <w:rPr>
                <w:rFonts w:ascii="Arial" w:eastAsia="Calibri" w:hAnsi="Arial" w:cs="Arial"/>
                <w:lang w:eastAsia="en-US"/>
              </w:rPr>
              <w:t>[1950?]</w:t>
            </w:r>
          </w:p>
          <w:p w:rsidR="00047ABA" w:rsidRPr="00BC19B7" w:rsidRDefault="00047ABA" w:rsidP="00BC19B7">
            <w:pPr>
              <w:rPr>
                <w:rFonts w:ascii="Arial" w:eastAsia="Calibri" w:hAnsi="Arial" w:cs="Arial"/>
                <w:lang w:eastAsia="en-US"/>
              </w:rPr>
            </w:pPr>
            <w:r>
              <w:rPr>
                <w:rFonts w:ascii="Arial" w:eastAsia="Calibri" w:hAnsi="Arial" w:cs="Arial"/>
                <w:lang w:eastAsia="en-US"/>
              </w:rPr>
              <w:t>Includes schools in Hemel Hempstead, Letchworth, Croxley Green, Hitchin, Watford, Hatfield, Oxhey.  Original job number - 324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7 drawings</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Landscape proposals for the development laboratories and offices at I B M, Hursley House, Winchester, Hampshire</w:t>
            </w:r>
          </w:p>
          <w:p w:rsidR="00047ABA" w:rsidRPr="00BC19B7" w:rsidRDefault="00047ABA" w:rsidP="00BC19B7">
            <w:pPr>
              <w:rPr>
                <w:rFonts w:ascii="Arial" w:eastAsia="Calibri" w:hAnsi="Arial" w:cs="Arial"/>
                <w:lang w:eastAsia="en-US"/>
              </w:rPr>
            </w:pPr>
            <w:r>
              <w:rPr>
                <w:rFonts w:ascii="Arial" w:eastAsia="Calibri" w:hAnsi="Arial" w:cs="Arial"/>
                <w:lang w:eastAsia="en-US"/>
              </w:rPr>
              <w:t>1962</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- 449</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drawing</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planting for a property in Wembley, Middlesex for client Dr T N Hughes</w:t>
            </w:r>
          </w:p>
          <w:p w:rsidR="00047ABA" w:rsidRPr="00BC19B7" w:rsidRDefault="00047ABA" w:rsidP="00BC19B7">
            <w:pPr>
              <w:rPr>
                <w:rFonts w:ascii="Arial" w:eastAsia="Calibri" w:hAnsi="Arial" w:cs="Arial"/>
                <w:lang w:eastAsia="en-US"/>
              </w:rPr>
            </w:pPr>
            <w:r>
              <w:rPr>
                <w:rFonts w:ascii="Arial" w:eastAsia="Calibri" w:hAnsi="Arial" w:cs="Arial"/>
                <w:lang w:eastAsia="en-US"/>
              </w:rPr>
              <w:t>1958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- 419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DO1/2/4/10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alterations for rose garden, terrace and shrub planting at Norton Bavant Manor, Wiltshire for client Lady Nicolson</w:t>
            </w:r>
          </w:p>
          <w:p w:rsidR="00047ABA" w:rsidRPr="00BC19B7" w:rsidRDefault="00047ABA" w:rsidP="00BC19B7">
            <w:pPr>
              <w:rPr>
                <w:rFonts w:ascii="Arial" w:eastAsia="Calibri" w:hAnsi="Arial" w:cs="Arial"/>
                <w:lang w:eastAsia="en-US"/>
              </w:rPr>
            </w:pPr>
            <w:r>
              <w:rPr>
                <w:rFonts w:ascii="Arial" w:eastAsia="Calibri" w:hAnsi="Arial" w:cs="Arial"/>
                <w:lang w:eastAsia="en-US"/>
              </w:rPr>
              <w:t>1956</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- 384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alterations to garden at The Old House, Guilsborough, Northamptonshire</w:t>
            </w:r>
          </w:p>
          <w:p w:rsidR="00047ABA" w:rsidRPr="00BC19B7" w:rsidRDefault="00047ABA" w:rsidP="00BC19B7">
            <w:pPr>
              <w:rPr>
                <w:rFonts w:ascii="Arial" w:eastAsia="Calibri" w:hAnsi="Arial" w:cs="Arial"/>
                <w:lang w:eastAsia="en-US"/>
              </w:rPr>
            </w:pPr>
            <w:r>
              <w:rPr>
                <w:rFonts w:ascii="Arial" w:eastAsia="Calibri" w:hAnsi="Arial" w:cs="Arial"/>
                <w:lang w:eastAsia="en-US"/>
              </w:rPr>
              <w:t>1952</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- 335</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for The Old Rectory, Bighton, Alresford, Hampshire for client Mrs Sargent</w:t>
            </w:r>
          </w:p>
          <w:p w:rsidR="00047ABA" w:rsidRPr="00BC19B7" w:rsidRDefault="00047ABA" w:rsidP="00BC19B7">
            <w:pPr>
              <w:rPr>
                <w:rFonts w:ascii="Arial" w:eastAsia="Calibri" w:hAnsi="Arial" w:cs="Arial"/>
                <w:lang w:eastAsia="en-US"/>
              </w:rPr>
            </w:pPr>
            <w:r>
              <w:rPr>
                <w:rFonts w:ascii="Arial" w:eastAsia="Calibri" w:hAnsi="Arial" w:cs="Arial"/>
                <w:lang w:eastAsia="en-US"/>
              </w:rPr>
              <w:t>1957</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- 415</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Landscape survey for Puddle End Farm, North Leigh, Nr Witney, Oxfordshire for client C H Priestley</w:t>
            </w:r>
          </w:p>
          <w:p w:rsidR="00047ABA" w:rsidRPr="00BC19B7" w:rsidRDefault="00047ABA" w:rsidP="00BC19B7">
            <w:pPr>
              <w:rPr>
                <w:rFonts w:ascii="Arial" w:eastAsia="Calibri" w:hAnsi="Arial" w:cs="Arial"/>
                <w:lang w:eastAsia="en-US"/>
              </w:rPr>
            </w:pPr>
            <w:r>
              <w:rPr>
                <w:rFonts w:ascii="Arial" w:eastAsia="Calibri" w:hAnsi="Arial" w:cs="Arial"/>
                <w:lang w:eastAsia="en-US"/>
              </w:rPr>
              <w:t>1964</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- 492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DO1/2/4/14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landscape layout and proposed planting plan lkfor Redheath House, Croxley Green, Hertfordshire for client Oliver Poole</w:t>
            </w:r>
          </w:p>
          <w:p w:rsidR="00047ABA" w:rsidRPr="00BC19B7" w:rsidRDefault="00047ABA" w:rsidP="00BC19B7">
            <w:pPr>
              <w:rPr>
                <w:rFonts w:ascii="Arial" w:eastAsia="Calibri" w:hAnsi="Arial" w:cs="Arial"/>
                <w:lang w:eastAsia="en-US"/>
              </w:rPr>
            </w:pPr>
            <w:r>
              <w:rPr>
                <w:rFonts w:ascii="Arial" w:eastAsia="Calibri" w:hAnsi="Arial" w:cs="Arial"/>
                <w:lang w:eastAsia="en-US"/>
              </w:rPr>
              <w:t>1953</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- 357</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2 drawings</w:t>
            </w:r>
          </w:p>
          <w:p w:rsidR="00047ABA" w:rsidRDefault="00047ABA" w:rsidP="00BC19B7">
            <w:pPr>
              <w:rPr>
                <w:rFonts w:ascii="Arial" w:eastAsia="Calibri" w:hAnsi="Arial" w:cs="Arial"/>
                <w:lang w:eastAsia="en-US"/>
              </w:rPr>
            </w:pPr>
          </w:p>
          <w:p w:rsidR="0075484F" w:rsidRPr="00BC19B7" w:rsidRDefault="0075484F"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DO1/2/4/15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Measured plan for proposed planting of Coronation trees near west boundary with screen planting south of Reception Hall for client the University of Reading</w:t>
            </w:r>
          </w:p>
          <w:p w:rsidR="00047ABA" w:rsidRPr="00BC19B7" w:rsidRDefault="00047ABA" w:rsidP="00BC19B7">
            <w:pPr>
              <w:rPr>
                <w:rFonts w:ascii="Arial" w:eastAsia="Calibri" w:hAnsi="Arial" w:cs="Arial"/>
                <w:lang w:eastAsia="en-US"/>
              </w:rPr>
            </w:pPr>
            <w:r>
              <w:rPr>
                <w:rFonts w:ascii="Arial" w:eastAsia="Calibri" w:hAnsi="Arial" w:cs="Arial"/>
                <w:lang w:eastAsia="en-US"/>
              </w:rPr>
              <w:t>1954</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- 359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DO1/2/4/16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general landscape plan, one marked Out of Date, for Sheephouse Wood, for client Samuel Fox &amp; Co. Ltd</w:t>
            </w:r>
          </w:p>
          <w:p w:rsidR="00047ABA" w:rsidRPr="00BC19B7" w:rsidRDefault="00047ABA" w:rsidP="00BC19B7">
            <w:pPr>
              <w:rPr>
                <w:rFonts w:ascii="Arial" w:eastAsia="Calibri" w:hAnsi="Arial" w:cs="Arial"/>
                <w:lang w:eastAsia="en-US"/>
              </w:rPr>
            </w:pPr>
            <w:r>
              <w:rPr>
                <w:rFonts w:ascii="Arial" w:eastAsia="Calibri" w:hAnsi="Arial" w:cs="Arial"/>
                <w:lang w:eastAsia="en-US"/>
              </w:rPr>
              <w:t>1961</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- 460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DO1/2/4/17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plans for part of garden at Saxons, Top Park, Gerrard's Cross for client Mrs Gunn</w:t>
            </w:r>
          </w:p>
          <w:p w:rsidR="00047ABA" w:rsidRPr="00BC19B7" w:rsidRDefault="00047ABA" w:rsidP="00BC19B7">
            <w:pPr>
              <w:rPr>
                <w:rFonts w:ascii="Arial" w:eastAsia="Calibri" w:hAnsi="Arial" w:cs="Arial"/>
                <w:lang w:eastAsia="en-US"/>
              </w:rPr>
            </w:pPr>
            <w:r>
              <w:rPr>
                <w:rFonts w:ascii="Arial" w:eastAsia="Calibri" w:hAnsi="Arial" w:cs="Arial"/>
                <w:lang w:eastAsia="en-US"/>
              </w:rPr>
              <w:t>1956</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- 386</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DO1/2/4/18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Preliminary suggestions for garden alterations at Tangley House n</w:t>
            </w:r>
            <w:r w:rsidR="0075484F">
              <w:rPr>
                <w:rFonts w:ascii="Arial" w:eastAsia="Calibri" w:hAnsi="Arial" w:cs="Arial"/>
                <w:lang w:eastAsia="en-US"/>
              </w:rPr>
              <w:t>ea</w:t>
            </w:r>
            <w:r>
              <w:rPr>
                <w:rFonts w:ascii="Arial" w:eastAsia="Calibri" w:hAnsi="Arial" w:cs="Arial"/>
                <w:lang w:eastAsia="en-US"/>
              </w:rPr>
              <w:t>r Andover, Hampshire for client Mihcael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1964</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- 495</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DO1/2/4/19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plans for garden layout 'C' for a property in Thatcham, Berkshire for client Doctor P H Walker</w:t>
            </w:r>
          </w:p>
          <w:p w:rsidR="00047ABA" w:rsidRPr="00BC19B7" w:rsidRDefault="00047ABA" w:rsidP="00BC19B7">
            <w:pPr>
              <w:rPr>
                <w:rFonts w:ascii="Arial" w:eastAsia="Calibri" w:hAnsi="Arial" w:cs="Arial"/>
                <w:lang w:eastAsia="en-US"/>
              </w:rPr>
            </w:pPr>
            <w:r>
              <w:rPr>
                <w:rFonts w:ascii="Arial" w:eastAsia="Calibri" w:hAnsi="Arial" w:cs="Arial"/>
                <w:lang w:eastAsia="en-US"/>
              </w:rPr>
              <w:t>1958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- 414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DO1/2/4/20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Landscape proposals, including planting, for University of Wales, Aberystwyth</w:t>
            </w:r>
          </w:p>
          <w:p w:rsidR="00047ABA" w:rsidRPr="00BC19B7" w:rsidRDefault="00047ABA" w:rsidP="00BC19B7">
            <w:pPr>
              <w:rPr>
                <w:rFonts w:ascii="Arial" w:eastAsia="Calibri" w:hAnsi="Arial" w:cs="Arial"/>
                <w:lang w:eastAsia="en-US"/>
              </w:rPr>
            </w:pPr>
            <w:r>
              <w:rPr>
                <w:rFonts w:ascii="Arial" w:eastAsia="Calibri" w:hAnsi="Arial" w:cs="Arial"/>
                <w:lang w:eastAsia="en-US"/>
              </w:rPr>
              <w:t>1963</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- 474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DO1/2/4/21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Alternative layout for garden at 2 Westbourne Park Road, London W2 for client Mrs Morton</w:t>
            </w:r>
          </w:p>
          <w:p w:rsidR="00047ABA" w:rsidRPr="00BC19B7" w:rsidRDefault="00047ABA" w:rsidP="00BC19B7">
            <w:pPr>
              <w:rPr>
                <w:rFonts w:ascii="Arial" w:eastAsia="Calibri" w:hAnsi="Arial" w:cs="Arial"/>
                <w:lang w:eastAsia="en-US"/>
              </w:rPr>
            </w:pPr>
            <w:r>
              <w:rPr>
                <w:rFonts w:ascii="Arial" w:eastAsia="Calibri" w:hAnsi="Arial" w:cs="Arial"/>
                <w:lang w:eastAsia="en-US"/>
              </w:rPr>
              <w:t>1959</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- 426</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DO1/2/4/22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alterations to garden south of house at Weald Manor, Bampton, Oxford for clientMrs Colvle</w:t>
            </w:r>
          </w:p>
          <w:p w:rsidR="00047ABA" w:rsidRPr="00BC19B7" w:rsidRDefault="00047ABA" w:rsidP="00BC19B7">
            <w:pPr>
              <w:rPr>
                <w:rFonts w:ascii="Arial" w:eastAsia="Calibri" w:hAnsi="Arial" w:cs="Arial"/>
                <w:lang w:eastAsia="en-US"/>
              </w:rPr>
            </w:pPr>
            <w:r>
              <w:rPr>
                <w:rFonts w:ascii="Arial" w:eastAsia="Calibri" w:hAnsi="Arial" w:cs="Arial"/>
                <w:lang w:eastAsia="en-US"/>
              </w:rPr>
              <w:t>1957</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- 404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6F6A62" w:rsidRPr="00BC19B7" w:rsidRDefault="006F6A6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DO1/2/5</w:t>
            </w:r>
            <w:r w:rsidR="0075484F">
              <w:rPr>
                <w:rFonts w:ascii="Arial" w:eastAsia="Calibri" w:hAnsi="Arial" w:cs="Arial"/>
                <w:b/>
                <w:lang w:eastAsia="en-US"/>
              </w:rPr>
              <w:t>-6</w:t>
            </w:r>
          </w:p>
        </w:tc>
        <w:tc>
          <w:tcPr>
            <w:tcW w:w="7088" w:type="dxa"/>
            <w:shd w:val="clear" w:color="auto" w:fill="auto"/>
          </w:tcPr>
          <w:p w:rsidR="00047ABA" w:rsidRDefault="006F6A62" w:rsidP="00BC19B7">
            <w:pPr>
              <w:rPr>
                <w:rFonts w:ascii="Arial" w:eastAsia="Calibri" w:hAnsi="Arial" w:cs="Arial"/>
                <w:b/>
                <w:lang w:eastAsia="en-US"/>
              </w:rPr>
            </w:pPr>
            <w:r w:rsidRPr="005F4E4C">
              <w:rPr>
                <w:rFonts w:ascii="Arial" w:eastAsia="Calibri" w:hAnsi="Arial" w:cs="Arial"/>
                <w:b/>
                <w:lang w:eastAsia="en-US"/>
              </w:rPr>
              <w:t>D</w:t>
            </w:r>
            <w:r w:rsidR="00047ABA" w:rsidRPr="005F4E4C">
              <w:rPr>
                <w:rFonts w:ascii="Arial" w:eastAsia="Calibri" w:hAnsi="Arial" w:cs="Arial"/>
                <w:b/>
                <w:lang w:eastAsia="en-US"/>
              </w:rPr>
              <w:t>rawings</w:t>
            </w:r>
            <w:r w:rsidR="0075484F">
              <w:rPr>
                <w:rFonts w:ascii="Arial" w:eastAsia="Calibri" w:hAnsi="Arial" w:cs="Arial"/>
                <w:b/>
                <w:lang w:eastAsia="en-US"/>
              </w:rPr>
              <w:t xml:space="preserve"> of Aldershot</w:t>
            </w:r>
          </w:p>
          <w:p w:rsidR="0075484F" w:rsidRPr="005F4E4C" w:rsidRDefault="0075484F" w:rsidP="00BC19B7">
            <w:pPr>
              <w:rPr>
                <w:rFonts w:ascii="Arial" w:eastAsia="Calibri" w:hAnsi="Arial" w:cs="Arial"/>
                <w:b/>
                <w:lang w:eastAsia="en-US"/>
              </w:rPr>
            </w:pPr>
            <w:r>
              <w:rPr>
                <w:rFonts w:ascii="Arial" w:eastAsia="Calibri" w:hAnsi="Arial" w:cs="Arial"/>
                <w:b/>
                <w:lang w:eastAsia="en-US"/>
              </w:rPr>
              <w:t>1963</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Consists of drawings of Aldershot - new town (477); Aldershot - Ramilies Park (493); Aldershot - Willems Wanberg (494)</w:t>
            </w:r>
            <w:r w:rsidR="0075484F">
              <w:rPr>
                <w:rFonts w:ascii="Arial" w:eastAsia="Calibri" w:hAnsi="Arial" w:cs="Arial"/>
                <w:lang w:eastAsia="en-US"/>
              </w:rPr>
              <w:t>; Aldershot – ACC Barracks (485)</w:t>
            </w:r>
          </w:p>
          <w:p w:rsidR="00047ABA" w:rsidRPr="00BC19B7" w:rsidRDefault="00047ABA" w:rsidP="00BC19B7">
            <w:pPr>
              <w:rPr>
                <w:rFonts w:ascii="Arial" w:eastAsia="Calibri" w:hAnsi="Arial" w:cs="Arial"/>
                <w:lang w:eastAsia="en-US"/>
              </w:rPr>
            </w:pPr>
          </w:p>
          <w:p w:rsidR="00047ABA" w:rsidRDefault="0075484F" w:rsidP="00BC19B7">
            <w:pPr>
              <w:rPr>
                <w:rFonts w:ascii="Arial" w:eastAsia="Calibri" w:hAnsi="Arial" w:cs="Arial"/>
                <w:lang w:eastAsia="en-US"/>
              </w:rPr>
            </w:pPr>
            <w:r>
              <w:rPr>
                <w:rFonts w:ascii="Arial" w:eastAsia="Calibri" w:hAnsi="Arial" w:cs="Arial"/>
                <w:lang w:eastAsia="en-US"/>
              </w:rPr>
              <w:t>2</w:t>
            </w:r>
            <w:r w:rsidR="00047ABA">
              <w:rPr>
                <w:rFonts w:ascii="Arial" w:eastAsia="Calibri" w:hAnsi="Arial" w:cs="Arial"/>
                <w:lang w:eastAsia="en-US"/>
              </w:rPr>
              <w:t xml:space="preserve"> roll</w:t>
            </w:r>
            <w:r>
              <w:rPr>
                <w:rFonts w:ascii="Arial" w:eastAsia="Calibri" w:hAnsi="Arial" w:cs="Arial"/>
                <w:lang w:eastAsia="en-US"/>
              </w:rPr>
              <w:t>s</w:t>
            </w:r>
          </w:p>
          <w:p w:rsidR="005F4E4C" w:rsidRDefault="005F4E4C" w:rsidP="00BC19B7">
            <w:pPr>
              <w:rPr>
                <w:rFonts w:ascii="Arial" w:eastAsia="Calibri" w:hAnsi="Arial" w:cs="Arial"/>
                <w:lang w:eastAsia="en-US"/>
              </w:rPr>
            </w:pPr>
          </w:p>
          <w:p w:rsidR="0075484F" w:rsidRDefault="0075484F" w:rsidP="00BC19B7">
            <w:pPr>
              <w:rPr>
                <w:rFonts w:ascii="Arial" w:eastAsia="Calibri" w:hAnsi="Arial" w:cs="Arial"/>
                <w:lang w:eastAsia="en-US"/>
              </w:rPr>
            </w:pPr>
            <w:r>
              <w:rPr>
                <w:rFonts w:ascii="Arial" w:eastAsia="Calibri" w:hAnsi="Arial" w:cs="Arial"/>
                <w:lang w:eastAsia="en-US"/>
              </w:rPr>
              <w:t>See</w:t>
            </w:r>
            <w:r w:rsidR="00AC5EF2">
              <w:rPr>
                <w:rFonts w:ascii="Arial" w:eastAsia="Calibri" w:hAnsi="Arial" w:cs="Arial"/>
                <w:lang w:eastAsia="en-US"/>
              </w:rPr>
              <w:t xml:space="preserve"> also AR COL DO1/2/28, 30, 33-37</w:t>
            </w:r>
          </w:p>
          <w:p w:rsidR="005F4E4C" w:rsidRDefault="005F4E4C" w:rsidP="00BC19B7">
            <w:pPr>
              <w:rPr>
                <w:rFonts w:ascii="Arial" w:eastAsia="Calibri" w:hAnsi="Arial" w:cs="Arial"/>
                <w:lang w:eastAsia="en-US"/>
              </w:rPr>
            </w:pPr>
          </w:p>
          <w:p w:rsidR="0075484F" w:rsidRPr="00BC19B7" w:rsidRDefault="0075484F"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DO1/2/7</w:t>
            </w:r>
          </w:p>
        </w:tc>
        <w:tc>
          <w:tcPr>
            <w:tcW w:w="7088" w:type="dxa"/>
            <w:shd w:val="clear" w:color="auto" w:fill="auto"/>
          </w:tcPr>
          <w:p w:rsidR="00047ABA" w:rsidRPr="005F4E4C" w:rsidRDefault="005F4E4C" w:rsidP="00BC19B7">
            <w:pPr>
              <w:rPr>
                <w:rFonts w:ascii="Arial" w:eastAsia="Calibri" w:hAnsi="Arial" w:cs="Arial"/>
                <w:b/>
                <w:lang w:eastAsia="en-US"/>
              </w:rPr>
            </w:pPr>
            <w:r w:rsidRPr="005F4E4C">
              <w:rPr>
                <w:rFonts w:ascii="Arial" w:eastAsia="Calibri" w:hAnsi="Arial" w:cs="Arial"/>
                <w:b/>
                <w:lang w:eastAsia="en-US"/>
              </w:rPr>
              <w:t>D</w:t>
            </w:r>
            <w:r w:rsidR="00047ABA" w:rsidRPr="005F4E4C">
              <w:rPr>
                <w:rFonts w:ascii="Arial" w:eastAsia="Calibri" w:hAnsi="Arial" w:cs="Arial"/>
                <w:b/>
                <w:lang w:eastAsia="en-US"/>
              </w:rPr>
              <w:t>rawings</w:t>
            </w:r>
            <w:r w:rsidRPr="005F4E4C">
              <w:rPr>
                <w:rFonts w:ascii="Arial" w:eastAsia="Calibri" w:hAnsi="Arial" w:cs="Arial"/>
                <w:b/>
                <w:lang w:eastAsia="en-US"/>
              </w:rPr>
              <w:t xml:space="preserve"> – pre 1940</w:t>
            </w:r>
          </w:p>
          <w:p w:rsidR="00047ABA" w:rsidRPr="00BC19B7" w:rsidRDefault="00047ABA" w:rsidP="00BC19B7">
            <w:pPr>
              <w:rPr>
                <w:rFonts w:ascii="Arial" w:eastAsia="Calibri" w:hAnsi="Arial" w:cs="Arial"/>
                <w:lang w:eastAsia="en-US"/>
              </w:rPr>
            </w:pPr>
          </w:p>
          <w:p w:rsidR="005F4E4C" w:rsidRDefault="005F4E4C" w:rsidP="00BC19B7">
            <w:pPr>
              <w:rPr>
                <w:rFonts w:ascii="Arial" w:eastAsia="Calibri" w:hAnsi="Arial" w:cs="Arial"/>
                <w:lang w:eastAsia="en-US"/>
              </w:rPr>
            </w:pPr>
          </w:p>
          <w:p w:rsidR="005F4E4C" w:rsidRPr="00BC19B7" w:rsidRDefault="005F4E4C"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DO1/2/7/1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Corrected plan of Herbaceous border [at Appledown?] for Mrs Pilkington</w:t>
            </w:r>
          </w:p>
          <w:p w:rsidR="00047ABA" w:rsidRPr="00BC19B7" w:rsidRDefault="00047ABA" w:rsidP="00BC19B7">
            <w:pPr>
              <w:rPr>
                <w:rFonts w:ascii="Arial" w:eastAsia="Calibri" w:hAnsi="Arial" w:cs="Arial"/>
                <w:lang w:eastAsia="en-US"/>
              </w:rPr>
            </w:pPr>
            <w:r>
              <w:rPr>
                <w:rFonts w:ascii="Arial" w:eastAsia="Calibri" w:hAnsi="Arial" w:cs="Arial"/>
                <w:lang w:eastAsia="en-US"/>
              </w:rPr>
              <w:t>1936</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- 252</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drawing</w:t>
            </w:r>
          </w:p>
          <w:p w:rsidR="00047ABA" w:rsidRDefault="00047ABA" w:rsidP="00BC19B7">
            <w:pPr>
              <w:rPr>
                <w:rFonts w:ascii="Arial" w:eastAsia="Calibri" w:hAnsi="Arial" w:cs="Arial"/>
                <w:lang w:eastAsia="en-US"/>
              </w:rPr>
            </w:pPr>
          </w:p>
          <w:p w:rsidR="0075484F" w:rsidRPr="00BC19B7" w:rsidRDefault="0075484F"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DO1/2/7/2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 of proposed garden alterations at Conderton Manor, nr Tewkesbury for client Mrs Maxwell</w:t>
            </w:r>
          </w:p>
          <w:p w:rsidR="00047ABA" w:rsidRPr="00BC19B7" w:rsidRDefault="00047ABA" w:rsidP="00BC19B7">
            <w:pPr>
              <w:rPr>
                <w:rFonts w:ascii="Arial" w:eastAsia="Calibri" w:hAnsi="Arial" w:cs="Arial"/>
                <w:lang w:eastAsia="en-US"/>
              </w:rPr>
            </w:pPr>
            <w:r>
              <w:rPr>
                <w:rFonts w:ascii="Arial" w:eastAsia="Calibri" w:hAnsi="Arial" w:cs="Arial"/>
                <w:lang w:eastAsia="en-US"/>
              </w:rPr>
              <w:t>1933</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- 199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DO1/2/7/3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garden layout at Gangbridge, St Mary Bourne, Hampshire for client Sir Elliot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[1930?]</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- 182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047ABA" w:rsidRDefault="00047ABA" w:rsidP="00BC19B7">
            <w:pPr>
              <w:rPr>
                <w:rFonts w:ascii="Arial" w:eastAsia="Calibri" w:hAnsi="Arial" w:cs="Arial"/>
                <w:lang w:eastAsia="en-US"/>
              </w:rPr>
            </w:pPr>
          </w:p>
          <w:p w:rsidR="005F4E4C" w:rsidRPr="00BC19B7" w:rsidRDefault="005F4E4C"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DO1/2/7/4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garden alterations for a garden at Hill House, Mulberry Green, Harlow, Essex for client Mrs Illingworth</w:t>
            </w:r>
          </w:p>
          <w:p w:rsidR="00047ABA" w:rsidRPr="00BC19B7" w:rsidRDefault="00047ABA" w:rsidP="00BC19B7">
            <w:pPr>
              <w:rPr>
                <w:rFonts w:ascii="Arial" w:eastAsia="Calibri" w:hAnsi="Arial" w:cs="Arial"/>
                <w:lang w:eastAsia="en-US"/>
              </w:rPr>
            </w:pPr>
            <w:r>
              <w:rPr>
                <w:rFonts w:ascii="Arial" w:eastAsia="Calibri" w:hAnsi="Arial" w:cs="Arial"/>
                <w:lang w:eastAsia="en-US"/>
              </w:rPr>
              <w:t>1937</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- 274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Default="00047ABA" w:rsidP="00BC19B7">
            <w:pPr>
              <w:rPr>
                <w:rFonts w:ascii="Arial" w:eastAsia="Calibri" w:hAnsi="Arial" w:cs="Arial"/>
                <w:lang w:eastAsia="en-US"/>
              </w:rPr>
            </w:pPr>
          </w:p>
          <w:p w:rsidR="0075484F" w:rsidRDefault="0075484F" w:rsidP="00BC19B7">
            <w:pPr>
              <w:rPr>
                <w:rFonts w:ascii="Arial" w:eastAsia="Calibri" w:hAnsi="Arial" w:cs="Arial"/>
                <w:lang w:eastAsia="en-US"/>
              </w:rPr>
            </w:pPr>
          </w:p>
          <w:p w:rsidR="0075484F" w:rsidRPr="00BC19B7" w:rsidRDefault="0075484F"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DO1/2/7/5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alterations to a garden at Hinton House, Byfield, Northamptonshire for clientL H Bolton</w:t>
            </w:r>
          </w:p>
          <w:p w:rsidR="00047ABA" w:rsidRPr="00BC19B7" w:rsidRDefault="00047ABA" w:rsidP="00BC19B7">
            <w:pPr>
              <w:rPr>
                <w:rFonts w:ascii="Arial" w:eastAsia="Calibri" w:hAnsi="Arial" w:cs="Arial"/>
                <w:lang w:eastAsia="en-US"/>
              </w:rPr>
            </w:pPr>
            <w:r>
              <w:rPr>
                <w:rFonts w:ascii="Arial" w:eastAsia="Calibri" w:hAnsi="Arial" w:cs="Arial"/>
                <w:lang w:eastAsia="en-US"/>
              </w:rPr>
              <w:t>[1930?]</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- 110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DO1/2/7/6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 of proposed alterations to a garden at Holbecks, Hadleigh for client Ldy Rowley</w:t>
            </w:r>
          </w:p>
          <w:p w:rsidR="00047ABA" w:rsidRPr="00BC19B7" w:rsidRDefault="00047ABA" w:rsidP="00BC19B7">
            <w:pPr>
              <w:rPr>
                <w:rFonts w:ascii="Arial" w:eastAsia="Calibri" w:hAnsi="Arial" w:cs="Arial"/>
                <w:lang w:eastAsia="en-US"/>
              </w:rPr>
            </w:pPr>
            <w:r>
              <w:rPr>
                <w:rFonts w:ascii="Arial" w:eastAsia="Calibri" w:hAnsi="Arial" w:cs="Arial"/>
                <w:lang w:eastAsia="en-US"/>
              </w:rPr>
              <w:t>1937</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- 181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DO1/2/7/7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for enclosed garden at Langham House, Rode, Bath</w:t>
            </w:r>
          </w:p>
          <w:p w:rsidR="00047ABA" w:rsidRPr="00BC19B7" w:rsidRDefault="00047ABA" w:rsidP="00BC19B7">
            <w:pPr>
              <w:rPr>
                <w:rFonts w:ascii="Arial" w:eastAsia="Calibri" w:hAnsi="Arial" w:cs="Arial"/>
                <w:lang w:eastAsia="en-US"/>
              </w:rPr>
            </w:pPr>
            <w:r>
              <w:rPr>
                <w:rFonts w:ascii="Arial" w:eastAsia="Calibri" w:hAnsi="Arial" w:cs="Arial"/>
                <w:lang w:eastAsia="en-US"/>
              </w:rPr>
              <w:t>1936</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- 245</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drawing</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DO1/2/7/8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 of proposed garden alterations at Old Warren Faem, Wimbledon for client Lady Knudsen</w:t>
            </w:r>
          </w:p>
          <w:p w:rsidR="00047ABA" w:rsidRPr="00BC19B7" w:rsidRDefault="00047ABA" w:rsidP="00BC19B7">
            <w:pPr>
              <w:rPr>
                <w:rFonts w:ascii="Arial" w:eastAsia="Calibri" w:hAnsi="Arial" w:cs="Arial"/>
                <w:lang w:eastAsia="en-US"/>
              </w:rPr>
            </w:pPr>
            <w:r>
              <w:rPr>
                <w:rFonts w:ascii="Arial" w:eastAsia="Calibri" w:hAnsi="Arial" w:cs="Arial"/>
                <w:lang w:eastAsia="en-US"/>
              </w:rPr>
              <w:t>1936</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- 243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DO1/2/7/9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for new garden alterations at Rodean School, Brighton</w:t>
            </w:r>
          </w:p>
          <w:p w:rsidR="00047ABA" w:rsidRPr="00BC19B7" w:rsidRDefault="00047ABA" w:rsidP="00BC19B7">
            <w:pPr>
              <w:rPr>
                <w:rFonts w:ascii="Arial" w:eastAsia="Calibri" w:hAnsi="Arial" w:cs="Arial"/>
                <w:lang w:eastAsia="en-US"/>
              </w:rPr>
            </w:pPr>
            <w:r>
              <w:rPr>
                <w:rFonts w:ascii="Arial" w:eastAsia="Calibri" w:hAnsi="Arial" w:cs="Arial"/>
                <w:lang w:eastAsia="en-US"/>
              </w:rPr>
              <w:t>1938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- 278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DO1/2/7/10</w:t>
            </w:r>
          </w:p>
        </w:tc>
        <w:tc>
          <w:tcPr>
            <w:tcW w:w="7088" w:type="dxa"/>
            <w:shd w:val="clear" w:color="auto" w:fill="auto"/>
          </w:tcPr>
          <w:p w:rsidR="00047ABA" w:rsidRPr="00BC19B7" w:rsidRDefault="0075484F" w:rsidP="00BC19B7">
            <w:pPr>
              <w:rPr>
                <w:rFonts w:ascii="Arial" w:eastAsia="Calibri" w:hAnsi="Arial" w:cs="Arial"/>
                <w:lang w:eastAsia="en-US"/>
              </w:rPr>
            </w:pPr>
            <w:r>
              <w:rPr>
                <w:rFonts w:ascii="Arial" w:eastAsia="Calibri" w:hAnsi="Arial" w:cs="Arial"/>
                <w:lang w:eastAsia="en-US"/>
              </w:rPr>
              <w:t>Setting out plan</w:t>
            </w:r>
            <w:r w:rsidR="00047ABA">
              <w:rPr>
                <w:rFonts w:ascii="Arial" w:eastAsia="Calibri" w:hAnsi="Arial" w:cs="Arial"/>
                <w:lang w:eastAsia="en-US"/>
              </w:rPr>
              <w:t xml:space="preserve"> and planting plan for a property at Shotton, Chester for client John Summers &amp; Sons Ltd</w:t>
            </w:r>
          </w:p>
          <w:p w:rsidR="00047ABA" w:rsidRPr="00BC19B7" w:rsidRDefault="00047ABA" w:rsidP="00BC19B7">
            <w:pPr>
              <w:rPr>
                <w:rFonts w:ascii="Arial" w:eastAsia="Calibri" w:hAnsi="Arial" w:cs="Arial"/>
                <w:lang w:eastAsia="en-US"/>
              </w:rPr>
            </w:pPr>
            <w:r>
              <w:rPr>
                <w:rFonts w:ascii="Arial" w:eastAsia="Calibri" w:hAnsi="Arial" w:cs="Arial"/>
                <w:lang w:eastAsia="en-US"/>
              </w:rPr>
              <w:t>1958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- 420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DO1/2/7/11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and alterations to garden at 5 Stanford Road, LondonW8  for client Mrs Gladstone</w:t>
            </w:r>
          </w:p>
          <w:p w:rsidR="00047ABA" w:rsidRPr="00BC19B7" w:rsidRDefault="00047ABA" w:rsidP="00BC19B7">
            <w:pPr>
              <w:rPr>
                <w:rFonts w:ascii="Arial" w:eastAsia="Calibri" w:hAnsi="Arial" w:cs="Arial"/>
                <w:lang w:eastAsia="en-US"/>
              </w:rPr>
            </w:pPr>
            <w:r>
              <w:rPr>
                <w:rFonts w:ascii="Arial" w:eastAsia="Calibri" w:hAnsi="Arial" w:cs="Arial"/>
                <w:lang w:eastAsia="en-US"/>
              </w:rPr>
              <w:t>1933</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- 188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DO1/2/7/12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of rose borders at Testcombe, Stockbridge for client Mrs Disraeli</w:t>
            </w:r>
          </w:p>
          <w:p w:rsidR="00047ABA" w:rsidRPr="00BC19B7" w:rsidRDefault="00047ABA" w:rsidP="00BC19B7">
            <w:pPr>
              <w:rPr>
                <w:rFonts w:ascii="Arial" w:eastAsia="Calibri" w:hAnsi="Arial" w:cs="Arial"/>
                <w:lang w:eastAsia="en-US"/>
              </w:rPr>
            </w:pPr>
            <w:r>
              <w:rPr>
                <w:rFonts w:ascii="Arial" w:eastAsia="Calibri" w:hAnsi="Arial" w:cs="Arial"/>
                <w:lang w:eastAsia="en-US"/>
              </w:rPr>
              <w:t>1938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- 277</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DO1/2/7/13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General plan of garden at The Old Rectory, Rendlesham, Suffolk for client Lady Deedes</w:t>
            </w:r>
          </w:p>
          <w:p w:rsidR="00047ABA" w:rsidRPr="00BC19B7" w:rsidRDefault="00047ABA" w:rsidP="00BC19B7">
            <w:pPr>
              <w:rPr>
                <w:rFonts w:ascii="Arial" w:eastAsia="Calibri" w:hAnsi="Arial" w:cs="Arial"/>
                <w:lang w:eastAsia="en-US"/>
              </w:rPr>
            </w:pPr>
            <w:r>
              <w:rPr>
                <w:rFonts w:ascii="Arial" w:eastAsia="Calibri" w:hAnsi="Arial" w:cs="Arial"/>
                <w:lang w:eastAsia="en-US"/>
              </w:rPr>
              <w:t>1937</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- 268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DO1/2/8</w:t>
            </w:r>
          </w:p>
        </w:tc>
        <w:tc>
          <w:tcPr>
            <w:tcW w:w="7088" w:type="dxa"/>
            <w:shd w:val="clear" w:color="auto" w:fill="auto"/>
          </w:tcPr>
          <w:p w:rsidR="00047ABA" w:rsidRPr="005F4E4C" w:rsidRDefault="005F4E4C" w:rsidP="00BC19B7">
            <w:pPr>
              <w:rPr>
                <w:rFonts w:ascii="Arial" w:eastAsia="Calibri" w:hAnsi="Arial" w:cs="Arial"/>
                <w:b/>
                <w:lang w:eastAsia="en-US"/>
              </w:rPr>
            </w:pPr>
            <w:r w:rsidRPr="005F4E4C">
              <w:rPr>
                <w:rFonts w:ascii="Arial" w:eastAsia="Calibri" w:hAnsi="Arial" w:cs="Arial"/>
                <w:b/>
                <w:lang w:eastAsia="en-US"/>
              </w:rPr>
              <w:t>D</w:t>
            </w:r>
            <w:r w:rsidR="00047ABA" w:rsidRPr="005F4E4C">
              <w:rPr>
                <w:rFonts w:ascii="Arial" w:eastAsia="Calibri" w:hAnsi="Arial" w:cs="Arial"/>
                <w:b/>
                <w:lang w:eastAsia="en-US"/>
              </w:rPr>
              <w:t>rawings</w:t>
            </w:r>
            <w:r w:rsidRPr="005F4E4C">
              <w:rPr>
                <w:rFonts w:ascii="Arial" w:eastAsia="Calibri" w:hAnsi="Arial" w:cs="Arial"/>
                <w:b/>
                <w:lang w:eastAsia="en-US"/>
              </w:rPr>
              <w:t xml:space="preserve"> 1946-1961</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DO1/2/8/1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garden alterations for Acryse House, Keny for client Sir Anthony Lindsay-Hogg</w:t>
            </w:r>
          </w:p>
          <w:p w:rsidR="00047ABA" w:rsidRPr="00BC19B7" w:rsidRDefault="00047ABA" w:rsidP="00BC19B7">
            <w:pPr>
              <w:rPr>
                <w:rFonts w:ascii="Arial" w:eastAsia="Calibri" w:hAnsi="Arial" w:cs="Arial"/>
                <w:lang w:eastAsia="en-US"/>
              </w:rPr>
            </w:pPr>
            <w:r>
              <w:rPr>
                <w:rFonts w:ascii="Arial" w:eastAsia="Calibri" w:hAnsi="Arial" w:cs="Arial"/>
                <w:lang w:eastAsia="en-US"/>
              </w:rPr>
              <w:t>1957</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- 388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DO1/2/8/2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landscape trreatment at Eldon Hill Quarry, Chapel-en-le-Frith, Derbyshire</w:t>
            </w:r>
          </w:p>
          <w:p w:rsidR="00047ABA" w:rsidRPr="00BC19B7" w:rsidRDefault="00047ABA" w:rsidP="00BC19B7">
            <w:pPr>
              <w:rPr>
                <w:rFonts w:ascii="Arial" w:eastAsia="Calibri" w:hAnsi="Arial" w:cs="Arial"/>
                <w:lang w:eastAsia="en-US"/>
              </w:rPr>
            </w:pPr>
            <w:r>
              <w:rPr>
                <w:rFonts w:ascii="Arial" w:eastAsia="Calibri" w:hAnsi="Arial" w:cs="Arial"/>
                <w:lang w:eastAsia="en-US"/>
              </w:rPr>
              <w:t>1951</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- 334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DO1/2/8/3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layout of houses at Ferriby Mount and Woodgates sites for client H Needler</w:t>
            </w:r>
          </w:p>
          <w:p w:rsidR="00047ABA" w:rsidRPr="00BC19B7" w:rsidRDefault="00047ABA" w:rsidP="00BC19B7">
            <w:pPr>
              <w:rPr>
                <w:rFonts w:ascii="Arial" w:eastAsia="Calibri" w:hAnsi="Arial" w:cs="Arial"/>
                <w:lang w:eastAsia="en-US"/>
              </w:rPr>
            </w:pPr>
            <w:r>
              <w:rPr>
                <w:rFonts w:ascii="Arial" w:eastAsia="Calibri" w:hAnsi="Arial" w:cs="Arial"/>
                <w:lang w:eastAsia="en-US"/>
              </w:rPr>
              <w:t>1962</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- 458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75484F" w:rsidRPr="00BC19B7" w:rsidRDefault="0075484F"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DO1/2/8/4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Garden alterations ta Fisherton, Delamere House, Wylye, Wiltshire for client Mrs Blake-Tyler</w:t>
            </w:r>
          </w:p>
          <w:p w:rsidR="00047ABA" w:rsidRPr="00BC19B7" w:rsidRDefault="00047ABA" w:rsidP="00BC19B7">
            <w:pPr>
              <w:rPr>
                <w:rFonts w:ascii="Arial" w:eastAsia="Calibri" w:hAnsi="Arial" w:cs="Arial"/>
                <w:lang w:eastAsia="en-US"/>
              </w:rPr>
            </w:pPr>
            <w:r>
              <w:rPr>
                <w:rFonts w:ascii="Arial" w:eastAsia="Calibri" w:hAnsi="Arial" w:cs="Arial"/>
                <w:lang w:eastAsia="en-US"/>
              </w:rPr>
              <w:t>1958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- 418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DO1/2/8/5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Garden sketch plan B for The Manor House, Guiting Power, Gloucestershire for client E R Cochrane</w:t>
            </w:r>
          </w:p>
          <w:p w:rsidR="00047ABA" w:rsidRPr="00BC19B7" w:rsidRDefault="00047ABA" w:rsidP="00BC19B7">
            <w:pPr>
              <w:rPr>
                <w:rFonts w:ascii="Arial" w:eastAsia="Calibri" w:hAnsi="Arial" w:cs="Arial"/>
                <w:lang w:eastAsia="en-US"/>
              </w:rPr>
            </w:pPr>
            <w:r>
              <w:rPr>
                <w:rFonts w:ascii="Arial" w:eastAsia="Calibri" w:hAnsi="Arial" w:cs="Arial"/>
                <w:lang w:eastAsia="en-US"/>
              </w:rPr>
              <w:t>1959</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- 425</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drawing</w:t>
            </w:r>
          </w:p>
          <w:p w:rsidR="00047ABA" w:rsidRDefault="00047ABA" w:rsidP="00BC19B7">
            <w:pPr>
              <w:rPr>
                <w:rFonts w:ascii="Arial" w:eastAsia="Calibri" w:hAnsi="Arial" w:cs="Arial"/>
                <w:lang w:eastAsia="en-US"/>
              </w:rPr>
            </w:pPr>
          </w:p>
          <w:p w:rsidR="0075484F" w:rsidRPr="00BC19B7" w:rsidRDefault="0075484F"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DO1/2/8/6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plan showing levels for The Old Churchyard at Haverhill, Suffolk</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- 306</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DO1/2/8/7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w:t>
            </w:r>
            <w:r w:rsidR="0075484F">
              <w:rPr>
                <w:rFonts w:ascii="Arial" w:eastAsia="Calibri" w:hAnsi="Arial" w:cs="Arial"/>
                <w:lang w:eastAsia="en-US"/>
              </w:rPr>
              <w:t>g</w:t>
            </w:r>
            <w:r>
              <w:rPr>
                <w:rFonts w:ascii="Arial" w:eastAsia="Calibri" w:hAnsi="Arial" w:cs="Arial"/>
                <w:lang w:eastAsia="en-US"/>
              </w:rPr>
              <w:t xml:space="preserve"> plan for a garden in Hertford for client C H Aslin</w:t>
            </w:r>
          </w:p>
          <w:p w:rsidR="00047ABA" w:rsidRPr="00BC19B7" w:rsidRDefault="00047ABA" w:rsidP="00BC19B7">
            <w:pPr>
              <w:rPr>
                <w:rFonts w:ascii="Arial" w:eastAsia="Calibri" w:hAnsi="Arial" w:cs="Arial"/>
                <w:lang w:eastAsia="en-US"/>
              </w:rPr>
            </w:pPr>
            <w:r>
              <w:rPr>
                <w:rFonts w:ascii="Arial" w:eastAsia="Calibri" w:hAnsi="Arial" w:cs="Arial"/>
                <w:lang w:eastAsia="en-US"/>
              </w:rPr>
              <w:t>1950</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- 329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DO1/2/8/8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for Mulberry Cottage, Wonersh for client Doctor Paterson</w:t>
            </w:r>
          </w:p>
          <w:p w:rsidR="00047ABA" w:rsidRPr="00BC19B7" w:rsidRDefault="00047ABA" w:rsidP="00BC19B7">
            <w:pPr>
              <w:rPr>
                <w:rFonts w:ascii="Arial" w:eastAsia="Calibri" w:hAnsi="Arial" w:cs="Arial"/>
                <w:lang w:eastAsia="en-US"/>
              </w:rPr>
            </w:pPr>
            <w:r>
              <w:rPr>
                <w:rFonts w:ascii="Arial" w:eastAsia="Calibri" w:hAnsi="Arial" w:cs="Arial"/>
                <w:lang w:eastAsia="en-US"/>
              </w:rPr>
              <w:t>1958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- 422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DO1/2/8/9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for Nunton House, Salisbury</w:t>
            </w:r>
          </w:p>
          <w:p w:rsidR="00047ABA" w:rsidRPr="00BC19B7" w:rsidRDefault="00047ABA" w:rsidP="00BC19B7">
            <w:pPr>
              <w:rPr>
                <w:rFonts w:ascii="Arial" w:eastAsia="Calibri" w:hAnsi="Arial" w:cs="Arial"/>
                <w:lang w:eastAsia="en-US"/>
              </w:rPr>
            </w:pPr>
            <w:r>
              <w:rPr>
                <w:rFonts w:ascii="Arial" w:eastAsia="Calibri" w:hAnsi="Arial" w:cs="Arial"/>
                <w:lang w:eastAsia="en-US"/>
              </w:rPr>
              <w:t>1955</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- 369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8 drawings</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DO1/2/8/10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Alternative design for terraces and sketch plan for memorial garden at Stanstead Abbots Churchyard</w:t>
            </w:r>
          </w:p>
          <w:p w:rsidR="00047ABA" w:rsidRPr="00BC19B7" w:rsidRDefault="00047ABA" w:rsidP="00BC19B7">
            <w:pPr>
              <w:rPr>
                <w:rFonts w:ascii="Arial" w:eastAsia="Calibri" w:hAnsi="Arial" w:cs="Arial"/>
                <w:lang w:eastAsia="en-US"/>
              </w:rPr>
            </w:pPr>
            <w:r>
              <w:rPr>
                <w:rFonts w:ascii="Arial" w:eastAsia="Calibri" w:hAnsi="Arial" w:cs="Arial"/>
                <w:lang w:eastAsia="en-US"/>
              </w:rPr>
              <w:t>1949</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- 321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DO1/2/8/11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plans for St Peters House, Filkins, Gloucestershire for client John Cripps</w:t>
            </w:r>
          </w:p>
          <w:p w:rsidR="00047ABA" w:rsidRPr="00BC19B7" w:rsidRDefault="00047ABA" w:rsidP="00BC19B7">
            <w:pPr>
              <w:rPr>
                <w:rFonts w:ascii="Arial" w:eastAsia="Calibri" w:hAnsi="Arial" w:cs="Arial"/>
                <w:lang w:eastAsia="en-US"/>
              </w:rPr>
            </w:pPr>
            <w:r>
              <w:rPr>
                <w:rFonts w:ascii="Arial" w:eastAsia="Calibri" w:hAnsi="Arial" w:cs="Arial"/>
                <w:lang w:eastAsia="en-US"/>
              </w:rPr>
              <w:t>1962</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- 412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5F4E4C" w:rsidRPr="00BC19B7" w:rsidRDefault="005F4E4C" w:rsidP="00BC19B7">
            <w:pPr>
              <w:rPr>
                <w:rFonts w:ascii="Arial" w:eastAsia="Calibri" w:hAnsi="Arial" w:cs="Arial"/>
                <w:lang w:eastAsia="en-US"/>
              </w:rPr>
            </w:pPr>
          </w:p>
          <w:p w:rsidR="00047ABA" w:rsidRDefault="00047ABA" w:rsidP="00BC19B7">
            <w:pPr>
              <w:rPr>
                <w:rFonts w:ascii="Arial" w:eastAsia="Calibri" w:hAnsi="Arial" w:cs="Arial"/>
                <w:lang w:eastAsia="en-US"/>
              </w:rPr>
            </w:pPr>
          </w:p>
          <w:p w:rsidR="005F4E4C" w:rsidRPr="00BC19B7" w:rsidRDefault="005F4E4C"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DO1/2/8/12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General plan of proposed alterations to south garden at Uckfield House for client Lady Rupert Nevill</w:t>
            </w:r>
          </w:p>
          <w:p w:rsidR="00047ABA" w:rsidRPr="00BC19B7" w:rsidRDefault="00047ABA" w:rsidP="00BC19B7">
            <w:pPr>
              <w:rPr>
                <w:rFonts w:ascii="Arial" w:eastAsia="Calibri" w:hAnsi="Arial" w:cs="Arial"/>
                <w:lang w:eastAsia="en-US"/>
              </w:rPr>
            </w:pPr>
            <w:r>
              <w:rPr>
                <w:rFonts w:ascii="Arial" w:eastAsia="Calibri" w:hAnsi="Arial" w:cs="Arial"/>
                <w:lang w:eastAsia="en-US"/>
              </w:rPr>
              <w:t>1956</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- 379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DO1/2/8/13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Sketch plan pf a proposed garden for converted stable block at Woodhall Estate, Hertfordshire for client T Abel-Smith</w:t>
            </w:r>
          </w:p>
          <w:p w:rsidR="00047ABA" w:rsidRPr="00BC19B7" w:rsidRDefault="00047ABA" w:rsidP="00BC19B7">
            <w:pPr>
              <w:rPr>
                <w:rFonts w:ascii="Arial" w:eastAsia="Calibri" w:hAnsi="Arial" w:cs="Arial"/>
                <w:lang w:eastAsia="en-US"/>
              </w:rPr>
            </w:pPr>
            <w:r>
              <w:rPr>
                <w:rFonts w:ascii="Arial" w:eastAsia="Calibri" w:hAnsi="Arial" w:cs="Arial"/>
                <w:lang w:eastAsia="en-US"/>
              </w:rPr>
              <w:t>1957</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- 406</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DO1/2/9</w:t>
            </w:r>
          </w:p>
        </w:tc>
        <w:tc>
          <w:tcPr>
            <w:tcW w:w="7088" w:type="dxa"/>
            <w:shd w:val="clear" w:color="auto" w:fill="auto"/>
          </w:tcPr>
          <w:p w:rsidR="00047ABA" w:rsidRPr="005F4E4C" w:rsidRDefault="005F4E4C" w:rsidP="00BC19B7">
            <w:pPr>
              <w:rPr>
                <w:rFonts w:ascii="Arial" w:eastAsia="Calibri" w:hAnsi="Arial" w:cs="Arial"/>
                <w:b/>
                <w:lang w:eastAsia="en-US"/>
              </w:rPr>
            </w:pPr>
            <w:r w:rsidRPr="005F4E4C">
              <w:rPr>
                <w:rFonts w:ascii="Arial" w:eastAsia="Calibri" w:hAnsi="Arial" w:cs="Arial"/>
                <w:b/>
                <w:lang w:eastAsia="en-US"/>
              </w:rPr>
              <w:t>D</w:t>
            </w:r>
            <w:r w:rsidR="00047ABA" w:rsidRPr="005F4E4C">
              <w:rPr>
                <w:rFonts w:ascii="Arial" w:eastAsia="Calibri" w:hAnsi="Arial" w:cs="Arial"/>
                <w:b/>
                <w:lang w:eastAsia="en-US"/>
              </w:rPr>
              <w:t>rawings</w:t>
            </w:r>
            <w:r w:rsidRPr="005F4E4C">
              <w:rPr>
                <w:rFonts w:ascii="Arial" w:eastAsia="Calibri" w:hAnsi="Arial" w:cs="Arial"/>
                <w:b/>
                <w:lang w:eastAsia="en-US"/>
              </w:rPr>
              <w:t xml:space="preserve"> – pre 1940</w:t>
            </w:r>
          </w:p>
          <w:p w:rsidR="00047ABA" w:rsidRPr="00BC19B7" w:rsidRDefault="00047ABA" w:rsidP="00BC19B7">
            <w:pPr>
              <w:rPr>
                <w:rFonts w:ascii="Arial" w:eastAsia="Calibri" w:hAnsi="Arial" w:cs="Arial"/>
                <w:lang w:eastAsia="en-US"/>
              </w:rPr>
            </w:pPr>
          </w:p>
          <w:p w:rsidR="005F4E4C" w:rsidRPr="00BC19B7" w:rsidRDefault="005F4E4C"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DO1/2/9/1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of herbaceous borders at Burford House, Tenbury Wells, Worcestershire for client Mrs Whitbread</w:t>
            </w:r>
          </w:p>
          <w:p w:rsidR="00047ABA" w:rsidRPr="00BC19B7" w:rsidRDefault="00047ABA" w:rsidP="00BC19B7">
            <w:pPr>
              <w:rPr>
                <w:rFonts w:ascii="Arial" w:eastAsia="Calibri" w:hAnsi="Arial" w:cs="Arial"/>
                <w:lang w:eastAsia="en-US"/>
              </w:rPr>
            </w:pPr>
            <w:r>
              <w:rPr>
                <w:rFonts w:ascii="Arial" w:eastAsia="Calibri" w:hAnsi="Arial" w:cs="Arial"/>
                <w:lang w:eastAsia="en-US"/>
              </w:rPr>
              <w:t>1938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- 286</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drawing</w:t>
            </w:r>
          </w:p>
          <w:p w:rsidR="00047ABA" w:rsidRDefault="00047ABA" w:rsidP="00BC19B7">
            <w:pPr>
              <w:rPr>
                <w:rFonts w:ascii="Arial" w:eastAsia="Calibri" w:hAnsi="Arial" w:cs="Arial"/>
                <w:lang w:eastAsia="en-US"/>
              </w:rPr>
            </w:pPr>
          </w:p>
          <w:p w:rsidR="005F4E4C" w:rsidRPr="00BC19B7" w:rsidRDefault="005F4E4C"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DO1/2/9/2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for Home Farm, Sherston, Wiltshire</w:t>
            </w:r>
          </w:p>
          <w:p w:rsidR="00047ABA" w:rsidRPr="00BC19B7" w:rsidRDefault="00047ABA" w:rsidP="00BC19B7">
            <w:pPr>
              <w:rPr>
                <w:rFonts w:ascii="Arial" w:eastAsia="Calibri" w:hAnsi="Arial" w:cs="Arial"/>
                <w:lang w:eastAsia="en-US"/>
              </w:rPr>
            </w:pPr>
            <w:r>
              <w:rPr>
                <w:rFonts w:ascii="Arial" w:eastAsia="Calibri" w:hAnsi="Arial" w:cs="Arial"/>
                <w:lang w:eastAsia="en-US"/>
              </w:rPr>
              <w:t>1938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- 280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DO1/2/9/3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of shrub border and orchard area "F" at High House, Curdridge, Hampshire</w:t>
            </w:r>
          </w:p>
          <w:p w:rsidR="00047ABA" w:rsidRPr="00BC19B7" w:rsidRDefault="00047ABA" w:rsidP="00BC19B7">
            <w:pPr>
              <w:rPr>
                <w:rFonts w:ascii="Arial" w:eastAsia="Calibri" w:hAnsi="Arial" w:cs="Arial"/>
                <w:lang w:eastAsia="en-US"/>
              </w:rPr>
            </w:pPr>
            <w:r>
              <w:rPr>
                <w:rFonts w:ascii="Arial" w:eastAsia="Calibri" w:hAnsi="Arial" w:cs="Arial"/>
                <w:lang w:eastAsia="en-US"/>
              </w:rPr>
              <w:t>1939</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- 295</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DO1/2/9/4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Planting plan and alterations to garden at Longfield, Bayley's Hill, Seveoaks, Kent for client Mrs Sclanders</w:t>
            </w:r>
          </w:p>
          <w:p w:rsidR="00047ABA" w:rsidRPr="00BC19B7" w:rsidRDefault="00047ABA" w:rsidP="00BC19B7">
            <w:pPr>
              <w:rPr>
                <w:rFonts w:ascii="Arial" w:eastAsia="Calibri" w:hAnsi="Arial" w:cs="Arial"/>
                <w:lang w:eastAsia="en-US"/>
              </w:rPr>
            </w:pPr>
            <w:r>
              <w:rPr>
                <w:rFonts w:ascii="Arial" w:eastAsia="Calibri" w:hAnsi="Arial" w:cs="Arial"/>
                <w:lang w:eastAsia="en-US"/>
              </w:rPr>
              <w:t>1936</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- 161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DO1/2/9/5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garden plan alternative and alterations to terrace at Manor of Groves, Sawbridgeworth, Hertfordshire for client Mrs Buxton</w:t>
            </w:r>
          </w:p>
          <w:p w:rsidR="00047ABA" w:rsidRPr="00BC19B7" w:rsidRDefault="00047ABA" w:rsidP="00BC19B7">
            <w:pPr>
              <w:rPr>
                <w:rFonts w:ascii="Arial" w:eastAsia="Calibri" w:hAnsi="Arial" w:cs="Arial"/>
                <w:lang w:eastAsia="en-US"/>
              </w:rPr>
            </w:pPr>
            <w:r>
              <w:rPr>
                <w:rFonts w:ascii="Arial" w:eastAsia="Calibri" w:hAnsi="Arial" w:cs="Arial"/>
                <w:lang w:eastAsia="en-US"/>
              </w:rPr>
              <w:t>1935-1936</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- 226</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drawings</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DO1/2/9/6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Garden plan at Monkswood, Great Hallingbury, Bishop's Stortford, Hertfordshire for client I M Hooper</w:t>
            </w:r>
          </w:p>
          <w:p w:rsidR="00047ABA" w:rsidRPr="00BC19B7" w:rsidRDefault="00047ABA" w:rsidP="00BC19B7">
            <w:pPr>
              <w:rPr>
                <w:rFonts w:ascii="Arial" w:eastAsia="Calibri" w:hAnsi="Arial" w:cs="Arial"/>
                <w:lang w:eastAsia="en-US"/>
              </w:rPr>
            </w:pPr>
            <w:r>
              <w:rPr>
                <w:rFonts w:ascii="Arial" w:eastAsia="Calibri" w:hAnsi="Arial" w:cs="Arial"/>
                <w:lang w:eastAsia="en-US"/>
              </w:rPr>
              <w:t>1935</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- 219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DO1/2/9/7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General plan of proposed alteration to garden at Old House, Hayward's Heath, Sussex for client Mrs Burgoyne</w:t>
            </w:r>
          </w:p>
          <w:p w:rsidR="00047ABA" w:rsidRPr="00BC19B7" w:rsidRDefault="00047ABA" w:rsidP="00BC19B7">
            <w:pPr>
              <w:rPr>
                <w:rFonts w:ascii="Arial" w:eastAsia="Calibri" w:hAnsi="Arial" w:cs="Arial"/>
                <w:lang w:eastAsia="en-US"/>
              </w:rPr>
            </w:pPr>
            <w:r>
              <w:rPr>
                <w:rFonts w:ascii="Arial" w:eastAsia="Calibri" w:hAnsi="Arial" w:cs="Arial"/>
                <w:lang w:eastAsia="en-US"/>
              </w:rPr>
              <w:t>1935</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- 222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DO1/2/9/8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Proposed plan of garden at Orwell House, Ipswich, Suffolk for client Captain G Pretyman</w:t>
            </w:r>
          </w:p>
          <w:p w:rsidR="00047ABA" w:rsidRPr="00BC19B7" w:rsidRDefault="00047ABA" w:rsidP="00BC19B7">
            <w:pPr>
              <w:rPr>
                <w:rFonts w:ascii="Arial" w:eastAsia="Calibri" w:hAnsi="Arial" w:cs="Arial"/>
                <w:lang w:eastAsia="en-US"/>
              </w:rPr>
            </w:pPr>
            <w:r>
              <w:rPr>
                <w:rFonts w:ascii="Arial" w:eastAsia="Calibri" w:hAnsi="Arial" w:cs="Arial"/>
                <w:lang w:eastAsia="en-US"/>
              </w:rPr>
              <w:t>1938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- 279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drawing</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DO1/2/9/9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Plan of garden at Pucks Croft, Pusper, Sussex for client Mrs Birney</w:t>
            </w:r>
          </w:p>
          <w:p w:rsidR="00047ABA" w:rsidRPr="00BC19B7" w:rsidRDefault="00047ABA" w:rsidP="00BC19B7">
            <w:pPr>
              <w:rPr>
                <w:rFonts w:ascii="Arial" w:eastAsia="Calibri" w:hAnsi="Arial" w:cs="Arial"/>
                <w:lang w:eastAsia="en-US"/>
              </w:rPr>
            </w:pPr>
            <w:r>
              <w:rPr>
                <w:rFonts w:ascii="Arial" w:eastAsia="Calibri" w:hAnsi="Arial" w:cs="Arial"/>
                <w:lang w:eastAsia="en-US"/>
              </w:rPr>
              <w:t>1937</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- 270</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drawing</w:t>
            </w:r>
          </w:p>
          <w:p w:rsidR="00047ABA" w:rsidRDefault="00047ABA" w:rsidP="00BC19B7">
            <w:pPr>
              <w:rPr>
                <w:rFonts w:ascii="Arial" w:eastAsia="Calibri" w:hAnsi="Arial" w:cs="Arial"/>
                <w:lang w:eastAsia="en-US"/>
              </w:rPr>
            </w:pPr>
          </w:p>
          <w:p w:rsidR="0075484F" w:rsidRPr="00BC19B7" w:rsidRDefault="0075484F"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DO1/2/10</w:t>
            </w:r>
          </w:p>
        </w:tc>
        <w:tc>
          <w:tcPr>
            <w:tcW w:w="7088" w:type="dxa"/>
            <w:shd w:val="clear" w:color="auto" w:fill="auto"/>
          </w:tcPr>
          <w:p w:rsidR="0075484F" w:rsidRDefault="005F4E4C" w:rsidP="00BC19B7">
            <w:pPr>
              <w:rPr>
                <w:rFonts w:ascii="Arial" w:eastAsia="Calibri" w:hAnsi="Arial" w:cs="Arial"/>
                <w:b/>
                <w:lang w:eastAsia="en-US"/>
              </w:rPr>
            </w:pPr>
            <w:r w:rsidRPr="005F4E4C">
              <w:rPr>
                <w:rFonts w:ascii="Arial" w:eastAsia="Calibri" w:hAnsi="Arial" w:cs="Arial"/>
                <w:b/>
                <w:lang w:eastAsia="en-US"/>
              </w:rPr>
              <w:t>D</w:t>
            </w:r>
            <w:r w:rsidR="00047ABA" w:rsidRPr="005F4E4C">
              <w:rPr>
                <w:rFonts w:ascii="Arial" w:eastAsia="Calibri" w:hAnsi="Arial" w:cs="Arial"/>
                <w:b/>
                <w:lang w:eastAsia="en-US"/>
              </w:rPr>
              <w:t>rawings</w:t>
            </w:r>
            <w:r w:rsidRPr="005F4E4C">
              <w:rPr>
                <w:rFonts w:ascii="Arial" w:eastAsia="Calibri" w:hAnsi="Arial" w:cs="Arial"/>
                <w:b/>
                <w:lang w:eastAsia="en-US"/>
              </w:rPr>
              <w:t xml:space="preserve"> </w:t>
            </w:r>
            <w:r w:rsidR="0075484F" w:rsidRPr="0075484F">
              <w:rPr>
                <w:rFonts w:ascii="Arial" w:eastAsia="Calibri" w:hAnsi="Arial" w:cs="Arial"/>
                <w:b/>
                <w:lang w:eastAsia="en-US"/>
              </w:rPr>
              <w:t>of Eggborough Power Station</w:t>
            </w:r>
            <w:r w:rsidR="0075484F">
              <w:rPr>
                <w:rFonts w:ascii="Arial" w:eastAsia="Calibri" w:hAnsi="Arial" w:cs="Arial"/>
                <w:b/>
                <w:lang w:eastAsia="en-US"/>
              </w:rPr>
              <w:t xml:space="preserve"> </w:t>
            </w:r>
          </w:p>
          <w:p w:rsidR="0075484F" w:rsidRPr="005F4E4C" w:rsidRDefault="0075484F" w:rsidP="00BC19B7">
            <w:pPr>
              <w:rPr>
                <w:rFonts w:ascii="Arial" w:eastAsia="Calibri" w:hAnsi="Arial" w:cs="Arial"/>
                <w:b/>
                <w:lang w:eastAsia="en-US"/>
              </w:rPr>
            </w:pPr>
            <w:r>
              <w:rPr>
                <w:rFonts w:ascii="Arial" w:eastAsia="Calibri" w:hAnsi="Arial" w:cs="Arial"/>
                <w:b/>
                <w:lang w:eastAsia="en-US"/>
              </w:rPr>
              <w:t>1961</w:t>
            </w:r>
          </w:p>
          <w:p w:rsidR="0075484F" w:rsidRDefault="0075484F" w:rsidP="00BC19B7">
            <w:pPr>
              <w:rPr>
                <w:rFonts w:ascii="Arial" w:eastAsia="Calibri" w:hAnsi="Arial" w:cs="Arial"/>
                <w:lang w:eastAsia="en-US"/>
              </w:rPr>
            </w:pPr>
            <w:r>
              <w:rPr>
                <w:rFonts w:ascii="Arial" w:eastAsia="Calibri" w:hAnsi="Arial" w:cs="Arial"/>
                <w:lang w:eastAsia="en-US"/>
              </w:rPr>
              <w:t>Original job number  - 454</w:t>
            </w:r>
          </w:p>
          <w:p w:rsidR="0075484F" w:rsidRPr="00BC19B7" w:rsidRDefault="0075484F"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DO1/2/11</w:t>
            </w:r>
          </w:p>
        </w:tc>
        <w:tc>
          <w:tcPr>
            <w:tcW w:w="7088" w:type="dxa"/>
            <w:shd w:val="clear" w:color="auto" w:fill="auto"/>
          </w:tcPr>
          <w:p w:rsidR="00047ABA" w:rsidRPr="0075484F" w:rsidRDefault="005F4E4C" w:rsidP="0075484F">
            <w:pPr>
              <w:rPr>
                <w:rFonts w:ascii="Arial" w:eastAsia="Calibri" w:hAnsi="Arial" w:cs="Arial"/>
                <w:b/>
                <w:lang w:eastAsia="en-US"/>
              </w:rPr>
            </w:pPr>
            <w:r w:rsidRPr="005F4E4C">
              <w:rPr>
                <w:rFonts w:ascii="Arial" w:eastAsia="Calibri" w:hAnsi="Arial" w:cs="Arial"/>
                <w:b/>
                <w:lang w:eastAsia="en-US"/>
              </w:rPr>
              <w:t>D</w:t>
            </w:r>
            <w:r w:rsidR="00047ABA" w:rsidRPr="005F4E4C">
              <w:rPr>
                <w:rFonts w:ascii="Arial" w:eastAsia="Calibri" w:hAnsi="Arial" w:cs="Arial"/>
                <w:b/>
                <w:lang w:eastAsia="en-US"/>
              </w:rPr>
              <w:t>rawings</w:t>
            </w:r>
            <w:r w:rsidRPr="005F4E4C">
              <w:rPr>
                <w:rFonts w:ascii="Arial" w:eastAsia="Calibri" w:hAnsi="Arial" w:cs="Arial"/>
                <w:b/>
                <w:lang w:eastAsia="en-US"/>
              </w:rPr>
              <w:t xml:space="preserve"> 1958-1968</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for Tudor House, Castle Acre, King's Lynn for client Lady Evershed</w:t>
            </w:r>
          </w:p>
          <w:p w:rsidR="00047ABA" w:rsidRPr="00BC19B7" w:rsidRDefault="00047ABA" w:rsidP="00BC19B7">
            <w:pPr>
              <w:rPr>
                <w:rFonts w:ascii="Arial" w:eastAsia="Calibri" w:hAnsi="Arial" w:cs="Arial"/>
                <w:lang w:eastAsia="en-US"/>
              </w:rPr>
            </w:pPr>
            <w:r>
              <w:rPr>
                <w:rFonts w:ascii="Arial" w:eastAsia="Calibri" w:hAnsi="Arial" w:cs="Arial"/>
                <w:lang w:eastAsia="en-US"/>
              </w:rPr>
              <w:t>1966-1968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- 508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3 drawings</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for a caravan park at Inglesham, nr Lechlade for client New College, Oxford</w:t>
            </w:r>
          </w:p>
          <w:p w:rsidR="00047ABA" w:rsidRPr="00BC19B7" w:rsidRDefault="00047ABA" w:rsidP="00BC19B7">
            <w:pPr>
              <w:rPr>
                <w:rFonts w:ascii="Arial" w:eastAsia="Calibri" w:hAnsi="Arial" w:cs="Arial"/>
                <w:lang w:eastAsia="en-US"/>
              </w:rPr>
            </w:pPr>
            <w:r>
              <w:rPr>
                <w:rFonts w:ascii="Arial" w:eastAsia="Calibri" w:hAnsi="Arial" w:cs="Arial"/>
                <w:lang w:eastAsia="en-US"/>
              </w:rPr>
              <w:t>1968</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- 525</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3 drawings</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DO1/2/11/3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for the Malone Playing Fields for Queen's University, Belfast</w:t>
            </w:r>
          </w:p>
          <w:p w:rsidR="00047ABA" w:rsidRPr="00BC19B7" w:rsidRDefault="00047ABA" w:rsidP="00BC19B7">
            <w:pPr>
              <w:rPr>
                <w:rFonts w:ascii="Arial" w:eastAsia="Calibri" w:hAnsi="Arial" w:cs="Arial"/>
                <w:lang w:eastAsia="en-US"/>
              </w:rPr>
            </w:pPr>
            <w:r>
              <w:rPr>
                <w:rFonts w:ascii="Arial" w:eastAsia="Calibri" w:hAnsi="Arial" w:cs="Arial"/>
                <w:lang w:eastAsia="en-US"/>
              </w:rPr>
              <w:t>1962-1965</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- 469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18 drawings</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DO1/2/11/6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for lanscaping at Trinity College, Oxford</w:t>
            </w:r>
          </w:p>
          <w:p w:rsidR="00047ABA" w:rsidRPr="00BC19B7" w:rsidRDefault="00047ABA" w:rsidP="00BC19B7">
            <w:pPr>
              <w:rPr>
                <w:rFonts w:ascii="Arial" w:eastAsia="Calibri" w:hAnsi="Arial" w:cs="Arial"/>
                <w:lang w:eastAsia="en-US"/>
              </w:rPr>
            </w:pPr>
            <w:r>
              <w:rPr>
                <w:rFonts w:ascii="Arial" w:eastAsia="Calibri" w:hAnsi="Arial" w:cs="Arial"/>
                <w:lang w:eastAsia="en-US"/>
              </w:rPr>
              <w:t>1960-1966</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- 487</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5 drawings</w:t>
            </w:r>
          </w:p>
          <w:p w:rsidR="00047ABA" w:rsidRDefault="00047ABA" w:rsidP="00BC19B7">
            <w:pPr>
              <w:rPr>
                <w:rFonts w:ascii="Arial" w:eastAsia="Calibri" w:hAnsi="Arial" w:cs="Arial"/>
                <w:lang w:eastAsia="en-US"/>
              </w:rPr>
            </w:pPr>
          </w:p>
          <w:p w:rsidR="005F4E4C" w:rsidRPr="00BC19B7" w:rsidRDefault="005F4E4C"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DO1/2/12</w:t>
            </w:r>
          </w:p>
        </w:tc>
        <w:tc>
          <w:tcPr>
            <w:tcW w:w="7088" w:type="dxa"/>
            <w:shd w:val="clear" w:color="auto" w:fill="auto"/>
          </w:tcPr>
          <w:p w:rsidR="00047ABA" w:rsidRPr="005F4E4C" w:rsidRDefault="005F4E4C" w:rsidP="00BC19B7">
            <w:pPr>
              <w:rPr>
                <w:rFonts w:ascii="Arial" w:eastAsia="Calibri" w:hAnsi="Arial" w:cs="Arial"/>
                <w:b/>
                <w:lang w:eastAsia="en-US"/>
              </w:rPr>
            </w:pPr>
            <w:r w:rsidRPr="005F4E4C">
              <w:rPr>
                <w:rFonts w:ascii="Arial" w:eastAsia="Calibri" w:hAnsi="Arial" w:cs="Arial"/>
                <w:b/>
                <w:lang w:eastAsia="en-US"/>
              </w:rPr>
              <w:t>D</w:t>
            </w:r>
            <w:r w:rsidR="00047ABA" w:rsidRPr="005F4E4C">
              <w:rPr>
                <w:rFonts w:ascii="Arial" w:eastAsia="Calibri" w:hAnsi="Arial" w:cs="Arial"/>
                <w:b/>
                <w:lang w:eastAsia="en-US"/>
              </w:rPr>
              <w:t>rawings</w:t>
            </w:r>
            <w:r w:rsidRPr="005F4E4C">
              <w:rPr>
                <w:rFonts w:ascii="Arial" w:eastAsia="Calibri" w:hAnsi="Arial" w:cs="Arial"/>
                <w:b/>
                <w:lang w:eastAsia="en-US"/>
              </w:rPr>
              <w:t xml:space="preserve"> 1965-1972</w:t>
            </w:r>
          </w:p>
          <w:p w:rsidR="00047ABA" w:rsidRPr="00BC19B7" w:rsidRDefault="00047ABA" w:rsidP="0075484F">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DO1/2/12/1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for property at Bedwell Heath, Boars Hill, Oxford for client J C Packford</w:t>
            </w:r>
          </w:p>
          <w:p w:rsidR="00047ABA" w:rsidRPr="00BC19B7" w:rsidRDefault="00047ABA" w:rsidP="00BC19B7">
            <w:pPr>
              <w:rPr>
                <w:rFonts w:ascii="Arial" w:eastAsia="Calibri" w:hAnsi="Arial" w:cs="Arial"/>
                <w:lang w:eastAsia="en-US"/>
              </w:rPr>
            </w:pPr>
            <w:r>
              <w:rPr>
                <w:rFonts w:ascii="Arial" w:eastAsia="Calibri" w:hAnsi="Arial" w:cs="Arial"/>
                <w:lang w:eastAsia="en-US"/>
              </w:rPr>
              <w:t>1972-1974</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- 614</w:t>
            </w:r>
          </w:p>
          <w:p w:rsidR="005F4E4C" w:rsidRPr="00BC19B7" w:rsidRDefault="005F4E4C"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4 drawings</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DO1/2/12/3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for The Old Vicarage, Farmington for client Patrick Stirling</w:t>
            </w:r>
          </w:p>
          <w:p w:rsidR="00047ABA" w:rsidRPr="00BC19B7" w:rsidRDefault="00047ABA" w:rsidP="00BC19B7">
            <w:pPr>
              <w:rPr>
                <w:rFonts w:ascii="Arial" w:eastAsia="Calibri" w:hAnsi="Arial" w:cs="Arial"/>
                <w:lang w:eastAsia="en-US"/>
              </w:rPr>
            </w:pPr>
            <w:r>
              <w:rPr>
                <w:rFonts w:ascii="Arial" w:eastAsia="Calibri" w:hAnsi="Arial" w:cs="Arial"/>
                <w:lang w:eastAsia="en-US"/>
              </w:rPr>
              <w:t>1969</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- 551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5 drawings</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DO1/2/12/4</w:t>
            </w:r>
          </w:p>
        </w:tc>
        <w:tc>
          <w:tcPr>
            <w:tcW w:w="7088" w:type="dxa"/>
            <w:shd w:val="clear" w:color="auto" w:fill="auto"/>
          </w:tcPr>
          <w:p w:rsidR="00047ABA" w:rsidRPr="00BC19B7" w:rsidRDefault="0075484F" w:rsidP="00BC19B7">
            <w:pPr>
              <w:rPr>
                <w:rFonts w:ascii="Arial" w:eastAsia="Calibri" w:hAnsi="Arial" w:cs="Arial"/>
                <w:lang w:eastAsia="en-US"/>
              </w:rPr>
            </w:pPr>
            <w:r>
              <w:rPr>
                <w:rFonts w:ascii="Arial" w:eastAsia="Calibri" w:hAnsi="Arial" w:cs="Arial"/>
                <w:lang w:eastAsia="en-US"/>
              </w:rPr>
              <w:t>Drawings for Salisbury Pl</w:t>
            </w:r>
            <w:r w:rsidR="00047ABA">
              <w:rPr>
                <w:rFonts w:ascii="Arial" w:eastAsia="Calibri" w:hAnsi="Arial" w:cs="Arial"/>
                <w:lang w:eastAsia="en-US"/>
              </w:rPr>
              <w:t>ace, Shipton under Wychwood</w:t>
            </w:r>
          </w:p>
          <w:p w:rsidR="00047ABA" w:rsidRPr="00BC19B7" w:rsidRDefault="00047ABA" w:rsidP="00BC19B7">
            <w:pPr>
              <w:rPr>
                <w:rFonts w:ascii="Arial" w:eastAsia="Calibri" w:hAnsi="Arial" w:cs="Arial"/>
                <w:lang w:eastAsia="en-US"/>
              </w:rPr>
            </w:pPr>
            <w:r>
              <w:rPr>
                <w:rFonts w:ascii="Arial" w:eastAsia="Calibri" w:hAnsi="Arial" w:cs="Arial"/>
                <w:lang w:eastAsia="en-US"/>
              </w:rPr>
              <w:t>1970</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- 563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4 drawings</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DO1/2/12/5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for landscape at the warehouse and offices of W H Smith &amp; Son Ltd, Swindon, Wiltshire</w:t>
            </w:r>
          </w:p>
          <w:p w:rsidR="00047ABA" w:rsidRPr="00BC19B7" w:rsidRDefault="00047ABA" w:rsidP="00BC19B7">
            <w:pPr>
              <w:rPr>
                <w:rFonts w:ascii="Arial" w:eastAsia="Calibri" w:hAnsi="Arial" w:cs="Arial"/>
                <w:lang w:eastAsia="en-US"/>
              </w:rPr>
            </w:pPr>
            <w:r>
              <w:rPr>
                <w:rFonts w:ascii="Arial" w:eastAsia="Calibri" w:hAnsi="Arial" w:cs="Arial"/>
                <w:lang w:eastAsia="en-US"/>
              </w:rPr>
              <w:t>1965-1975</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- 501</w:t>
            </w:r>
          </w:p>
          <w:p w:rsidR="00047ABA" w:rsidRPr="00BC19B7" w:rsidRDefault="00047ABA" w:rsidP="00BC19B7">
            <w:pPr>
              <w:rPr>
                <w:rFonts w:ascii="Arial" w:eastAsia="Calibri" w:hAnsi="Arial" w:cs="Arial"/>
                <w:lang w:eastAsia="en-US"/>
              </w:rPr>
            </w:pPr>
          </w:p>
          <w:p w:rsidR="0075484F" w:rsidRDefault="00047ABA" w:rsidP="00BC19B7">
            <w:pPr>
              <w:rPr>
                <w:rFonts w:ascii="Arial" w:eastAsia="Calibri" w:hAnsi="Arial" w:cs="Arial"/>
                <w:lang w:eastAsia="en-US"/>
              </w:rPr>
            </w:pPr>
            <w:r>
              <w:rPr>
                <w:rFonts w:ascii="Arial" w:eastAsia="Calibri" w:hAnsi="Arial" w:cs="Arial"/>
                <w:lang w:eastAsia="en-US"/>
              </w:rPr>
              <w:t>13 drawings</w:t>
            </w:r>
          </w:p>
          <w:p w:rsidR="0075484F" w:rsidRDefault="0075484F" w:rsidP="00BC19B7">
            <w:pPr>
              <w:rPr>
                <w:rFonts w:ascii="Arial" w:eastAsia="Calibri" w:hAnsi="Arial" w:cs="Arial"/>
                <w:lang w:eastAsia="en-US"/>
              </w:rPr>
            </w:pPr>
          </w:p>
          <w:p w:rsidR="0075484F" w:rsidRPr="00BC19B7" w:rsidRDefault="0075484F"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DO1/2/13</w:t>
            </w:r>
            <w:r w:rsidR="0075484F">
              <w:rPr>
                <w:rFonts w:ascii="Arial" w:eastAsia="Calibri" w:hAnsi="Arial" w:cs="Arial"/>
                <w:b/>
                <w:lang w:eastAsia="en-US"/>
              </w:rPr>
              <w:t>-15</w:t>
            </w:r>
          </w:p>
        </w:tc>
        <w:tc>
          <w:tcPr>
            <w:tcW w:w="7088" w:type="dxa"/>
            <w:shd w:val="clear" w:color="auto" w:fill="auto"/>
          </w:tcPr>
          <w:p w:rsidR="0075484F" w:rsidRDefault="005F4E4C" w:rsidP="00BC19B7">
            <w:pPr>
              <w:rPr>
                <w:rFonts w:ascii="Arial" w:eastAsia="Calibri" w:hAnsi="Arial" w:cs="Arial"/>
                <w:b/>
                <w:lang w:eastAsia="en-US"/>
              </w:rPr>
            </w:pPr>
            <w:r w:rsidRPr="005F4E4C">
              <w:rPr>
                <w:rFonts w:ascii="Arial" w:eastAsia="Calibri" w:hAnsi="Arial" w:cs="Arial"/>
                <w:b/>
                <w:lang w:eastAsia="en-US"/>
              </w:rPr>
              <w:t>D</w:t>
            </w:r>
            <w:r w:rsidR="00047ABA" w:rsidRPr="005F4E4C">
              <w:rPr>
                <w:rFonts w:ascii="Arial" w:eastAsia="Calibri" w:hAnsi="Arial" w:cs="Arial"/>
                <w:b/>
                <w:lang w:eastAsia="en-US"/>
              </w:rPr>
              <w:t>rawings</w:t>
            </w:r>
            <w:r w:rsidR="0075484F">
              <w:rPr>
                <w:rFonts w:ascii="Arial" w:eastAsia="Calibri" w:hAnsi="Arial" w:cs="Arial"/>
                <w:b/>
                <w:lang w:eastAsia="en-US"/>
              </w:rPr>
              <w:t xml:space="preserve"> of Rugeley Power Station</w:t>
            </w:r>
          </w:p>
          <w:p w:rsidR="00047ABA" w:rsidRPr="0075484F" w:rsidRDefault="0075484F" w:rsidP="00BC19B7">
            <w:pPr>
              <w:rPr>
                <w:rFonts w:ascii="Arial" w:eastAsia="Calibri" w:hAnsi="Arial" w:cs="Arial"/>
                <w:lang w:eastAsia="en-US"/>
              </w:rPr>
            </w:pPr>
            <w:r w:rsidRPr="0075484F">
              <w:rPr>
                <w:rFonts w:ascii="Arial" w:eastAsia="Calibri" w:hAnsi="Arial" w:cs="Arial"/>
                <w:lang w:eastAsia="en-US"/>
              </w:rPr>
              <w:t>1964</w:t>
            </w:r>
            <w:r w:rsidR="005F4E4C" w:rsidRPr="0075484F">
              <w:rPr>
                <w:rFonts w:ascii="Arial" w:eastAsia="Calibri" w:hAnsi="Arial" w:cs="Arial"/>
                <w:lang w:eastAsia="en-US"/>
              </w:rPr>
              <w:t>-1972</w:t>
            </w:r>
          </w:p>
          <w:p w:rsidR="0075484F" w:rsidRDefault="0075484F" w:rsidP="00BC19B7">
            <w:pPr>
              <w:rPr>
                <w:rFonts w:ascii="Arial" w:eastAsia="Calibri" w:hAnsi="Arial" w:cs="Arial"/>
                <w:lang w:eastAsia="en-US"/>
              </w:rPr>
            </w:pPr>
            <w:r>
              <w:rPr>
                <w:rFonts w:ascii="Arial" w:eastAsia="Calibri" w:hAnsi="Arial" w:cs="Arial"/>
                <w:lang w:eastAsia="en-US"/>
              </w:rPr>
              <w:t>Original job number - 490</w:t>
            </w:r>
          </w:p>
          <w:p w:rsidR="0075484F" w:rsidRPr="00BC19B7" w:rsidRDefault="0075484F" w:rsidP="00BC19B7">
            <w:pPr>
              <w:rPr>
                <w:rFonts w:ascii="Arial" w:eastAsia="Calibri" w:hAnsi="Arial" w:cs="Arial"/>
                <w:lang w:eastAsia="en-US"/>
              </w:rPr>
            </w:pPr>
          </w:p>
          <w:p w:rsidR="00047ABA" w:rsidRPr="00BC19B7" w:rsidRDefault="0075484F" w:rsidP="00BC19B7">
            <w:pPr>
              <w:rPr>
                <w:rFonts w:ascii="Arial" w:eastAsia="Calibri" w:hAnsi="Arial" w:cs="Arial"/>
                <w:lang w:eastAsia="en-US"/>
              </w:rPr>
            </w:pPr>
            <w:r>
              <w:rPr>
                <w:rFonts w:ascii="Arial" w:eastAsia="Calibri" w:hAnsi="Arial" w:cs="Arial"/>
                <w:lang w:eastAsia="en-US"/>
              </w:rPr>
              <w:t>3</w:t>
            </w:r>
            <w:r w:rsidR="00047ABA">
              <w:rPr>
                <w:rFonts w:ascii="Arial" w:eastAsia="Calibri" w:hAnsi="Arial" w:cs="Arial"/>
                <w:lang w:eastAsia="en-US"/>
              </w:rPr>
              <w:t xml:space="preserve"> roll</w:t>
            </w:r>
            <w:r>
              <w:rPr>
                <w:rFonts w:ascii="Arial" w:eastAsia="Calibri" w:hAnsi="Arial" w:cs="Arial"/>
                <w:lang w:eastAsia="en-US"/>
              </w:rPr>
              <w:t>s</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DO1/2/16</w:t>
            </w:r>
          </w:p>
        </w:tc>
        <w:tc>
          <w:tcPr>
            <w:tcW w:w="7088" w:type="dxa"/>
            <w:shd w:val="clear" w:color="auto" w:fill="auto"/>
          </w:tcPr>
          <w:p w:rsidR="0075484F" w:rsidRDefault="005F4E4C" w:rsidP="00BC19B7">
            <w:pPr>
              <w:rPr>
                <w:rFonts w:ascii="Arial" w:eastAsia="Calibri" w:hAnsi="Arial" w:cs="Arial"/>
                <w:b/>
                <w:lang w:eastAsia="en-US"/>
              </w:rPr>
            </w:pPr>
            <w:r w:rsidRPr="005F4E4C">
              <w:rPr>
                <w:rFonts w:ascii="Arial" w:eastAsia="Calibri" w:hAnsi="Arial" w:cs="Arial"/>
                <w:b/>
                <w:lang w:eastAsia="en-US"/>
              </w:rPr>
              <w:t>D</w:t>
            </w:r>
            <w:r w:rsidR="00047ABA" w:rsidRPr="005F4E4C">
              <w:rPr>
                <w:rFonts w:ascii="Arial" w:eastAsia="Calibri" w:hAnsi="Arial" w:cs="Arial"/>
                <w:b/>
                <w:lang w:eastAsia="en-US"/>
              </w:rPr>
              <w:t>rawings</w:t>
            </w:r>
            <w:r w:rsidRPr="005F4E4C">
              <w:rPr>
                <w:rFonts w:ascii="Arial" w:eastAsia="Calibri" w:hAnsi="Arial" w:cs="Arial"/>
                <w:b/>
                <w:lang w:eastAsia="en-US"/>
              </w:rPr>
              <w:t xml:space="preserve"> </w:t>
            </w:r>
            <w:r w:rsidR="0075484F" w:rsidRPr="0075484F">
              <w:rPr>
                <w:rFonts w:ascii="Arial" w:eastAsia="Calibri" w:hAnsi="Arial" w:cs="Arial"/>
                <w:b/>
                <w:lang w:eastAsia="en-US"/>
              </w:rPr>
              <w:t>of Trimpley Reservoir</w:t>
            </w:r>
          </w:p>
          <w:p w:rsidR="00047ABA" w:rsidRPr="00BC19B7" w:rsidRDefault="005F4E4C" w:rsidP="00BC19B7">
            <w:pPr>
              <w:rPr>
                <w:rFonts w:ascii="Arial" w:eastAsia="Calibri" w:hAnsi="Arial" w:cs="Arial"/>
                <w:lang w:eastAsia="en-US"/>
              </w:rPr>
            </w:pPr>
            <w:r w:rsidRPr="0075484F">
              <w:rPr>
                <w:rFonts w:ascii="Arial" w:eastAsia="Calibri" w:hAnsi="Arial" w:cs="Arial"/>
                <w:lang w:eastAsia="en-US"/>
              </w:rPr>
              <w:t>1961-1971</w:t>
            </w:r>
          </w:p>
          <w:p w:rsidR="00047ABA" w:rsidRDefault="0075484F" w:rsidP="00BC19B7">
            <w:pPr>
              <w:rPr>
                <w:rFonts w:ascii="Arial" w:eastAsia="Calibri" w:hAnsi="Arial" w:cs="Arial"/>
                <w:lang w:eastAsia="en-US"/>
              </w:rPr>
            </w:pPr>
            <w:r>
              <w:rPr>
                <w:rFonts w:ascii="Arial" w:eastAsia="Calibri" w:hAnsi="Arial" w:cs="Arial"/>
                <w:lang w:eastAsia="en-US"/>
              </w:rPr>
              <w:t>Original job number - 464</w:t>
            </w:r>
          </w:p>
          <w:p w:rsidR="0075484F" w:rsidRPr="00BC19B7" w:rsidRDefault="0075484F"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Default="0075484F" w:rsidP="00BC19B7">
            <w:pPr>
              <w:rPr>
                <w:rFonts w:ascii="Arial" w:eastAsia="Calibri" w:hAnsi="Arial" w:cs="Arial"/>
                <w:lang w:eastAsia="en-US"/>
              </w:rPr>
            </w:pPr>
          </w:p>
          <w:p w:rsidR="0075484F" w:rsidRPr="00BC19B7" w:rsidRDefault="0075484F"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DO1/2/17</w:t>
            </w:r>
          </w:p>
        </w:tc>
        <w:tc>
          <w:tcPr>
            <w:tcW w:w="7088" w:type="dxa"/>
            <w:shd w:val="clear" w:color="auto" w:fill="auto"/>
          </w:tcPr>
          <w:p w:rsidR="00047ABA" w:rsidRPr="005F4E4C" w:rsidRDefault="005F4E4C" w:rsidP="00BC19B7">
            <w:pPr>
              <w:rPr>
                <w:rFonts w:ascii="Arial" w:eastAsia="Calibri" w:hAnsi="Arial" w:cs="Arial"/>
                <w:b/>
                <w:lang w:eastAsia="en-US"/>
              </w:rPr>
            </w:pPr>
            <w:r w:rsidRPr="005F4E4C">
              <w:rPr>
                <w:rFonts w:ascii="Arial" w:eastAsia="Calibri" w:hAnsi="Arial" w:cs="Arial"/>
                <w:b/>
                <w:lang w:eastAsia="en-US"/>
              </w:rPr>
              <w:t>D</w:t>
            </w:r>
            <w:r w:rsidR="00047ABA" w:rsidRPr="005F4E4C">
              <w:rPr>
                <w:rFonts w:ascii="Arial" w:eastAsia="Calibri" w:hAnsi="Arial" w:cs="Arial"/>
                <w:b/>
                <w:lang w:eastAsia="en-US"/>
              </w:rPr>
              <w:t>rawings</w:t>
            </w:r>
            <w:r w:rsidRPr="005F4E4C">
              <w:rPr>
                <w:rFonts w:ascii="Arial" w:eastAsia="Calibri" w:hAnsi="Arial" w:cs="Arial"/>
                <w:b/>
                <w:lang w:eastAsia="en-US"/>
              </w:rPr>
              <w:t xml:space="preserve"> - 1948</w:t>
            </w:r>
          </w:p>
          <w:p w:rsidR="00047ABA" w:rsidRPr="00BC19B7" w:rsidRDefault="00047ABA" w:rsidP="00BC19B7">
            <w:pPr>
              <w:rPr>
                <w:rFonts w:ascii="Arial" w:eastAsia="Calibri" w:hAnsi="Arial" w:cs="Arial"/>
                <w:lang w:eastAsia="en-US"/>
              </w:rPr>
            </w:pPr>
          </w:p>
          <w:p w:rsidR="0075484F" w:rsidRDefault="0075484F" w:rsidP="00BC19B7">
            <w:pPr>
              <w:rPr>
                <w:rFonts w:ascii="Arial" w:eastAsia="Calibri" w:hAnsi="Arial" w:cs="Arial"/>
                <w:lang w:eastAsia="en-US"/>
              </w:rPr>
            </w:pPr>
          </w:p>
          <w:p w:rsidR="0075484F" w:rsidRPr="00BC19B7" w:rsidRDefault="0075484F"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DO1/2/17/1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for lanscaping at 12-14 Elm Tree Road, London NW 8 for client  F D L Astor</w:t>
            </w:r>
          </w:p>
          <w:p w:rsidR="00047ABA" w:rsidRPr="00BC19B7" w:rsidRDefault="00047ABA" w:rsidP="00BC19B7">
            <w:pPr>
              <w:rPr>
                <w:rFonts w:ascii="Arial" w:eastAsia="Calibri" w:hAnsi="Arial" w:cs="Arial"/>
                <w:lang w:eastAsia="en-US"/>
              </w:rPr>
            </w:pPr>
            <w:r>
              <w:rPr>
                <w:rFonts w:ascii="Arial" w:eastAsia="Calibri" w:hAnsi="Arial" w:cs="Arial"/>
                <w:lang w:eastAsia="en-US"/>
              </w:rPr>
              <w:t>1954</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- 355</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7 drawings</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DO1/2/17/2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for lan</w:t>
            </w:r>
            <w:r w:rsidR="0075484F">
              <w:rPr>
                <w:rFonts w:ascii="Arial" w:eastAsia="Calibri" w:hAnsi="Arial" w:cs="Arial"/>
                <w:lang w:eastAsia="en-US"/>
              </w:rPr>
              <w:t>d</w:t>
            </w:r>
            <w:r>
              <w:rPr>
                <w:rFonts w:ascii="Arial" w:eastAsia="Calibri" w:hAnsi="Arial" w:cs="Arial"/>
                <w:lang w:eastAsia="en-US"/>
              </w:rPr>
              <w:t>scaping at Sutton Coutenay Manor, n</w:t>
            </w:r>
            <w:r w:rsidR="0075484F">
              <w:rPr>
                <w:rFonts w:ascii="Arial" w:eastAsia="Calibri" w:hAnsi="Arial" w:cs="Arial"/>
                <w:lang w:eastAsia="en-US"/>
              </w:rPr>
              <w:t>ea</w:t>
            </w:r>
            <w:r>
              <w:rPr>
                <w:rFonts w:ascii="Arial" w:eastAsia="Calibri" w:hAnsi="Arial" w:cs="Arial"/>
                <w:lang w:eastAsia="en-US"/>
              </w:rPr>
              <w:t>r Abingdon for client F D L Astor</w:t>
            </w:r>
          </w:p>
          <w:p w:rsidR="00047ABA" w:rsidRPr="00BC19B7" w:rsidRDefault="00047ABA" w:rsidP="00BC19B7">
            <w:pPr>
              <w:rPr>
                <w:rFonts w:ascii="Arial" w:eastAsia="Calibri" w:hAnsi="Arial" w:cs="Arial"/>
                <w:lang w:eastAsia="en-US"/>
              </w:rPr>
            </w:pPr>
            <w:r>
              <w:rPr>
                <w:rFonts w:ascii="Arial" w:eastAsia="Calibri" w:hAnsi="Arial" w:cs="Arial"/>
                <w:lang w:eastAsia="en-US"/>
              </w:rPr>
              <w:t>1949-1991</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job number - 318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3 rolls</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DO1/2/18</w:t>
            </w:r>
          </w:p>
        </w:tc>
        <w:tc>
          <w:tcPr>
            <w:tcW w:w="7088" w:type="dxa"/>
            <w:shd w:val="clear" w:color="auto" w:fill="auto"/>
          </w:tcPr>
          <w:p w:rsidR="00047ABA" w:rsidRPr="005F4E4C" w:rsidRDefault="005F4E4C" w:rsidP="00BC19B7">
            <w:pPr>
              <w:rPr>
                <w:rFonts w:ascii="Arial" w:eastAsia="Calibri" w:hAnsi="Arial" w:cs="Arial"/>
                <w:b/>
                <w:lang w:eastAsia="en-US"/>
              </w:rPr>
            </w:pPr>
            <w:r w:rsidRPr="005F4E4C">
              <w:rPr>
                <w:rFonts w:ascii="Arial" w:eastAsia="Calibri" w:hAnsi="Arial" w:cs="Arial"/>
                <w:b/>
                <w:lang w:eastAsia="en-US"/>
              </w:rPr>
              <w:t>D</w:t>
            </w:r>
            <w:r w:rsidR="00047ABA" w:rsidRPr="005F4E4C">
              <w:rPr>
                <w:rFonts w:ascii="Arial" w:eastAsia="Calibri" w:hAnsi="Arial" w:cs="Arial"/>
                <w:b/>
                <w:lang w:eastAsia="en-US"/>
              </w:rPr>
              <w:t>rawings</w:t>
            </w:r>
            <w:r w:rsidRPr="005F4E4C">
              <w:rPr>
                <w:rFonts w:ascii="Arial" w:eastAsia="Calibri" w:hAnsi="Arial" w:cs="Arial"/>
                <w:b/>
                <w:lang w:eastAsia="en-US"/>
              </w:rPr>
              <w:t xml:space="preserve"> – 1959-1971</w:t>
            </w:r>
          </w:p>
          <w:p w:rsidR="00047ABA" w:rsidRPr="00BC19B7" w:rsidRDefault="00047ABA" w:rsidP="0075484F">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DO1/2/18/1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Arley House</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- 515</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DO1/2/18/2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Axel Cottage, Rudgewick</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- 561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5F4E4C" w:rsidRPr="00BC19B7" w:rsidRDefault="005F4E4C"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DO1/2/18/3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Downington Green</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- 577</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DO1/2/18/4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Kingsgate Park</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- 504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DO1/2/18/5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Old Parsonage, Buscot</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- 433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DO1/2/18/6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Pyrton Manor</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- 558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DO1/2/18/7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Shotton Steel Works</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- 570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DO1/2/18/8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Styal Village</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- 510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DO1/2/18/9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West Thurrock Generating Station, Thurrock</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- 461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DO1/2/18/10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unidentified work place</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DO1/2/19</w:t>
            </w:r>
          </w:p>
        </w:tc>
        <w:tc>
          <w:tcPr>
            <w:tcW w:w="7088" w:type="dxa"/>
            <w:shd w:val="clear" w:color="auto" w:fill="auto"/>
          </w:tcPr>
          <w:p w:rsidR="00047ABA" w:rsidRPr="0075484F" w:rsidRDefault="0075484F" w:rsidP="00BC19B7">
            <w:pPr>
              <w:rPr>
                <w:rFonts w:ascii="Arial" w:eastAsia="Calibri" w:hAnsi="Arial" w:cs="Arial"/>
                <w:b/>
                <w:lang w:eastAsia="en-US"/>
              </w:rPr>
            </w:pPr>
            <w:r w:rsidRPr="0075484F">
              <w:rPr>
                <w:rFonts w:ascii="Arial" w:eastAsia="Calibri" w:hAnsi="Arial" w:cs="Arial"/>
                <w:b/>
                <w:lang w:eastAsia="en-US"/>
              </w:rPr>
              <w:t>D</w:t>
            </w:r>
            <w:r w:rsidR="00047ABA" w:rsidRPr="0075484F">
              <w:rPr>
                <w:rFonts w:ascii="Arial" w:eastAsia="Calibri" w:hAnsi="Arial" w:cs="Arial"/>
                <w:b/>
                <w:lang w:eastAsia="en-US"/>
              </w:rPr>
              <w:t>rawings</w:t>
            </w:r>
            <w:r w:rsidRPr="0075484F">
              <w:rPr>
                <w:rFonts w:ascii="Arial" w:eastAsia="Calibri" w:hAnsi="Arial" w:cs="Arial"/>
                <w:b/>
                <w:lang w:eastAsia="en-US"/>
              </w:rPr>
              <w:t xml:space="preserve"> 1953-1978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p>
          <w:p w:rsidR="0075484F" w:rsidRPr="00BC19B7" w:rsidRDefault="0075484F"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DO1/2/19/1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Aston Magna</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- 523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DO1/2/19/2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East Kilbride</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DO1/2/19/3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Meaford Power Station</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- 506</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roll</w:t>
            </w:r>
          </w:p>
          <w:p w:rsidR="00047ABA" w:rsidRDefault="00047ABA" w:rsidP="00BC19B7">
            <w:pPr>
              <w:rPr>
                <w:rFonts w:ascii="Arial" w:eastAsia="Calibri" w:hAnsi="Arial" w:cs="Arial"/>
                <w:lang w:eastAsia="en-US"/>
              </w:rPr>
            </w:pPr>
          </w:p>
          <w:p w:rsidR="0075484F" w:rsidRPr="00BC19B7" w:rsidRDefault="0075484F"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DO1/2/19/4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Home Farm</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- 503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DO1/2/19/5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Torrance Square</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Default="00047ABA" w:rsidP="00BC19B7">
            <w:pPr>
              <w:rPr>
                <w:rFonts w:ascii="Arial" w:eastAsia="Calibri" w:hAnsi="Arial" w:cs="Arial"/>
                <w:lang w:eastAsia="en-US"/>
              </w:rPr>
            </w:pPr>
          </w:p>
          <w:p w:rsidR="0075484F" w:rsidRDefault="0075484F" w:rsidP="00BC19B7">
            <w:pPr>
              <w:rPr>
                <w:rFonts w:ascii="Arial" w:eastAsia="Calibri" w:hAnsi="Arial" w:cs="Arial"/>
                <w:lang w:eastAsia="en-US"/>
              </w:rPr>
            </w:pPr>
          </w:p>
          <w:p w:rsidR="0075484F" w:rsidRPr="00BC19B7" w:rsidRDefault="0075484F"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DO1/2/19/6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Whitemoss Playing Fields</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DO1/2/20</w:t>
            </w:r>
          </w:p>
        </w:tc>
        <w:tc>
          <w:tcPr>
            <w:tcW w:w="7088" w:type="dxa"/>
            <w:shd w:val="clear" w:color="auto" w:fill="auto"/>
          </w:tcPr>
          <w:p w:rsidR="00047ABA" w:rsidRPr="00AC5EF2" w:rsidRDefault="0075484F" w:rsidP="00BC19B7">
            <w:pPr>
              <w:rPr>
                <w:rFonts w:ascii="Arial" w:eastAsia="Calibri" w:hAnsi="Arial" w:cs="Arial"/>
                <w:b/>
                <w:lang w:eastAsia="en-US"/>
              </w:rPr>
            </w:pPr>
            <w:r w:rsidRPr="00AC5EF2">
              <w:rPr>
                <w:rFonts w:ascii="Arial" w:eastAsia="Calibri" w:hAnsi="Arial" w:cs="Arial"/>
                <w:b/>
                <w:lang w:eastAsia="en-US"/>
              </w:rPr>
              <w:t>D</w:t>
            </w:r>
            <w:r w:rsidR="00047ABA" w:rsidRPr="00AC5EF2">
              <w:rPr>
                <w:rFonts w:ascii="Arial" w:eastAsia="Calibri" w:hAnsi="Arial" w:cs="Arial"/>
                <w:b/>
                <w:lang w:eastAsia="en-US"/>
              </w:rPr>
              <w:t>rawings</w:t>
            </w:r>
            <w:r w:rsidRPr="00AC5EF2">
              <w:rPr>
                <w:rFonts w:ascii="Arial" w:eastAsia="Calibri" w:hAnsi="Arial" w:cs="Arial"/>
                <w:b/>
                <w:lang w:eastAsia="en-US"/>
              </w:rPr>
              <w:t xml:space="preserve"> of Compton Beauchamp</w:t>
            </w:r>
          </w:p>
          <w:p w:rsidR="00047ABA" w:rsidRPr="00BC19B7" w:rsidRDefault="00047ABA" w:rsidP="00BC19B7">
            <w:pPr>
              <w:rPr>
                <w:rFonts w:ascii="Arial" w:eastAsia="Calibri" w:hAnsi="Arial" w:cs="Arial"/>
                <w:lang w:eastAsia="en-US"/>
              </w:rPr>
            </w:pPr>
            <w:r>
              <w:rPr>
                <w:rFonts w:ascii="Arial" w:eastAsia="Calibri" w:hAnsi="Arial" w:cs="Arial"/>
                <w:lang w:eastAsia="en-US"/>
              </w:rPr>
              <w:t>1953</w:t>
            </w:r>
          </w:p>
          <w:p w:rsidR="00047ABA" w:rsidRPr="00BC19B7" w:rsidRDefault="0075484F" w:rsidP="00BC19B7">
            <w:pPr>
              <w:rPr>
                <w:rFonts w:ascii="Arial" w:eastAsia="Calibri" w:hAnsi="Arial" w:cs="Arial"/>
                <w:lang w:eastAsia="en-US"/>
              </w:rPr>
            </w:pPr>
            <w:r>
              <w:rPr>
                <w:rFonts w:ascii="Arial" w:eastAsia="Calibri" w:hAnsi="Arial" w:cs="Arial"/>
                <w:lang w:eastAsia="en-US"/>
              </w:rPr>
              <w:t>Original job numbers - 527 &amp; 358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DO1/2/21</w:t>
            </w:r>
          </w:p>
        </w:tc>
        <w:tc>
          <w:tcPr>
            <w:tcW w:w="7088" w:type="dxa"/>
            <w:shd w:val="clear" w:color="auto" w:fill="auto"/>
          </w:tcPr>
          <w:p w:rsidR="00047ABA" w:rsidRPr="00AC5EF2" w:rsidRDefault="0075484F" w:rsidP="00BC19B7">
            <w:pPr>
              <w:rPr>
                <w:rFonts w:ascii="Arial" w:eastAsia="Calibri" w:hAnsi="Arial" w:cs="Arial"/>
                <w:b/>
                <w:lang w:eastAsia="en-US"/>
              </w:rPr>
            </w:pPr>
            <w:r w:rsidRPr="00AC5EF2">
              <w:rPr>
                <w:rFonts w:ascii="Arial" w:eastAsia="Calibri" w:hAnsi="Arial" w:cs="Arial"/>
                <w:b/>
                <w:lang w:eastAsia="en-US"/>
              </w:rPr>
              <w:t>D</w:t>
            </w:r>
            <w:r w:rsidR="00047ABA" w:rsidRPr="00AC5EF2">
              <w:rPr>
                <w:rFonts w:ascii="Arial" w:eastAsia="Calibri" w:hAnsi="Arial" w:cs="Arial"/>
                <w:b/>
                <w:lang w:eastAsia="en-US"/>
              </w:rPr>
              <w:t>rawings</w:t>
            </w:r>
            <w:r w:rsidRPr="00AC5EF2">
              <w:rPr>
                <w:rFonts w:ascii="Arial" w:eastAsia="Calibri" w:hAnsi="Arial" w:cs="Arial"/>
                <w:b/>
                <w:lang w:eastAsia="en-US"/>
              </w:rPr>
              <w:t xml:space="preserve"> of University of East Anglia</w:t>
            </w:r>
          </w:p>
          <w:p w:rsidR="0075484F" w:rsidRDefault="00047ABA" w:rsidP="00BC19B7">
            <w:pPr>
              <w:rPr>
                <w:rFonts w:ascii="Arial" w:eastAsia="Calibri" w:hAnsi="Arial" w:cs="Arial"/>
                <w:lang w:eastAsia="en-US"/>
              </w:rPr>
            </w:pPr>
            <w:r>
              <w:rPr>
                <w:rFonts w:ascii="Arial" w:eastAsia="Calibri" w:hAnsi="Arial" w:cs="Arial"/>
                <w:lang w:eastAsia="en-US"/>
              </w:rPr>
              <w:t>1966-1969</w:t>
            </w:r>
          </w:p>
          <w:p w:rsidR="00047ABA" w:rsidRPr="00BC19B7" w:rsidRDefault="0075484F" w:rsidP="00BC19B7">
            <w:pPr>
              <w:rPr>
                <w:rFonts w:ascii="Arial" w:eastAsia="Calibri" w:hAnsi="Arial" w:cs="Arial"/>
                <w:lang w:eastAsia="en-US"/>
              </w:rPr>
            </w:pPr>
            <w:r>
              <w:rPr>
                <w:rFonts w:ascii="Arial" w:eastAsia="Calibri" w:hAnsi="Arial" w:cs="Arial"/>
                <w:lang w:eastAsia="en-US"/>
              </w:rPr>
              <w:t>Original job number - 511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Default="0075484F"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r>
              <w:rPr>
                <w:rFonts w:ascii="Arial" w:eastAsia="Calibri" w:hAnsi="Arial" w:cs="Arial"/>
                <w:lang w:eastAsia="en-US"/>
              </w:rPr>
              <w:t>See also AR COL DO1/2/22</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DO1/2/22</w:t>
            </w:r>
          </w:p>
        </w:tc>
        <w:tc>
          <w:tcPr>
            <w:tcW w:w="7088" w:type="dxa"/>
            <w:shd w:val="clear" w:color="auto" w:fill="auto"/>
          </w:tcPr>
          <w:p w:rsidR="00047ABA" w:rsidRPr="00AC5EF2" w:rsidRDefault="0075484F" w:rsidP="00BC19B7">
            <w:pPr>
              <w:rPr>
                <w:rFonts w:ascii="Arial" w:eastAsia="Calibri" w:hAnsi="Arial" w:cs="Arial"/>
                <w:b/>
                <w:lang w:eastAsia="en-US"/>
              </w:rPr>
            </w:pPr>
            <w:r w:rsidRPr="00AC5EF2">
              <w:rPr>
                <w:rFonts w:ascii="Arial" w:eastAsia="Calibri" w:hAnsi="Arial" w:cs="Arial"/>
                <w:b/>
                <w:lang w:eastAsia="en-US"/>
              </w:rPr>
              <w:t>D</w:t>
            </w:r>
            <w:r w:rsidR="00047ABA" w:rsidRPr="00AC5EF2">
              <w:rPr>
                <w:rFonts w:ascii="Arial" w:eastAsia="Calibri" w:hAnsi="Arial" w:cs="Arial"/>
                <w:b/>
                <w:lang w:eastAsia="en-US"/>
              </w:rPr>
              <w:t>rawings</w:t>
            </w:r>
            <w:r w:rsidRPr="00AC5EF2">
              <w:rPr>
                <w:rFonts w:ascii="Arial" w:eastAsia="Calibri" w:hAnsi="Arial" w:cs="Arial"/>
                <w:b/>
                <w:lang w:eastAsia="en-US"/>
              </w:rPr>
              <w:t xml:space="preserve"> of University of East Anglia</w:t>
            </w:r>
          </w:p>
          <w:p w:rsidR="00047ABA" w:rsidRPr="00BC19B7" w:rsidRDefault="00047ABA" w:rsidP="00BC19B7">
            <w:pPr>
              <w:rPr>
                <w:rFonts w:ascii="Arial" w:eastAsia="Calibri" w:hAnsi="Arial" w:cs="Arial"/>
                <w:lang w:eastAsia="en-US"/>
              </w:rPr>
            </w:pPr>
            <w:r>
              <w:rPr>
                <w:rFonts w:ascii="Arial" w:eastAsia="Calibri" w:hAnsi="Arial" w:cs="Arial"/>
                <w:lang w:eastAsia="en-US"/>
              </w:rPr>
              <w:t>1969-1972</w:t>
            </w:r>
          </w:p>
          <w:p w:rsidR="00047ABA" w:rsidRPr="00BC19B7" w:rsidRDefault="00047ABA" w:rsidP="00BC19B7">
            <w:pPr>
              <w:rPr>
                <w:rFonts w:ascii="Arial" w:eastAsia="Calibri" w:hAnsi="Arial" w:cs="Arial"/>
                <w:lang w:eastAsia="en-US"/>
              </w:rPr>
            </w:pPr>
            <w:r>
              <w:rPr>
                <w:rFonts w:ascii="Arial" w:eastAsia="Calibri" w:hAnsi="Arial" w:cs="Arial"/>
                <w:lang w:eastAsia="en-US"/>
              </w:rPr>
              <w:t xml:space="preserve"> </w:t>
            </w:r>
            <w:r w:rsidR="0075484F">
              <w:rPr>
                <w:rFonts w:ascii="Arial" w:eastAsia="Calibri" w:hAnsi="Arial" w:cs="Arial"/>
                <w:lang w:eastAsia="en-US"/>
              </w:rPr>
              <w:t>Original job number - 511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AC5EF2" w:rsidRPr="00BC19B7" w:rsidRDefault="00AC5EF2" w:rsidP="00AC5EF2">
            <w:pPr>
              <w:rPr>
                <w:rFonts w:ascii="Arial" w:eastAsia="Calibri" w:hAnsi="Arial" w:cs="Arial"/>
                <w:lang w:eastAsia="en-US"/>
              </w:rPr>
            </w:pPr>
            <w:r>
              <w:rPr>
                <w:rFonts w:ascii="Arial" w:eastAsia="Calibri" w:hAnsi="Arial" w:cs="Arial"/>
                <w:lang w:eastAsia="en-US"/>
              </w:rPr>
              <w:t>See also AR COL DO1/2/21</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DO1/2/23</w:t>
            </w:r>
          </w:p>
        </w:tc>
        <w:tc>
          <w:tcPr>
            <w:tcW w:w="7088" w:type="dxa"/>
            <w:shd w:val="clear" w:color="auto" w:fill="auto"/>
          </w:tcPr>
          <w:p w:rsidR="00047ABA" w:rsidRPr="00AC5EF2" w:rsidRDefault="0075484F" w:rsidP="00BC19B7">
            <w:pPr>
              <w:rPr>
                <w:rFonts w:ascii="Arial" w:eastAsia="Calibri" w:hAnsi="Arial" w:cs="Arial"/>
                <w:b/>
                <w:lang w:eastAsia="en-US"/>
              </w:rPr>
            </w:pPr>
            <w:r w:rsidRPr="00AC5EF2">
              <w:rPr>
                <w:rFonts w:ascii="Arial" w:eastAsia="Calibri" w:hAnsi="Arial" w:cs="Arial"/>
                <w:b/>
                <w:lang w:eastAsia="en-US"/>
              </w:rPr>
              <w:t>D</w:t>
            </w:r>
            <w:r w:rsidR="00047ABA" w:rsidRPr="00AC5EF2">
              <w:rPr>
                <w:rFonts w:ascii="Arial" w:eastAsia="Calibri" w:hAnsi="Arial" w:cs="Arial"/>
                <w:b/>
                <w:lang w:eastAsia="en-US"/>
              </w:rPr>
              <w:t>rawings</w:t>
            </w:r>
            <w:r w:rsidRPr="00AC5EF2">
              <w:rPr>
                <w:rFonts w:ascii="Arial" w:eastAsia="Calibri" w:hAnsi="Arial" w:cs="Arial"/>
                <w:b/>
                <w:lang w:eastAsia="en-US"/>
              </w:rPr>
              <w:t xml:space="preserve"> of Queens University, Belfast</w:t>
            </w:r>
          </w:p>
          <w:p w:rsidR="00047ABA" w:rsidRPr="00BC19B7" w:rsidRDefault="00047ABA" w:rsidP="00BC19B7">
            <w:pPr>
              <w:rPr>
                <w:rFonts w:ascii="Arial" w:eastAsia="Calibri" w:hAnsi="Arial" w:cs="Arial"/>
                <w:lang w:eastAsia="en-US"/>
              </w:rPr>
            </w:pPr>
            <w:r>
              <w:rPr>
                <w:rFonts w:ascii="Arial" w:eastAsia="Calibri" w:hAnsi="Arial" w:cs="Arial"/>
                <w:lang w:eastAsia="en-US"/>
              </w:rPr>
              <w:t>1961</w:t>
            </w:r>
          </w:p>
          <w:p w:rsidR="00047ABA" w:rsidRPr="00BC19B7" w:rsidRDefault="00047ABA" w:rsidP="00BC19B7">
            <w:pPr>
              <w:rPr>
                <w:rFonts w:ascii="Arial" w:eastAsia="Calibri" w:hAnsi="Arial" w:cs="Arial"/>
                <w:lang w:eastAsia="en-US"/>
              </w:rPr>
            </w:pPr>
            <w:r>
              <w:rPr>
                <w:rFonts w:ascii="Arial" w:eastAsia="Calibri" w:hAnsi="Arial" w:cs="Arial"/>
                <w:lang w:eastAsia="en-US"/>
              </w:rPr>
              <w:t xml:space="preserve"> </w:t>
            </w:r>
            <w:r w:rsidR="0075484F">
              <w:rPr>
                <w:rFonts w:ascii="Arial" w:eastAsia="Calibri" w:hAnsi="Arial" w:cs="Arial"/>
                <w:lang w:eastAsia="en-US"/>
              </w:rPr>
              <w:t>Original job number - 457</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DO1/2/24</w:t>
            </w:r>
            <w:r w:rsidR="0075484F">
              <w:rPr>
                <w:rFonts w:ascii="Arial" w:eastAsia="Calibri" w:hAnsi="Arial" w:cs="Arial"/>
                <w:b/>
                <w:lang w:eastAsia="en-US"/>
              </w:rPr>
              <w:t>-25</w:t>
            </w:r>
          </w:p>
        </w:tc>
        <w:tc>
          <w:tcPr>
            <w:tcW w:w="7088" w:type="dxa"/>
            <w:shd w:val="clear" w:color="auto" w:fill="auto"/>
          </w:tcPr>
          <w:p w:rsidR="0075484F" w:rsidRPr="00AC5EF2" w:rsidRDefault="0075484F" w:rsidP="00BC19B7">
            <w:pPr>
              <w:rPr>
                <w:rFonts w:ascii="Arial" w:eastAsia="Calibri" w:hAnsi="Arial" w:cs="Arial"/>
                <w:b/>
                <w:lang w:eastAsia="en-US"/>
              </w:rPr>
            </w:pPr>
            <w:r w:rsidRPr="00AC5EF2">
              <w:rPr>
                <w:rFonts w:ascii="Arial" w:eastAsia="Calibri" w:hAnsi="Arial" w:cs="Arial"/>
                <w:b/>
                <w:lang w:eastAsia="en-US"/>
              </w:rPr>
              <w:t>D</w:t>
            </w:r>
            <w:r w:rsidR="00047ABA" w:rsidRPr="00AC5EF2">
              <w:rPr>
                <w:rFonts w:ascii="Arial" w:eastAsia="Calibri" w:hAnsi="Arial" w:cs="Arial"/>
                <w:b/>
                <w:lang w:eastAsia="en-US"/>
              </w:rPr>
              <w:t>rawings</w:t>
            </w:r>
            <w:r w:rsidRPr="00AC5EF2">
              <w:rPr>
                <w:rFonts w:ascii="Arial" w:eastAsia="Calibri" w:hAnsi="Arial" w:cs="Arial"/>
                <w:b/>
                <w:lang w:eastAsia="en-US"/>
              </w:rPr>
              <w:t xml:space="preserve"> of Drakelow Power Station </w:t>
            </w:r>
          </w:p>
          <w:p w:rsidR="00047ABA" w:rsidRPr="00BC19B7" w:rsidRDefault="00047ABA" w:rsidP="00BC19B7">
            <w:pPr>
              <w:rPr>
                <w:rFonts w:ascii="Arial" w:eastAsia="Calibri" w:hAnsi="Arial" w:cs="Arial"/>
                <w:lang w:eastAsia="en-US"/>
              </w:rPr>
            </w:pPr>
            <w:r>
              <w:rPr>
                <w:rFonts w:ascii="Arial" w:eastAsia="Calibri" w:hAnsi="Arial" w:cs="Arial"/>
                <w:lang w:eastAsia="en-US"/>
              </w:rPr>
              <w:t>1959</w:t>
            </w:r>
          </w:p>
          <w:p w:rsidR="00047ABA" w:rsidRPr="00BC19B7" w:rsidRDefault="0075484F" w:rsidP="00BC19B7">
            <w:pPr>
              <w:rPr>
                <w:rFonts w:ascii="Arial" w:eastAsia="Calibri" w:hAnsi="Arial" w:cs="Arial"/>
                <w:lang w:eastAsia="en-US"/>
              </w:rPr>
            </w:pPr>
            <w:r>
              <w:rPr>
                <w:rFonts w:ascii="Arial" w:eastAsia="Calibri" w:hAnsi="Arial" w:cs="Arial"/>
                <w:lang w:eastAsia="en-US"/>
              </w:rPr>
              <w:t>Original job number</w:t>
            </w:r>
            <w:r w:rsidR="00047ABA">
              <w:rPr>
                <w:rFonts w:ascii="Arial" w:eastAsia="Calibri" w:hAnsi="Arial" w:cs="Arial"/>
                <w:lang w:eastAsia="en-US"/>
              </w:rPr>
              <w:t xml:space="preserve"> </w:t>
            </w:r>
            <w:r>
              <w:rPr>
                <w:rFonts w:ascii="Arial" w:eastAsia="Calibri" w:hAnsi="Arial" w:cs="Arial"/>
                <w:lang w:eastAsia="en-US"/>
              </w:rPr>
              <w:t>-432</w:t>
            </w:r>
          </w:p>
          <w:p w:rsidR="00047ABA" w:rsidRPr="00BC19B7" w:rsidRDefault="00047ABA" w:rsidP="00BC19B7">
            <w:pPr>
              <w:rPr>
                <w:rFonts w:ascii="Arial" w:eastAsia="Calibri" w:hAnsi="Arial" w:cs="Arial"/>
                <w:lang w:eastAsia="en-US"/>
              </w:rPr>
            </w:pPr>
          </w:p>
          <w:p w:rsidR="00047ABA" w:rsidRPr="00BC19B7" w:rsidRDefault="0075484F" w:rsidP="00BC19B7">
            <w:pPr>
              <w:rPr>
                <w:rFonts w:ascii="Arial" w:eastAsia="Calibri" w:hAnsi="Arial" w:cs="Arial"/>
                <w:lang w:eastAsia="en-US"/>
              </w:rPr>
            </w:pPr>
            <w:r>
              <w:rPr>
                <w:rFonts w:ascii="Arial" w:eastAsia="Calibri" w:hAnsi="Arial" w:cs="Arial"/>
                <w:lang w:eastAsia="en-US"/>
              </w:rPr>
              <w:t>2</w:t>
            </w:r>
            <w:r w:rsidR="00047ABA">
              <w:rPr>
                <w:rFonts w:ascii="Arial" w:eastAsia="Calibri" w:hAnsi="Arial" w:cs="Arial"/>
                <w:lang w:eastAsia="en-US"/>
              </w:rPr>
              <w:t xml:space="preserve"> roll</w:t>
            </w:r>
            <w:r>
              <w:rPr>
                <w:rFonts w:ascii="Arial" w:eastAsia="Calibri" w:hAnsi="Arial" w:cs="Arial"/>
                <w:lang w:eastAsia="en-US"/>
              </w:rPr>
              <w:t>s</w:t>
            </w:r>
          </w:p>
          <w:p w:rsidR="00047ABA" w:rsidRDefault="00047ABA" w:rsidP="00BC19B7">
            <w:pPr>
              <w:rPr>
                <w:rFonts w:ascii="Arial" w:eastAsia="Calibri" w:hAnsi="Arial" w:cs="Arial"/>
                <w:lang w:eastAsia="en-US"/>
              </w:rPr>
            </w:pPr>
          </w:p>
          <w:p w:rsidR="0075484F" w:rsidRDefault="0075484F" w:rsidP="00BC19B7">
            <w:pPr>
              <w:rPr>
                <w:rFonts w:ascii="Arial" w:eastAsia="Calibri" w:hAnsi="Arial" w:cs="Arial"/>
                <w:lang w:eastAsia="en-US"/>
              </w:rPr>
            </w:pPr>
          </w:p>
          <w:p w:rsidR="00AC5EF2" w:rsidRDefault="00AC5EF2"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DO1/2/26</w:t>
            </w:r>
          </w:p>
        </w:tc>
        <w:tc>
          <w:tcPr>
            <w:tcW w:w="7088" w:type="dxa"/>
            <w:shd w:val="clear" w:color="auto" w:fill="auto"/>
          </w:tcPr>
          <w:p w:rsidR="00047ABA" w:rsidRPr="00AC5EF2" w:rsidRDefault="0075484F" w:rsidP="00BC19B7">
            <w:pPr>
              <w:rPr>
                <w:rFonts w:ascii="Arial" w:eastAsia="Calibri" w:hAnsi="Arial" w:cs="Arial"/>
                <w:b/>
                <w:lang w:eastAsia="en-US"/>
              </w:rPr>
            </w:pPr>
            <w:r w:rsidRPr="00AC5EF2">
              <w:rPr>
                <w:rFonts w:ascii="Arial" w:eastAsia="Calibri" w:hAnsi="Arial" w:cs="Arial"/>
                <w:b/>
                <w:lang w:eastAsia="en-US"/>
              </w:rPr>
              <w:t>D</w:t>
            </w:r>
            <w:r w:rsidR="00047ABA" w:rsidRPr="00AC5EF2">
              <w:rPr>
                <w:rFonts w:ascii="Arial" w:eastAsia="Calibri" w:hAnsi="Arial" w:cs="Arial"/>
                <w:b/>
                <w:lang w:eastAsia="en-US"/>
              </w:rPr>
              <w:t>rawings</w:t>
            </w:r>
            <w:r w:rsidRPr="00AC5EF2">
              <w:rPr>
                <w:rFonts w:ascii="Arial" w:eastAsia="Calibri" w:hAnsi="Arial" w:cs="Arial"/>
                <w:b/>
                <w:lang w:eastAsia="en-US"/>
              </w:rPr>
              <w:t xml:space="preserve"> of Cubberley</w:t>
            </w:r>
          </w:p>
          <w:p w:rsidR="00047ABA" w:rsidRPr="00BC19B7" w:rsidRDefault="00047ABA" w:rsidP="00BC19B7">
            <w:pPr>
              <w:rPr>
                <w:rFonts w:ascii="Arial" w:eastAsia="Calibri" w:hAnsi="Arial" w:cs="Arial"/>
                <w:lang w:eastAsia="en-US"/>
              </w:rPr>
            </w:pPr>
            <w:r>
              <w:rPr>
                <w:rFonts w:ascii="Arial" w:eastAsia="Calibri" w:hAnsi="Arial" w:cs="Arial"/>
                <w:lang w:eastAsia="en-US"/>
              </w:rPr>
              <w:t>1967-1972</w:t>
            </w:r>
          </w:p>
          <w:p w:rsidR="00047ABA" w:rsidRPr="00BC19B7" w:rsidRDefault="0075484F" w:rsidP="00BC19B7">
            <w:pPr>
              <w:rPr>
                <w:rFonts w:ascii="Arial" w:eastAsia="Calibri" w:hAnsi="Arial" w:cs="Arial"/>
                <w:lang w:eastAsia="en-US"/>
              </w:rPr>
            </w:pPr>
            <w:r>
              <w:rPr>
                <w:rFonts w:ascii="Arial" w:eastAsia="Calibri" w:hAnsi="Arial" w:cs="Arial"/>
                <w:lang w:eastAsia="en-US"/>
              </w:rPr>
              <w:t>Original job number - 518</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roll</w:t>
            </w:r>
          </w:p>
          <w:p w:rsidR="00047ABA" w:rsidRDefault="00047ABA" w:rsidP="00BC19B7">
            <w:pPr>
              <w:rPr>
                <w:rFonts w:ascii="Arial" w:eastAsia="Calibri" w:hAnsi="Arial" w:cs="Arial"/>
                <w:lang w:eastAsia="en-US"/>
              </w:rPr>
            </w:pPr>
          </w:p>
          <w:p w:rsidR="00AC5EF2" w:rsidRDefault="00AC5EF2" w:rsidP="00BC19B7">
            <w:pPr>
              <w:rPr>
                <w:rFonts w:ascii="Arial" w:eastAsia="Calibri" w:hAnsi="Arial" w:cs="Arial"/>
                <w:lang w:eastAsia="en-US"/>
              </w:rPr>
            </w:pPr>
            <w:r>
              <w:rPr>
                <w:rFonts w:ascii="Arial" w:eastAsia="Calibri" w:hAnsi="Arial" w:cs="Arial"/>
                <w:lang w:eastAsia="en-US"/>
              </w:rPr>
              <w:t>See also AR COL DO1/2/32</w:t>
            </w:r>
          </w:p>
          <w:p w:rsidR="00AC5EF2" w:rsidRDefault="00AC5EF2"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DO1/2/27</w:t>
            </w:r>
          </w:p>
        </w:tc>
        <w:tc>
          <w:tcPr>
            <w:tcW w:w="7088" w:type="dxa"/>
            <w:shd w:val="clear" w:color="auto" w:fill="auto"/>
          </w:tcPr>
          <w:p w:rsidR="00047ABA" w:rsidRPr="00AC5EF2" w:rsidRDefault="0075484F" w:rsidP="00BC19B7">
            <w:pPr>
              <w:rPr>
                <w:rFonts w:ascii="Arial" w:eastAsia="Calibri" w:hAnsi="Arial" w:cs="Arial"/>
                <w:b/>
                <w:lang w:eastAsia="en-US"/>
              </w:rPr>
            </w:pPr>
            <w:r w:rsidRPr="00AC5EF2">
              <w:rPr>
                <w:rFonts w:ascii="Arial" w:eastAsia="Calibri" w:hAnsi="Arial" w:cs="Arial"/>
                <w:b/>
                <w:lang w:eastAsia="en-US"/>
              </w:rPr>
              <w:t>D</w:t>
            </w:r>
            <w:r w:rsidR="00047ABA" w:rsidRPr="00AC5EF2">
              <w:rPr>
                <w:rFonts w:ascii="Arial" w:eastAsia="Calibri" w:hAnsi="Arial" w:cs="Arial"/>
                <w:b/>
                <w:lang w:eastAsia="en-US"/>
              </w:rPr>
              <w:t>rawings</w:t>
            </w:r>
            <w:r w:rsidRPr="00AC5EF2">
              <w:rPr>
                <w:rFonts w:ascii="Arial" w:eastAsia="Calibri" w:hAnsi="Arial" w:cs="Arial"/>
                <w:b/>
                <w:lang w:eastAsia="en-US"/>
              </w:rPr>
              <w:t xml:space="preserve"> of Gale Common</w:t>
            </w:r>
          </w:p>
          <w:p w:rsidR="00047ABA" w:rsidRPr="00BC19B7" w:rsidRDefault="00047ABA" w:rsidP="00BC19B7">
            <w:pPr>
              <w:rPr>
                <w:rFonts w:ascii="Arial" w:eastAsia="Calibri" w:hAnsi="Arial" w:cs="Arial"/>
                <w:lang w:eastAsia="en-US"/>
              </w:rPr>
            </w:pPr>
            <w:r>
              <w:rPr>
                <w:rFonts w:ascii="Arial" w:eastAsia="Calibri" w:hAnsi="Arial" w:cs="Arial"/>
                <w:lang w:eastAsia="en-US"/>
              </w:rPr>
              <w:t>1961</w:t>
            </w:r>
          </w:p>
          <w:p w:rsidR="00047ABA" w:rsidRPr="00BC19B7" w:rsidRDefault="0075484F" w:rsidP="00BC19B7">
            <w:pPr>
              <w:rPr>
                <w:rFonts w:ascii="Arial" w:eastAsia="Calibri" w:hAnsi="Arial" w:cs="Arial"/>
                <w:lang w:eastAsia="en-US"/>
              </w:rPr>
            </w:pPr>
            <w:r>
              <w:rPr>
                <w:rFonts w:ascii="Arial" w:eastAsia="Calibri" w:hAnsi="Arial" w:cs="Arial"/>
                <w:lang w:eastAsia="en-US"/>
              </w:rPr>
              <w:t>Original job number -</w:t>
            </w:r>
            <w:r w:rsidR="00047ABA">
              <w:rPr>
                <w:rFonts w:ascii="Arial" w:eastAsia="Calibri" w:hAnsi="Arial" w:cs="Arial"/>
                <w:lang w:eastAsia="en-US"/>
              </w:rPr>
              <w:t xml:space="preserve"> </w:t>
            </w:r>
            <w:r>
              <w:rPr>
                <w:rFonts w:ascii="Arial" w:eastAsia="Calibri" w:hAnsi="Arial" w:cs="Arial"/>
                <w:lang w:eastAsia="en-US"/>
              </w:rPr>
              <w:t>465</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DO1/2/28</w:t>
            </w:r>
          </w:p>
        </w:tc>
        <w:tc>
          <w:tcPr>
            <w:tcW w:w="7088" w:type="dxa"/>
            <w:shd w:val="clear" w:color="auto" w:fill="auto"/>
          </w:tcPr>
          <w:p w:rsidR="00AC5EF2" w:rsidRPr="00AC5EF2" w:rsidRDefault="0075484F" w:rsidP="00BC19B7">
            <w:pPr>
              <w:rPr>
                <w:rFonts w:ascii="Arial" w:eastAsia="Calibri" w:hAnsi="Arial" w:cs="Arial"/>
                <w:b/>
                <w:lang w:eastAsia="en-US"/>
              </w:rPr>
            </w:pPr>
            <w:r w:rsidRPr="00AC5EF2">
              <w:rPr>
                <w:rFonts w:ascii="Arial" w:eastAsia="Calibri" w:hAnsi="Arial" w:cs="Arial"/>
                <w:b/>
                <w:lang w:eastAsia="en-US"/>
              </w:rPr>
              <w:t>D</w:t>
            </w:r>
            <w:r w:rsidR="00047ABA" w:rsidRPr="00AC5EF2">
              <w:rPr>
                <w:rFonts w:ascii="Arial" w:eastAsia="Calibri" w:hAnsi="Arial" w:cs="Arial"/>
                <w:b/>
                <w:lang w:eastAsia="en-US"/>
              </w:rPr>
              <w:t>rawings</w:t>
            </w:r>
            <w:r w:rsidRPr="00AC5EF2">
              <w:rPr>
                <w:rFonts w:ascii="Arial" w:eastAsia="Calibri" w:hAnsi="Arial" w:cs="Arial"/>
                <w:b/>
                <w:lang w:eastAsia="en-US"/>
              </w:rPr>
              <w:t xml:space="preserve"> of </w:t>
            </w:r>
            <w:r w:rsidR="00AC5EF2" w:rsidRPr="00AC5EF2">
              <w:rPr>
                <w:rFonts w:ascii="Arial" w:eastAsia="Calibri" w:hAnsi="Arial" w:cs="Arial"/>
                <w:b/>
                <w:lang w:eastAsia="en-US"/>
              </w:rPr>
              <w:t>Aldershot</w:t>
            </w:r>
          </w:p>
          <w:p w:rsidR="00047ABA" w:rsidRPr="00BC19B7" w:rsidRDefault="0075484F" w:rsidP="00BC19B7">
            <w:pPr>
              <w:rPr>
                <w:rFonts w:ascii="Arial" w:eastAsia="Calibri" w:hAnsi="Arial" w:cs="Arial"/>
                <w:lang w:eastAsia="en-US"/>
              </w:rPr>
            </w:pPr>
            <w:r>
              <w:rPr>
                <w:rFonts w:ascii="Arial" w:eastAsia="Calibri" w:hAnsi="Arial" w:cs="Arial"/>
                <w:lang w:eastAsia="en-US"/>
              </w:rPr>
              <w:t>Aldershot - new town; Aldershot – power station; Aldershot southern; Aldershot Central</w:t>
            </w:r>
          </w:p>
          <w:p w:rsidR="00047ABA" w:rsidRDefault="00047ABA" w:rsidP="00BC19B7">
            <w:pPr>
              <w:rPr>
                <w:rFonts w:ascii="Arial" w:eastAsia="Calibri" w:hAnsi="Arial" w:cs="Arial"/>
                <w:lang w:eastAsia="en-US"/>
              </w:rPr>
            </w:pPr>
            <w:r>
              <w:rPr>
                <w:rFonts w:ascii="Arial" w:eastAsia="Calibri" w:hAnsi="Arial" w:cs="Arial"/>
                <w:lang w:eastAsia="en-US"/>
              </w:rPr>
              <w:t>1963</w:t>
            </w:r>
          </w:p>
          <w:p w:rsidR="00047ABA" w:rsidRPr="00BC19B7" w:rsidRDefault="0075484F" w:rsidP="00BC19B7">
            <w:pPr>
              <w:rPr>
                <w:rFonts w:ascii="Arial" w:eastAsia="Calibri" w:hAnsi="Arial" w:cs="Arial"/>
                <w:lang w:eastAsia="en-US"/>
              </w:rPr>
            </w:pPr>
            <w:r>
              <w:rPr>
                <w:rFonts w:ascii="Arial" w:eastAsia="Calibri" w:hAnsi="Arial" w:cs="Arial"/>
                <w:lang w:eastAsia="en-US"/>
              </w:rPr>
              <w:t>Original job number - 477</w:t>
            </w:r>
          </w:p>
          <w:p w:rsidR="00047ABA" w:rsidRDefault="00047ABA" w:rsidP="00BC19B7">
            <w:pPr>
              <w:rPr>
                <w:rFonts w:ascii="Arial" w:eastAsia="Calibri" w:hAnsi="Arial" w:cs="Arial"/>
                <w:lang w:eastAsia="en-US"/>
              </w:rPr>
            </w:pPr>
          </w:p>
          <w:p w:rsidR="0075484F" w:rsidRDefault="0075484F" w:rsidP="00BC19B7">
            <w:pPr>
              <w:rPr>
                <w:rFonts w:ascii="Arial" w:eastAsia="Calibri" w:hAnsi="Arial" w:cs="Arial"/>
                <w:lang w:eastAsia="en-US"/>
              </w:rPr>
            </w:pPr>
            <w:r>
              <w:rPr>
                <w:rFonts w:ascii="Arial" w:eastAsia="Calibri" w:hAnsi="Arial" w:cs="Arial"/>
                <w:lang w:eastAsia="en-US"/>
              </w:rPr>
              <w:t>See also AR DO1/2/</w:t>
            </w:r>
            <w:r w:rsidR="00AC5EF2">
              <w:rPr>
                <w:rFonts w:ascii="Arial" w:eastAsia="Calibri" w:hAnsi="Arial" w:cs="Arial"/>
                <w:lang w:eastAsia="en-US"/>
              </w:rPr>
              <w:t>5-6, 30, 33-37</w:t>
            </w:r>
          </w:p>
          <w:p w:rsidR="0075484F" w:rsidRPr="00BC19B7" w:rsidRDefault="0075484F"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75484F" w:rsidRPr="00BC19B7" w:rsidRDefault="0075484F"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DO1/2/29</w:t>
            </w:r>
          </w:p>
        </w:tc>
        <w:tc>
          <w:tcPr>
            <w:tcW w:w="7088" w:type="dxa"/>
            <w:shd w:val="clear" w:color="auto" w:fill="auto"/>
          </w:tcPr>
          <w:p w:rsidR="00AC5EF2" w:rsidRPr="00AC5EF2" w:rsidRDefault="00AC5EF2" w:rsidP="00BC19B7">
            <w:pPr>
              <w:rPr>
                <w:rFonts w:ascii="Arial" w:eastAsia="Calibri" w:hAnsi="Arial" w:cs="Arial"/>
                <w:b/>
                <w:lang w:eastAsia="en-US"/>
              </w:rPr>
            </w:pPr>
            <w:r w:rsidRPr="00AC5EF2">
              <w:rPr>
                <w:rFonts w:ascii="Arial" w:eastAsia="Calibri" w:hAnsi="Arial" w:cs="Arial"/>
                <w:b/>
                <w:lang w:eastAsia="en-US"/>
              </w:rPr>
              <w:t>D</w:t>
            </w:r>
            <w:r w:rsidR="00047ABA" w:rsidRPr="00AC5EF2">
              <w:rPr>
                <w:rFonts w:ascii="Arial" w:eastAsia="Calibri" w:hAnsi="Arial" w:cs="Arial"/>
                <w:b/>
                <w:lang w:eastAsia="en-US"/>
              </w:rPr>
              <w:t>rawings</w:t>
            </w:r>
            <w:r w:rsidRPr="00AC5EF2">
              <w:rPr>
                <w:rFonts w:ascii="Arial" w:eastAsia="Calibri" w:hAnsi="Arial" w:cs="Arial"/>
                <w:b/>
                <w:lang w:eastAsia="en-US"/>
              </w:rPr>
              <w:t xml:space="preserve"> for 1960-1975</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DO1/2/29/1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Hoveringham Gravels</w:t>
            </w:r>
          </w:p>
          <w:p w:rsidR="00047ABA" w:rsidRPr="00BC19B7" w:rsidRDefault="00047ABA" w:rsidP="00BC19B7">
            <w:pPr>
              <w:rPr>
                <w:rFonts w:ascii="Arial" w:eastAsia="Calibri" w:hAnsi="Arial" w:cs="Arial"/>
                <w:lang w:eastAsia="en-US"/>
              </w:rPr>
            </w:pPr>
            <w:r>
              <w:rPr>
                <w:rFonts w:ascii="Arial" w:eastAsia="Calibri" w:hAnsi="Arial" w:cs="Arial"/>
                <w:lang w:eastAsia="en-US"/>
              </w:rPr>
              <w:t>c1960s-1970s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- 467</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DO1/2/29/2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Lady Margaret Hall, Oxford</w:t>
            </w:r>
          </w:p>
          <w:p w:rsidR="00047ABA" w:rsidRPr="00BC19B7" w:rsidRDefault="00047ABA" w:rsidP="00BC19B7">
            <w:pPr>
              <w:rPr>
                <w:rFonts w:ascii="Arial" w:eastAsia="Calibri" w:hAnsi="Arial" w:cs="Arial"/>
                <w:lang w:eastAsia="en-US"/>
              </w:rPr>
            </w:pPr>
            <w:r>
              <w:rPr>
                <w:rFonts w:ascii="Arial" w:eastAsia="Calibri" w:hAnsi="Arial" w:cs="Arial"/>
                <w:lang w:eastAsia="en-US"/>
              </w:rPr>
              <w:t>c1960s-1970s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- 569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DO1/2/29/3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North West Spain, Mr Gimson</w:t>
            </w:r>
          </w:p>
          <w:p w:rsidR="00047ABA" w:rsidRPr="00BC19B7" w:rsidRDefault="00047ABA" w:rsidP="00BC19B7">
            <w:pPr>
              <w:rPr>
                <w:rFonts w:ascii="Arial" w:eastAsia="Calibri" w:hAnsi="Arial" w:cs="Arial"/>
                <w:lang w:eastAsia="en-US"/>
              </w:rPr>
            </w:pPr>
            <w:r>
              <w:rPr>
                <w:rFonts w:ascii="Arial" w:eastAsia="Calibri" w:hAnsi="Arial" w:cs="Arial"/>
                <w:lang w:eastAsia="en-US"/>
              </w:rPr>
              <w:t>c1960s-1970s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- 533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DO1/2/29/4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Oxford Bishopric</w:t>
            </w:r>
          </w:p>
          <w:p w:rsidR="00047ABA" w:rsidRPr="00BC19B7" w:rsidRDefault="00047ABA" w:rsidP="00BC19B7">
            <w:pPr>
              <w:rPr>
                <w:rFonts w:ascii="Arial" w:eastAsia="Calibri" w:hAnsi="Arial" w:cs="Arial"/>
                <w:lang w:eastAsia="en-US"/>
              </w:rPr>
            </w:pPr>
            <w:r>
              <w:rPr>
                <w:rFonts w:ascii="Arial" w:eastAsia="Calibri" w:hAnsi="Arial" w:cs="Arial"/>
                <w:lang w:eastAsia="en-US"/>
              </w:rPr>
              <w:t>c1960s-1970s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- 472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DO1/2/29/5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The Old Vicarage, Ashbury</w:t>
            </w:r>
          </w:p>
          <w:p w:rsidR="00047ABA" w:rsidRPr="00BC19B7" w:rsidRDefault="00047ABA" w:rsidP="00BC19B7">
            <w:pPr>
              <w:rPr>
                <w:rFonts w:ascii="Arial" w:eastAsia="Calibri" w:hAnsi="Arial" w:cs="Arial"/>
                <w:lang w:eastAsia="en-US"/>
              </w:rPr>
            </w:pPr>
            <w:r>
              <w:rPr>
                <w:rFonts w:ascii="Arial" w:eastAsia="Calibri" w:hAnsi="Arial" w:cs="Arial"/>
                <w:lang w:eastAsia="en-US"/>
              </w:rPr>
              <w:t>c1960s-1970s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- 526</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DO1/2/29/6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59 Parktown, Oxford</w:t>
            </w:r>
          </w:p>
          <w:p w:rsidR="00047ABA" w:rsidRPr="00BC19B7" w:rsidRDefault="00047ABA" w:rsidP="00BC19B7">
            <w:pPr>
              <w:rPr>
                <w:rFonts w:ascii="Arial" w:eastAsia="Calibri" w:hAnsi="Arial" w:cs="Arial"/>
                <w:lang w:eastAsia="en-US"/>
              </w:rPr>
            </w:pPr>
            <w:r>
              <w:rPr>
                <w:rFonts w:ascii="Arial" w:eastAsia="Calibri" w:hAnsi="Arial" w:cs="Arial"/>
                <w:lang w:eastAsia="en-US"/>
              </w:rPr>
              <w:t>c1960s-1970s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- 573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DO1/2/29/7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Squires Lane, CEGB offices</w:t>
            </w:r>
          </w:p>
          <w:p w:rsidR="00047ABA" w:rsidRPr="00BC19B7" w:rsidRDefault="00047ABA" w:rsidP="00BC19B7">
            <w:pPr>
              <w:rPr>
                <w:rFonts w:ascii="Arial" w:eastAsia="Calibri" w:hAnsi="Arial" w:cs="Arial"/>
                <w:lang w:eastAsia="en-US"/>
              </w:rPr>
            </w:pPr>
            <w:r>
              <w:rPr>
                <w:rFonts w:ascii="Arial" w:eastAsia="Calibri" w:hAnsi="Arial" w:cs="Arial"/>
                <w:lang w:eastAsia="en-US"/>
              </w:rPr>
              <w:t>c1960s-1970s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- 442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DO1/2/29/8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10 Turn Again Lane</w:t>
            </w:r>
          </w:p>
          <w:p w:rsidR="00047ABA" w:rsidRPr="00BC19B7" w:rsidRDefault="00047ABA" w:rsidP="00BC19B7">
            <w:pPr>
              <w:rPr>
                <w:rFonts w:ascii="Arial" w:eastAsia="Calibri" w:hAnsi="Arial" w:cs="Arial"/>
                <w:lang w:eastAsia="en-US"/>
              </w:rPr>
            </w:pPr>
            <w:r>
              <w:rPr>
                <w:rFonts w:ascii="Arial" w:eastAsia="Calibri" w:hAnsi="Arial" w:cs="Arial"/>
                <w:lang w:eastAsia="en-US"/>
              </w:rPr>
              <w:t>c1960s-1970s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- 628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DO1/2/29/9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West Kington</w:t>
            </w:r>
          </w:p>
          <w:p w:rsidR="00047ABA" w:rsidRPr="00BC19B7" w:rsidRDefault="00047ABA" w:rsidP="00BC19B7">
            <w:pPr>
              <w:rPr>
                <w:rFonts w:ascii="Arial" w:eastAsia="Calibri" w:hAnsi="Arial" w:cs="Arial"/>
                <w:lang w:eastAsia="en-US"/>
              </w:rPr>
            </w:pPr>
            <w:r>
              <w:rPr>
                <w:rFonts w:ascii="Arial" w:eastAsia="Calibri" w:hAnsi="Arial" w:cs="Arial"/>
                <w:lang w:eastAsia="en-US"/>
              </w:rPr>
              <w:t>c1960s-1970s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- 517</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DO1/2/29/10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unidentified project</w:t>
            </w:r>
          </w:p>
          <w:p w:rsidR="00047ABA" w:rsidRPr="00BC19B7" w:rsidRDefault="00047ABA" w:rsidP="00BC19B7">
            <w:pPr>
              <w:rPr>
                <w:rFonts w:ascii="Arial" w:eastAsia="Calibri" w:hAnsi="Arial" w:cs="Arial"/>
                <w:lang w:eastAsia="en-US"/>
              </w:rPr>
            </w:pPr>
            <w:r>
              <w:rPr>
                <w:rFonts w:ascii="Arial" w:eastAsia="Calibri" w:hAnsi="Arial" w:cs="Arial"/>
                <w:lang w:eastAsia="en-US"/>
              </w:rPr>
              <w:t>c1960s-1970s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DO1/2/30</w:t>
            </w:r>
          </w:p>
        </w:tc>
        <w:tc>
          <w:tcPr>
            <w:tcW w:w="7088" w:type="dxa"/>
            <w:shd w:val="clear" w:color="auto" w:fill="auto"/>
          </w:tcPr>
          <w:p w:rsidR="00047ABA" w:rsidRPr="00AC5EF2" w:rsidRDefault="00AC5EF2" w:rsidP="00BC19B7">
            <w:pPr>
              <w:rPr>
                <w:rFonts w:ascii="Arial" w:eastAsia="Calibri" w:hAnsi="Arial" w:cs="Arial"/>
                <w:b/>
                <w:lang w:eastAsia="en-US"/>
              </w:rPr>
            </w:pPr>
            <w:r w:rsidRPr="00AC5EF2">
              <w:rPr>
                <w:rFonts w:ascii="Arial" w:eastAsia="Calibri" w:hAnsi="Arial" w:cs="Arial"/>
                <w:b/>
                <w:lang w:eastAsia="en-US"/>
              </w:rPr>
              <w:t>D</w:t>
            </w:r>
            <w:r w:rsidR="00047ABA" w:rsidRPr="00AC5EF2">
              <w:rPr>
                <w:rFonts w:ascii="Arial" w:eastAsia="Calibri" w:hAnsi="Arial" w:cs="Arial"/>
                <w:b/>
                <w:lang w:eastAsia="en-US"/>
              </w:rPr>
              <w:t>rawings</w:t>
            </w:r>
            <w:r w:rsidRPr="00AC5EF2">
              <w:rPr>
                <w:rFonts w:ascii="Arial" w:eastAsia="Calibri" w:hAnsi="Arial" w:cs="Arial"/>
                <w:b/>
                <w:lang w:eastAsia="en-US"/>
              </w:rPr>
              <w:t xml:space="preserve"> of Aldershot</w:t>
            </w:r>
          </w:p>
          <w:p w:rsidR="00047ABA" w:rsidRPr="00BC19B7" w:rsidRDefault="00047ABA" w:rsidP="00BC19B7">
            <w:pPr>
              <w:rPr>
                <w:rFonts w:ascii="Arial" w:eastAsia="Calibri" w:hAnsi="Arial" w:cs="Arial"/>
                <w:lang w:eastAsia="en-US"/>
              </w:rPr>
            </w:pPr>
            <w:r>
              <w:rPr>
                <w:rFonts w:ascii="Arial" w:eastAsia="Calibri" w:hAnsi="Arial" w:cs="Arial"/>
                <w:lang w:eastAsia="en-US"/>
              </w:rPr>
              <w:t>1963</w:t>
            </w:r>
          </w:p>
          <w:p w:rsidR="00047ABA" w:rsidRPr="00BC19B7" w:rsidRDefault="00047ABA" w:rsidP="00BC19B7">
            <w:pPr>
              <w:rPr>
                <w:rFonts w:ascii="Arial" w:eastAsia="Calibri" w:hAnsi="Arial" w:cs="Arial"/>
                <w:lang w:eastAsia="en-US"/>
              </w:rPr>
            </w:pPr>
            <w:r>
              <w:rPr>
                <w:rFonts w:ascii="Arial" w:eastAsia="Calibri" w:hAnsi="Arial" w:cs="Arial"/>
                <w:lang w:eastAsia="en-US"/>
              </w:rPr>
              <w:t>Consists of drawings of Aldershot - sewage area (483); Aldershot - lake and hill (477 HL)</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roll</w:t>
            </w:r>
          </w:p>
          <w:p w:rsidR="00047ABA" w:rsidRDefault="00047ABA" w:rsidP="00BC19B7">
            <w:pPr>
              <w:rPr>
                <w:rFonts w:ascii="Arial" w:eastAsia="Calibri" w:hAnsi="Arial" w:cs="Arial"/>
                <w:lang w:eastAsia="en-US"/>
              </w:rPr>
            </w:pPr>
          </w:p>
          <w:p w:rsidR="00AC5EF2" w:rsidRDefault="00AC5EF2" w:rsidP="00BC19B7">
            <w:pPr>
              <w:rPr>
                <w:rFonts w:ascii="Arial" w:eastAsia="Calibri" w:hAnsi="Arial" w:cs="Arial"/>
                <w:lang w:eastAsia="en-US"/>
              </w:rPr>
            </w:pPr>
            <w:r>
              <w:rPr>
                <w:rFonts w:ascii="Arial" w:eastAsia="Calibri" w:hAnsi="Arial" w:cs="Arial"/>
                <w:lang w:eastAsia="en-US"/>
              </w:rPr>
              <w:t>See also AR COL DO1/2/5-6, 28, 33-37</w:t>
            </w:r>
          </w:p>
          <w:p w:rsidR="00AC5EF2" w:rsidRDefault="00AC5EF2"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w:t>
            </w:r>
          </w:p>
        </w:tc>
        <w:tc>
          <w:tcPr>
            <w:tcW w:w="7088" w:type="dxa"/>
            <w:shd w:val="clear" w:color="auto" w:fill="auto"/>
          </w:tcPr>
          <w:p w:rsidR="00047ABA" w:rsidRPr="00BC19B7" w:rsidRDefault="00AC5EF2" w:rsidP="00BC19B7">
            <w:pPr>
              <w:rPr>
                <w:rFonts w:ascii="Arial" w:eastAsia="Calibri" w:hAnsi="Arial" w:cs="Arial"/>
                <w:lang w:eastAsia="en-US"/>
              </w:rPr>
            </w:pPr>
            <w:r>
              <w:rPr>
                <w:rFonts w:ascii="Arial" w:eastAsia="Calibri" w:hAnsi="Arial" w:cs="Arial"/>
                <w:lang w:eastAsia="en-US"/>
              </w:rPr>
              <w:t>D</w:t>
            </w:r>
            <w:r w:rsidR="00047ABA">
              <w:rPr>
                <w:rFonts w:ascii="Arial" w:eastAsia="Calibri" w:hAnsi="Arial" w:cs="Arial"/>
                <w:lang w:eastAsia="en-US"/>
              </w:rPr>
              <w:t>rawings</w:t>
            </w:r>
            <w:r>
              <w:rPr>
                <w:rFonts w:ascii="Arial" w:eastAsia="Calibri" w:hAnsi="Arial" w:cs="Arial"/>
                <w:lang w:eastAsia="en-US"/>
              </w:rPr>
              <w:t xml:space="preserve"> for 1958-1973</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Blockley, Michael Hope</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- 586</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Colebrook House</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Default="00047ABA" w:rsidP="00BC19B7">
            <w:pPr>
              <w:rPr>
                <w:rFonts w:ascii="Arial" w:eastAsia="Calibri" w:hAnsi="Arial" w:cs="Arial"/>
                <w:lang w:eastAsia="en-US"/>
              </w:rPr>
            </w:pPr>
            <w:r>
              <w:rPr>
                <w:rFonts w:ascii="Arial" w:eastAsia="Calibri" w:hAnsi="Arial" w:cs="Arial"/>
                <w:lang w:eastAsia="en-US"/>
              </w:rPr>
              <w:t xml:space="preserve">Original project number </w:t>
            </w:r>
            <w:r w:rsidR="00AC5EF2">
              <w:rPr>
                <w:rFonts w:ascii="Arial" w:eastAsia="Calibri" w:hAnsi="Arial" w:cs="Arial"/>
                <w:lang w:eastAsia="en-US"/>
              </w:rPr>
              <w:t>–</w:t>
            </w:r>
            <w:r>
              <w:rPr>
                <w:rFonts w:ascii="Arial" w:eastAsia="Calibri" w:hAnsi="Arial" w:cs="Arial"/>
                <w:lang w:eastAsia="en-US"/>
              </w:rPr>
              <w:t xml:space="preserve"> 417</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roll</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Hyde Grange</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- 599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Lower Chedworth</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- 559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DO1/2/31/5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Latimer Farm</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- 580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Netherton Farm</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- 598</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roll</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20 Palace Road, East Molesy</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- 594</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roll</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Sherbourne House</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- 589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Stratton Place, Cirencester</w:t>
            </w:r>
          </w:p>
          <w:p w:rsidR="00047ABA" w:rsidRPr="00BC19B7" w:rsidRDefault="00047ABA" w:rsidP="00BC19B7">
            <w:pPr>
              <w:rPr>
                <w:rFonts w:ascii="Arial" w:eastAsia="Calibri" w:hAnsi="Arial" w:cs="Arial"/>
                <w:lang w:eastAsia="en-US"/>
              </w:rPr>
            </w:pPr>
            <w:r>
              <w:rPr>
                <w:rFonts w:ascii="Arial" w:eastAsia="Calibri" w:hAnsi="Arial" w:cs="Arial"/>
                <w:lang w:eastAsia="en-US"/>
              </w:rPr>
              <w:t>c1950s-1970s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- 592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DO1/2/31/10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Turville Church and Glebe</w:t>
            </w:r>
          </w:p>
          <w:p w:rsidR="00047ABA" w:rsidRPr="00BC19B7" w:rsidRDefault="00047ABA" w:rsidP="00BC19B7">
            <w:pPr>
              <w:rPr>
                <w:rFonts w:ascii="Arial" w:eastAsia="Calibri" w:hAnsi="Arial" w:cs="Arial"/>
                <w:lang w:eastAsia="en-US"/>
              </w:rPr>
            </w:pPr>
            <w:r>
              <w:rPr>
                <w:rFonts w:ascii="Arial" w:eastAsia="Calibri" w:hAnsi="Arial" w:cs="Arial"/>
                <w:lang w:eastAsia="en-US"/>
              </w:rPr>
              <w:t>1950s-1970s</w:t>
            </w:r>
          </w:p>
          <w:p w:rsidR="00047ABA" w:rsidRPr="00BC19B7" w:rsidRDefault="00047ABA" w:rsidP="00BC19B7">
            <w:pPr>
              <w:rPr>
                <w:rFonts w:ascii="Arial" w:eastAsia="Calibri" w:hAnsi="Arial" w:cs="Arial"/>
                <w:lang w:eastAsia="en-US"/>
              </w:rPr>
            </w:pPr>
            <w:r>
              <w:rPr>
                <w:rFonts w:ascii="Arial" w:eastAsia="Calibri" w:hAnsi="Arial" w:cs="Arial"/>
                <w:lang w:eastAsia="en-US"/>
              </w:rPr>
              <w:t>Original project number - 554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DO1/2/32</w:t>
            </w:r>
          </w:p>
        </w:tc>
        <w:tc>
          <w:tcPr>
            <w:tcW w:w="7088" w:type="dxa"/>
            <w:shd w:val="clear" w:color="auto" w:fill="auto"/>
          </w:tcPr>
          <w:p w:rsidR="00047ABA" w:rsidRPr="00AC5EF2" w:rsidRDefault="00AC5EF2" w:rsidP="00BC19B7">
            <w:pPr>
              <w:rPr>
                <w:rFonts w:ascii="Arial" w:eastAsia="Calibri" w:hAnsi="Arial" w:cs="Arial"/>
                <w:b/>
                <w:lang w:eastAsia="en-US"/>
              </w:rPr>
            </w:pPr>
            <w:r w:rsidRPr="00AC5EF2">
              <w:rPr>
                <w:rFonts w:ascii="Arial" w:eastAsia="Calibri" w:hAnsi="Arial" w:cs="Arial"/>
                <w:b/>
                <w:lang w:eastAsia="en-US"/>
              </w:rPr>
              <w:t>D</w:t>
            </w:r>
            <w:r w:rsidR="00047ABA" w:rsidRPr="00AC5EF2">
              <w:rPr>
                <w:rFonts w:ascii="Arial" w:eastAsia="Calibri" w:hAnsi="Arial" w:cs="Arial"/>
                <w:b/>
                <w:lang w:eastAsia="en-US"/>
              </w:rPr>
              <w:t>rawings</w:t>
            </w:r>
            <w:r w:rsidRPr="00AC5EF2">
              <w:rPr>
                <w:rFonts w:ascii="Arial" w:eastAsia="Calibri" w:hAnsi="Arial" w:cs="Arial"/>
                <w:b/>
                <w:lang w:eastAsia="en-US"/>
              </w:rPr>
              <w:t xml:space="preserve"> of Cubberley</w:t>
            </w:r>
          </w:p>
          <w:p w:rsidR="00047ABA" w:rsidRPr="00BC19B7" w:rsidRDefault="00047ABA" w:rsidP="00BC19B7">
            <w:pPr>
              <w:rPr>
                <w:rFonts w:ascii="Arial" w:eastAsia="Calibri" w:hAnsi="Arial" w:cs="Arial"/>
                <w:lang w:eastAsia="en-US"/>
              </w:rPr>
            </w:pPr>
            <w:r>
              <w:rPr>
                <w:rFonts w:ascii="Arial" w:eastAsia="Calibri" w:hAnsi="Arial" w:cs="Arial"/>
                <w:lang w:eastAsia="en-US"/>
              </w:rPr>
              <w:t>1967-1972</w:t>
            </w:r>
          </w:p>
          <w:p w:rsidR="00047ABA" w:rsidRPr="00BC19B7" w:rsidRDefault="00AC5EF2" w:rsidP="00BC19B7">
            <w:pPr>
              <w:rPr>
                <w:rFonts w:ascii="Arial" w:eastAsia="Calibri" w:hAnsi="Arial" w:cs="Arial"/>
                <w:lang w:eastAsia="en-US"/>
              </w:rPr>
            </w:pPr>
            <w:r>
              <w:rPr>
                <w:rFonts w:ascii="Arial" w:eastAsia="Calibri" w:hAnsi="Arial" w:cs="Arial"/>
                <w:lang w:eastAsia="en-US"/>
              </w:rPr>
              <w:t>Original job number - 518</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Default="00AC5EF2"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r>
              <w:rPr>
                <w:rFonts w:ascii="Arial" w:eastAsia="Calibri" w:hAnsi="Arial" w:cs="Arial"/>
                <w:lang w:eastAsia="en-US"/>
              </w:rPr>
              <w:t>See also AR COL DO1/2/26</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DO1/2/33</w:t>
            </w:r>
            <w:r w:rsidR="00AC5EF2">
              <w:rPr>
                <w:rFonts w:ascii="Arial" w:eastAsia="Calibri" w:hAnsi="Arial" w:cs="Arial"/>
                <w:b/>
                <w:lang w:eastAsia="en-US"/>
              </w:rPr>
              <w:t>-34</w:t>
            </w:r>
          </w:p>
        </w:tc>
        <w:tc>
          <w:tcPr>
            <w:tcW w:w="7088" w:type="dxa"/>
            <w:shd w:val="clear" w:color="auto" w:fill="auto"/>
          </w:tcPr>
          <w:p w:rsidR="00AC5EF2" w:rsidRPr="00AC5EF2" w:rsidRDefault="00AC5EF2" w:rsidP="00BC19B7">
            <w:pPr>
              <w:rPr>
                <w:rFonts w:ascii="Arial" w:eastAsia="Calibri" w:hAnsi="Arial" w:cs="Arial"/>
                <w:b/>
                <w:lang w:eastAsia="en-US"/>
              </w:rPr>
            </w:pPr>
            <w:r w:rsidRPr="00AC5EF2">
              <w:rPr>
                <w:rFonts w:ascii="Arial" w:eastAsia="Calibri" w:hAnsi="Arial" w:cs="Arial"/>
                <w:b/>
                <w:lang w:eastAsia="en-US"/>
              </w:rPr>
              <w:t>D</w:t>
            </w:r>
            <w:r w:rsidR="00047ABA" w:rsidRPr="00AC5EF2">
              <w:rPr>
                <w:rFonts w:ascii="Arial" w:eastAsia="Calibri" w:hAnsi="Arial" w:cs="Arial"/>
                <w:b/>
                <w:lang w:eastAsia="en-US"/>
              </w:rPr>
              <w:t>rawings</w:t>
            </w:r>
            <w:r w:rsidRPr="00AC5EF2">
              <w:rPr>
                <w:rFonts w:ascii="Arial" w:eastAsia="Calibri" w:hAnsi="Arial" w:cs="Arial"/>
                <w:b/>
                <w:lang w:eastAsia="en-US"/>
              </w:rPr>
              <w:t xml:space="preserve"> of Aldershot</w:t>
            </w:r>
          </w:p>
          <w:p w:rsidR="00047ABA" w:rsidRPr="00BC19B7" w:rsidRDefault="00047ABA" w:rsidP="00BC19B7">
            <w:pPr>
              <w:rPr>
                <w:rFonts w:ascii="Arial" w:eastAsia="Calibri" w:hAnsi="Arial" w:cs="Arial"/>
                <w:lang w:eastAsia="en-US"/>
              </w:rPr>
            </w:pPr>
            <w:r>
              <w:rPr>
                <w:rFonts w:ascii="Arial" w:eastAsia="Calibri" w:hAnsi="Arial" w:cs="Arial"/>
                <w:lang w:eastAsia="en-US"/>
              </w:rPr>
              <w:t>1968</w:t>
            </w:r>
          </w:p>
          <w:p w:rsidR="00047ABA" w:rsidRPr="00BC19B7" w:rsidRDefault="00047ABA" w:rsidP="00BC19B7">
            <w:pPr>
              <w:rPr>
                <w:rFonts w:ascii="Arial" w:eastAsia="Calibri" w:hAnsi="Arial" w:cs="Arial"/>
                <w:lang w:eastAsia="en-US"/>
              </w:rPr>
            </w:pPr>
            <w:r>
              <w:rPr>
                <w:rFonts w:ascii="Arial" w:eastAsia="Calibri" w:hAnsi="Arial" w:cs="Arial"/>
                <w:lang w:eastAsia="en-US"/>
              </w:rPr>
              <w:t xml:space="preserve">Consists of drawings of Aldershot - new town (477); Aldershot - ACC Barracks (485); </w:t>
            </w:r>
            <w:r w:rsidR="00AC5EF2">
              <w:rPr>
                <w:rFonts w:ascii="Arial" w:eastAsia="Calibri" w:hAnsi="Arial" w:cs="Arial"/>
                <w:lang w:eastAsia="en-US"/>
              </w:rPr>
              <w:t xml:space="preserve">Aldershot - Dukes Park (520); </w:t>
            </w:r>
            <w:r>
              <w:rPr>
                <w:rFonts w:ascii="Arial" w:eastAsia="Calibri" w:hAnsi="Arial" w:cs="Arial"/>
                <w:lang w:eastAsia="en-US"/>
              </w:rPr>
              <w:t>Aldershot - Blenheim Park (521); Aldershot - development areas (522); Aldershot - contract 17 (534); Aldershot - Garrison Sergeants mess (536)</w:t>
            </w:r>
            <w:r w:rsidR="00AC5EF2">
              <w:rPr>
                <w:rFonts w:ascii="Arial" w:eastAsia="Calibri" w:hAnsi="Arial" w:cs="Arial"/>
                <w:lang w:eastAsia="en-US"/>
              </w:rPr>
              <w:t>; Aldershot A325 (537)</w:t>
            </w:r>
          </w:p>
          <w:p w:rsidR="00047ABA" w:rsidRPr="00BC19B7" w:rsidRDefault="00047ABA" w:rsidP="00BC19B7">
            <w:pPr>
              <w:rPr>
                <w:rFonts w:ascii="Arial" w:eastAsia="Calibri" w:hAnsi="Arial" w:cs="Arial"/>
                <w:lang w:eastAsia="en-US"/>
              </w:rPr>
            </w:pPr>
          </w:p>
          <w:p w:rsidR="00047ABA" w:rsidRPr="00BC19B7" w:rsidRDefault="00AC5EF2" w:rsidP="00BC19B7">
            <w:pPr>
              <w:rPr>
                <w:rFonts w:ascii="Arial" w:eastAsia="Calibri" w:hAnsi="Arial" w:cs="Arial"/>
                <w:lang w:eastAsia="en-US"/>
              </w:rPr>
            </w:pPr>
            <w:r>
              <w:rPr>
                <w:rFonts w:ascii="Arial" w:eastAsia="Calibri" w:hAnsi="Arial" w:cs="Arial"/>
                <w:lang w:eastAsia="en-US"/>
              </w:rPr>
              <w:t>3</w:t>
            </w:r>
            <w:r w:rsidR="00047ABA">
              <w:rPr>
                <w:rFonts w:ascii="Arial" w:eastAsia="Calibri" w:hAnsi="Arial" w:cs="Arial"/>
                <w:lang w:eastAsia="en-US"/>
              </w:rPr>
              <w:t xml:space="preserve"> roll</w:t>
            </w:r>
            <w:r>
              <w:rPr>
                <w:rFonts w:ascii="Arial" w:eastAsia="Calibri" w:hAnsi="Arial" w:cs="Arial"/>
                <w:lang w:eastAsia="en-US"/>
              </w:rPr>
              <w:t>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r>
              <w:rPr>
                <w:rFonts w:ascii="Arial" w:eastAsia="Calibri" w:hAnsi="Arial" w:cs="Arial"/>
                <w:lang w:eastAsia="en-US"/>
              </w:rPr>
              <w:t>See also AR COL DO1/2/5-6, 28, 30, 35-37</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DO1/2/35</w:t>
            </w:r>
          </w:p>
        </w:tc>
        <w:tc>
          <w:tcPr>
            <w:tcW w:w="7088" w:type="dxa"/>
            <w:shd w:val="clear" w:color="auto" w:fill="auto"/>
          </w:tcPr>
          <w:p w:rsidR="00047ABA" w:rsidRPr="00AC5EF2" w:rsidRDefault="00AC5EF2" w:rsidP="00BC19B7">
            <w:pPr>
              <w:rPr>
                <w:rFonts w:ascii="Arial" w:eastAsia="Calibri" w:hAnsi="Arial" w:cs="Arial"/>
                <w:b/>
                <w:lang w:eastAsia="en-US"/>
              </w:rPr>
            </w:pPr>
            <w:r w:rsidRPr="00AC5EF2">
              <w:rPr>
                <w:rFonts w:ascii="Arial" w:eastAsia="Calibri" w:hAnsi="Arial" w:cs="Arial"/>
                <w:b/>
                <w:lang w:eastAsia="en-US"/>
              </w:rPr>
              <w:t>D</w:t>
            </w:r>
            <w:r w:rsidR="00047ABA" w:rsidRPr="00AC5EF2">
              <w:rPr>
                <w:rFonts w:ascii="Arial" w:eastAsia="Calibri" w:hAnsi="Arial" w:cs="Arial"/>
                <w:b/>
                <w:lang w:eastAsia="en-US"/>
              </w:rPr>
              <w:t>rawings</w:t>
            </w:r>
            <w:r w:rsidRPr="00AC5EF2">
              <w:rPr>
                <w:rFonts w:ascii="Arial" w:eastAsia="Calibri" w:hAnsi="Arial" w:cs="Arial"/>
                <w:b/>
                <w:lang w:eastAsia="en-US"/>
              </w:rPr>
              <w:t xml:space="preserve"> of Aldershot</w:t>
            </w:r>
          </w:p>
          <w:p w:rsidR="00047ABA" w:rsidRPr="00BC19B7" w:rsidRDefault="00047ABA" w:rsidP="00BC19B7">
            <w:pPr>
              <w:rPr>
                <w:rFonts w:ascii="Arial" w:eastAsia="Calibri" w:hAnsi="Arial" w:cs="Arial"/>
                <w:lang w:eastAsia="en-US"/>
              </w:rPr>
            </w:pPr>
            <w:r>
              <w:rPr>
                <w:rFonts w:ascii="Arial" w:eastAsia="Calibri" w:hAnsi="Arial" w:cs="Arial"/>
                <w:lang w:eastAsia="en-US"/>
              </w:rPr>
              <w:t>1968</w:t>
            </w:r>
          </w:p>
          <w:p w:rsidR="00047ABA" w:rsidRPr="00BC19B7" w:rsidRDefault="00047ABA" w:rsidP="00BC19B7">
            <w:pPr>
              <w:rPr>
                <w:rFonts w:ascii="Arial" w:eastAsia="Calibri" w:hAnsi="Arial" w:cs="Arial"/>
                <w:lang w:eastAsia="en-US"/>
              </w:rPr>
            </w:pPr>
            <w:r>
              <w:rPr>
                <w:rFonts w:ascii="Arial" w:eastAsia="Calibri" w:hAnsi="Arial" w:cs="Arial"/>
                <w:lang w:eastAsia="en-US"/>
              </w:rPr>
              <w:t>Consists of drawings of Aldershot - new town (477); Aldershot - ACC Barracks (485); Aldershot - sewage area (483); Aldershot - in house (523); Aldershot - ACC group catering (527); Aldershot (531)</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Pr="00BC19B7" w:rsidRDefault="00AC5EF2" w:rsidP="00BC19B7">
            <w:pPr>
              <w:rPr>
                <w:rFonts w:ascii="Arial" w:eastAsia="Calibri" w:hAnsi="Arial" w:cs="Arial"/>
                <w:lang w:eastAsia="en-US"/>
              </w:rPr>
            </w:pPr>
          </w:p>
          <w:p w:rsidR="00047ABA" w:rsidRDefault="00AC5EF2" w:rsidP="00BC19B7">
            <w:pPr>
              <w:rPr>
                <w:rFonts w:ascii="Arial" w:eastAsia="Calibri" w:hAnsi="Arial" w:cs="Arial"/>
                <w:lang w:eastAsia="en-US"/>
              </w:rPr>
            </w:pPr>
            <w:r>
              <w:rPr>
                <w:rFonts w:ascii="Arial" w:eastAsia="Calibri" w:hAnsi="Arial" w:cs="Arial"/>
                <w:lang w:eastAsia="en-US"/>
              </w:rPr>
              <w:t>See also AR COL DO1/2/5-6, 28, 30, 33-34, 36-37</w:t>
            </w: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DO1/2/36</w:t>
            </w:r>
          </w:p>
        </w:tc>
        <w:tc>
          <w:tcPr>
            <w:tcW w:w="7088" w:type="dxa"/>
            <w:shd w:val="clear" w:color="auto" w:fill="auto"/>
          </w:tcPr>
          <w:p w:rsidR="00047ABA" w:rsidRPr="00AC5EF2" w:rsidRDefault="00AC5EF2" w:rsidP="00BC19B7">
            <w:pPr>
              <w:rPr>
                <w:rFonts w:ascii="Arial" w:eastAsia="Calibri" w:hAnsi="Arial" w:cs="Arial"/>
                <w:b/>
                <w:lang w:eastAsia="en-US"/>
              </w:rPr>
            </w:pPr>
            <w:r w:rsidRPr="00AC5EF2">
              <w:rPr>
                <w:rFonts w:ascii="Arial" w:eastAsia="Calibri" w:hAnsi="Arial" w:cs="Arial"/>
                <w:b/>
                <w:lang w:eastAsia="en-US"/>
              </w:rPr>
              <w:t>D</w:t>
            </w:r>
            <w:r w:rsidR="00047ABA" w:rsidRPr="00AC5EF2">
              <w:rPr>
                <w:rFonts w:ascii="Arial" w:eastAsia="Calibri" w:hAnsi="Arial" w:cs="Arial"/>
                <w:b/>
                <w:lang w:eastAsia="en-US"/>
              </w:rPr>
              <w:t>rawings</w:t>
            </w:r>
            <w:r w:rsidRPr="00AC5EF2">
              <w:rPr>
                <w:rFonts w:ascii="Arial" w:eastAsia="Calibri" w:hAnsi="Arial" w:cs="Arial"/>
                <w:b/>
                <w:lang w:eastAsia="en-US"/>
              </w:rPr>
              <w:t xml:space="preserve"> of Aldershot</w:t>
            </w:r>
          </w:p>
          <w:p w:rsidR="00047ABA" w:rsidRPr="00BC19B7" w:rsidRDefault="00047ABA" w:rsidP="00BC19B7">
            <w:pPr>
              <w:rPr>
                <w:rFonts w:ascii="Arial" w:eastAsia="Calibri" w:hAnsi="Arial" w:cs="Arial"/>
                <w:lang w:eastAsia="en-US"/>
              </w:rPr>
            </w:pPr>
            <w:r>
              <w:rPr>
                <w:rFonts w:ascii="Arial" w:eastAsia="Calibri" w:hAnsi="Arial" w:cs="Arial"/>
                <w:lang w:eastAsia="en-US"/>
              </w:rPr>
              <w:t>1968</w:t>
            </w:r>
          </w:p>
          <w:p w:rsidR="00047ABA" w:rsidRPr="00BC19B7" w:rsidRDefault="00047ABA" w:rsidP="00BC19B7">
            <w:pPr>
              <w:rPr>
                <w:rFonts w:ascii="Arial" w:eastAsia="Calibri" w:hAnsi="Arial" w:cs="Arial"/>
                <w:lang w:eastAsia="en-US"/>
              </w:rPr>
            </w:pPr>
            <w:r>
              <w:rPr>
                <w:rFonts w:ascii="Arial" w:eastAsia="Calibri" w:hAnsi="Arial" w:cs="Arial"/>
                <w:lang w:eastAsia="en-US"/>
              </w:rPr>
              <w:t>Consists of drawings of Aldershot - Alisons Road underpass (524); Aldershot  - A325 (537); Aldershot - preliminary programme 1974/1975 (613); Aldershot DA Queens parade (539); Aldershot - CME Millbank (610); Aldershot - Basingstoke Canal (616)</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roll</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r>
              <w:rPr>
                <w:rFonts w:ascii="Arial" w:eastAsia="Calibri" w:hAnsi="Arial" w:cs="Arial"/>
                <w:lang w:eastAsia="en-US"/>
              </w:rPr>
              <w:t>See also AR COL DO1/2/5-6, 28, 30, 33-35, 37</w:t>
            </w: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DO1/2/37</w:t>
            </w:r>
          </w:p>
        </w:tc>
        <w:tc>
          <w:tcPr>
            <w:tcW w:w="7088" w:type="dxa"/>
            <w:shd w:val="clear" w:color="auto" w:fill="auto"/>
          </w:tcPr>
          <w:p w:rsidR="00047ABA" w:rsidRPr="00AC5EF2" w:rsidRDefault="00AC5EF2" w:rsidP="00BC19B7">
            <w:pPr>
              <w:rPr>
                <w:rFonts w:ascii="Arial" w:eastAsia="Calibri" w:hAnsi="Arial" w:cs="Arial"/>
                <w:b/>
                <w:lang w:eastAsia="en-US"/>
              </w:rPr>
            </w:pPr>
            <w:r w:rsidRPr="00AC5EF2">
              <w:rPr>
                <w:rFonts w:ascii="Arial" w:eastAsia="Calibri" w:hAnsi="Arial" w:cs="Arial"/>
                <w:b/>
                <w:lang w:eastAsia="en-US"/>
              </w:rPr>
              <w:t>D</w:t>
            </w:r>
            <w:r w:rsidR="00047ABA" w:rsidRPr="00AC5EF2">
              <w:rPr>
                <w:rFonts w:ascii="Arial" w:eastAsia="Calibri" w:hAnsi="Arial" w:cs="Arial"/>
                <w:b/>
                <w:lang w:eastAsia="en-US"/>
              </w:rPr>
              <w:t>rawings</w:t>
            </w:r>
            <w:r w:rsidRPr="00AC5EF2">
              <w:rPr>
                <w:rFonts w:ascii="Arial" w:eastAsia="Calibri" w:hAnsi="Arial" w:cs="Arial"/>
                <w:b/>
                <w:lang w:eastAsia="en-US"/>
              </w:rPr>
              <w:t xml:space="preserve"> of Aldershot</w:t>
            </w:r>
          </w:p>
          <w:p w:rsidR="00047ABA" w:rsidRPr="00BC19B7" w:rsidRDefault="00047ABA" w:rsidP="00BC19B7">
            <w:pPr>
              <w:rPr>
                <w:rFonts w:ascii="Arial" w:eastAsia="Calibri" w:hAnsi="Arial" w:cs="Arial"/>
                <w:lang w:eastAsia="en-US"/>
              </w:rPr>
            </w:pPr>
            <w:r>
              <w:rPr>
                <w:rFonts w:ascii="Arial" w:eastAsia="Calibri" w:hAnsi="Arial" w:cs="Arial"/>
                <w:lang w:eastAsia="en-US"/>
              </w:rPr>
              <w:t>1968</w:t>
            </w:r>
          </w:p>
          <w:p w:rsidR="00047ABA" w:rsidRPr="00BC19B7" w:rsidRDefault="00047ABA" w:rsidP="00BC19B7">
            <w:pPr>
              <w:rPr>
                <w:rFonts w:ascii="Arial" w:eastAsia="Calibri" w:hAnsi="Arial" w:cs="Arial"/>
                <w:lang w:eastAsia="en-US"/>
              </w:rPr>
            </w:pPr>
            <w:r>
              <w:rPr>
                <w:rFonts w:ascii="Arial" w:eastAsia="Calibri" w:hAnsi="Arial" w:cs="Arial"/>
                <w:lang w:eastAsia="en-US"/>
              </w:rPr>
              <w:t>Consists of drawings of Aldershot - new town (477)</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roll</w:t>
            </w:r>
          </w:p>
          <w:p w:rsidR="00AC5EF2" w:rsidRDefault="00AC5EF2" w:rsidP="00BC19B7">
            <w:pPr>
              <w:rPr>
                <w:rFonts w:ascii="Arial" w:eastAsia="Calibri" w:hAnsi="Arial" w:cs="Arial"/>
                <w:lang w:eastAsia="en-US"/>
              </w:rPr>
            </w:pPr>
          </w:p>
          <w:p w:rsidR="00AC5EF2" w:rsidRDefault="00AC5EF2" w:rsidP="00AC5EF2">
            <w:pPr>
              <w:rPr>
                <w:rFonts w:ascii="Arial" w:eastAsia="Calibri" w:hAnsi="Arial" w:cs="Arial"/>
                <w:lang w:eastAsia="en-US"/>
              </w:rPr>
            </w:pPr>
            <w:r>
              <w:rPr>
                <w:rFonts w:ascii="Arial" w:eastAsia="Calibri" w:hAnsi="Arial" w:cs="Arial"/>
                <w:lang w:eastAsia="en-US"/>
              </w:rPr>
              <w:t>See also AR COL DO1/2/5-6, 28, 30, 33-36</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DO1/3</w:t>
            </w:r>
          </w:p>
        </w:tc>
        <w:tc>
          <w:tcPr>
            <w:tcW w:w="7088" w:type="dxa"/>
            <w:shd w:val="clear" w:color="auto" w:fill="auto"/>
          </w:tcPr>
          <w:p w:rsidR="00047ABA" w:rsidRPr="00AC5EF2" w:rsidRDefault="00047ABA" w:rsidP="00BC19B7">
            <w:pPr>
              <w:rPr>
                <w:rFonts w:ascii="Arial" w:eastAsia="Calibri" w:hAnsi="Arial" w:cs="Arial"/>
                <w:b/>
                <w:lang w:eastAsia="en-US"/>
              </w:rPr>
            </w:pPr>
            <w:r w:rsidRPr="00AC5EF2">
              <w:rPr>
                <w:rFonts w:ascii="Arial" w:eastAsia="Calibri" w:hAnsi="Arial" w:cs="Arial"/>
                <w:b/>
                <w:lang w:eastAsia="en-US"/>
              </w:rPr>
              <w:t>Other drawings</w:t>
            </w:r>
          </w:p>
          <w:p w:rsidR="00047ABA" w:rsidRPr="00BC19B7" w:rsidRDefault="00047ABA" w:rsidP="00BC19B7">
            <w:pPr>
              <w:rPr>
                <w:rFonts w:ascii="Arial" w:eastAsia="Calibri" w:hAnsi="Arial" w:cs="Arial"/>
                <w:lang w:eastAsia="en-US"/>
              </w:rPr>
            </w:pPr>
            <w:r>
              <w:rPr>
                <w:rFonts w:ascii="Arial" w:eastAsia="Calibri" w:hAnsi="Arial" w:cs="Arial"/>
                <w:lang w:eastAsia="en-US"/>
              </w:rPr>
              <w:t>1920s-1970s</w:t>
            </w:r>
          </w:p>
          <w:p w:rsidR="00047ABA" w:rsidRPr="00BC19B7" w:rsidRDefault="00047ABA" w:rsidP="00BC19B7">
            <w:pPr>
              <w:rPr>
                <w:rFonts w:ascii="Arial" w:eastAsia="Calibri" w:hAnsi="Arial" w:cs="Arial"/>
                <w:lang w:eastAsia="en-US"/>
              </w:rPr>
            </w:pPr>
            <w:r>
              <w:rPr>
                <w:rFonts w:ascii="Arial" w:eastAsia="Calibri" w:hAnsi="Arial" w:cs="Arial"/>
                <w:lang w:eastAsia="en-US"/>
              </w:rPr>
              <w:t>Please note this section is currently being catalogued (Autumn 2014)</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DO1/3/1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 of Eggborough</w:t>
            </w:r>
          </w:p>
          <w:p w:rsidR="00047ABA" w:rsidRPr="00BC19B7" w:rsidRDefault="00047ABA" w:rsidP="00BC19B7">
            <w:pPr>
              <w:rPr>
                <w:rFonts w:ascii="Arial" w:eastAsia="Calibri" w:hAnsi="Arial" w:cs="Arial"/>
                <w:lang w:eastAsia="en-US"/>
              </w:rPr>
            </w:pPr>
            <w:r>
              <w:rPr>
                <w:rFonts w:ascii="Arial" w:eastAsia="Calibri" w:hAnsi="Arial" w:cs="Arial"/>
                <w:lang w:eastAsia="en-US"/>
              </w:rPr>
              <w:t>Undated</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doc</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DO1/3/2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Drawings of Catchbells</w:t>
            </w:r>
          </w:p>
          <w:p w:rsidR="00047ABA" w:rsidRPr="00BC19B7" w:rsidRDefault="00047ABA" w:rsidP="00BC19B7">
            <w:pPr>
              <w:rPr>
                <w:rFonts w:ascii="Arial" w:eastAsia="Calibri" w:hAnsi="Arial" w:cs="Arial"/>
                <w:lang w:eastAsia="en-US"/>
              </w:rPr>
            </w:pPr>
            <w:r>
              <w:rPr>
                <w:rFonts w:ascii="Arial" w:eastAsia="Calibri" w:hAnsi="Arial" w:cs="Arial"/>
                <w:lang w:eastAsia="en-US"/>
              </w:rPr>
              <w:t>Undated</w:t>
            </w:r>
          </w:p>
          <w:p w:rsidR="00047ABA" w:rsidRPr="00BC19B7" w:rsidRDefault="00047ABA" w:rsidP="00BC19B7">
            <w:pPr>
              <w:rPr>
                <w:rFonts w:ascii="Arial" w:eastAsia="Calibri" w:hAnsi="Arial" w:cs="Arial"/>
                <w:lang w:eastAsia="en-US"/>
              </w:rPr>
            </w:pPr>
            <w:r>
              <w:rPr>
                <w:rFonts w:ascii="Arial" w:eastAsia="Calibri" w:hAnsi="Arial" w:cs="Arial"/>
                <w:lang w:eastAsia="en-US"/>
              </w:rPr>
              <w:t>Currently on display in the Collecting Rural England Gallery Status Symbols</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doc</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w:t>
            </w:r>
          </w:p>
        </w:tc>
        <w:tc>
          <w:tcPr>
            <w:tcW w:w="7088" w:type="dxa"/>
            <w:shd w:val="clear" w:color="auto" w:fill="auto"/>
          </w:tcPr>
          <w:p w:rsidR="00047ABA" w:rsidRPr="00AC5EF2" w:rsidRDefault="00047ABA" w:rsidP="00BC19B7">
            <w:pPr>
              <w:rPr>
                <w:rFonts w:ascii="Arial" w:eastAsia="Calibri" w:hAnsi="Arial" w:cs="Arial"/>
                <w:b/>
                <w:lang w:eastAsia="en-US"/>
              </w:rPr>
            </w:pPr>
            <w:r w:rsidRPr="00AC5EF2">
              <w:rPr>
                <w:rFonts w:ascii="Arial" w:eastAsia="Calibri" w:hAnsi="Arial" w:cs="Arial"/>
                <w:b/>
                <w:lang w:eastAsia="en-US"/>
              </w:rPr>
              <w:t>Photographs</w:t>
            </w:r>
          </w:p>
          <w:p w:rsidR="00047ABA" w:rsidRPr="00AC5EF2" w:rsidRDefault="00047ABA" w:rsidP="00BC19B7">
            <w:pPr>
              <w:rPr>
                <w:rFonts w:ascii="Arial" w:eastAsia="Calibri" w:hAnsi="Arial" w:cs="Arial"/>
                <w:b/>
                <w:lang w:eastAsia="en-US"/>
              </w:rPr>
            </w:pPr>
            <w:r w:rsidRPr="00AC5EF2">
              <w:rPr>
                <w:rFonts w:ascii="Arial" w:eastAsia="Calibri" w:hAnsi="Arial" w:cs="Arial"/>
                <w:b/>
                <w:lang w:eastAsia="en-US"/>
              </w:rPr>
              <w:t>1920s-1970s</w:t>
            </w:r>
          </w:p>
          <w:p w:rsidR="00047ABA" w:rsidRPr="00AC5EF2" w:rsidRDefault="00047ABA" w:rsidP="00BC19B7">
            <w:pPr>
              <w:rPr>
                <w:rFonts w:ascii="Arial" w:eastAsia="Calibri" w:hAnsi="Arial" w:cs="Arial"/>
                <w:b/>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Negatives</w:t>
            </w:r>
          </w:p>
          <w:p w:rsidR="00047ABA" w:rsidRPr="00BC19B7" w:rsidRDefault="00047ABA" w:rsidP="00BC19B7">
            <w:pPr>
              <w:rPr>
                <w:rFonts w:ascii="Arial" w:eastAsia="Calibri" w:hAnsi="Arial" w:cs="Arial"/>
                <w:lang w:eastAsia="en-US"/>
              </w:rPr>
            </w:pPr>
            <w:r>
              <w:rPr>
                <w:rFonts w:ascii="Arial" w:eastAsia="Calibri" w:hAnsi="Arial" w:cs="Arial"/>
                <w:lang w:eastAsia="en-US"/>
              </w:rPr>
              <w:t>1920s-1970s</w:t>
            </w:r>
          </w:p>
          <w:p w:rsidR="00047ABA"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1934</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AC5EF2">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Roll 1, Year taken 1934; Project or subject -1 Essex Villas, W.8, job number 184, date of commission 1932-1933; 25 Cheyne Row, Office garden; Gangbridge, job number 182, date of commission 1931-1932; 5 Stanford Road, W.8, job number 188, date of commission 1931-1932; Grey thistle</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1934</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AC5EF2">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Roll number  2; Year taken 1934; Project or subject -Woolly Grange, Bradford on Avon, job number 211, date of commission 1934; Llantoni Abbey; Isle of Wight, Julian and Carola; Salisbury Cathedral, cloister with cedars; Pembroke camping</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1935</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Roll number  3; Year taken 1935; Project or subject –Gangbridge, job number 182; St. Felix School Chapel (before) job number 209, date of commission 1934; Conigre House, Bradford on Avon (before),  job number 223, date of commission 1935; Oakley Hall, Ugley, Essex (before), job number 227, date of commission 1935; Mount Hall, nr. Colchester (before) (Watson), job number 214, date of commission 1935; Alveston House, Stratford  on Avon; Hidcote in Major Johnston’s time</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1935-1936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4; Year taken 1935-1936; Project or subject -Gangbridge in winter, job number 182, date of commission 1931-1932; Clovelly, Merrow, Guildford (before), job number 239, date of commission 1936</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5; Year taken 1936; Project or subject -Rother Cliff, Point Hill, Rye; Gangbridge, job number 182, date of commission 1931-1932; Upper House, Gt. Bowden, Market Harborough, job number 157, date of commission 1930-1931; Beaulieu Abbey and House; Bulls in Hyde Park and others</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6; Year taken 1936; Project or subject -Gangbridge in Spring, job number 182, date of commission 1931-1932; Project or subject -Mount Hall, Great Horksley, date of commission 1935; Kent orchards; Swanley Horticultural College; Chantemarle, Dorset, E.C. Moll &amp; Gelert; Minterne, Dorset; Cuckoo Hill, Mount Hall</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 xml:space="preserve">Page and negative roll number  7; Year taken 1936; Project or subject –Gangbridge, job number 182, date of commission 1931-1932; </w:t>
            </w:r>
          </w:p>
          <w:p w:rsidR="00047ABA" w:rsidRDefault="00047ABA" w:rsidP="00BC19B7">
            <w:pPr>
              <w:rPr>
                <w:rFonts w:ascii="Arial" w:eastAsia="Calibri" w:hAnsi="Arial" w:cs="Arial"/>
                <w:lang w:eastAsia="en-US"/>
              </w:rPr>
            </w:pPr>
            <w:r>
              <w:rPr>
                <w:rFonts w:ascii="Arial" w:eastAsia="Calibri" w:hAnsi="Arial" w:cs="Arial"/>
                <w:lang w:eastAsia="en-US"/>
              </w:rPr>
              <w:t>Roehampton Club; Chelsea Flower Show; Hampton Court; Woodland planting – site unknown</w:t>
            </w: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8; Year taken 1936; Project or subject –Gangbridge, job number 182, date of commission 1931-1932;</w:t>
            </w:r>
          </w:p>
          <w:p w:rsidR="00047ABA" w:rsidRDefault="00047ABA" w:rsidP="00BC19B7">
            <w:pPr>
              <w:rPr>
                <w:rFonts w:ascii="Arial" w:eastAsia="Calibri" w:hAnsi="Arial" w:cs="Arial"/>
                <w:lang w:eastAsia="en-US"/>
              </w:rPr>
            </w:pPr>
            <w:r>
              <w:rPr>
                <w:rFonts w:ascii="Arial" w:eastAsia="Calibri" w:hAnsi="Arial" w:cs="Arial"/>
                <w:lang w:eastAsia="en-US"/>
              </w:rPr>
              <w:t>West Stowell House, Pewsey, job number 148, date of commission 1929; Oakley Hall, Essex, job number 227, date of commission 1935; St. Felix School Chapel, Southwold, job number 209, date of commission 1934; Theobald’s Cottage; Wycombe Abbey School, job number 173, date of commission 1930-1931; Naunton Hall, Suffolk, job number 170, date of commission1930-1931; Cheyne Row</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AC5EF2" w:rsidRDefault="00047ABA" w:rsidP="00BC19B7">
            <w:pPr>
              <w:rPr>
                <w:rFonts w:ascii="Arial" w:eastAsia="Calibri" w:hAnsi="Arial" w:cs="Arial"/>
                <w:lang w:eastAsia="en-US"/>
              </w:rPr>
            </w:pPr>
            <w:r>
              <w:rPr>
                <w:rFonts w:ascii="Arial" w:eastAsia="Calibri" w:hAnsi="Arial" w:cs="Arial"/>
                <w:lang w:eastAsia="en-US"/>
              </w:rPr>
              <w:t xml:space="preserve">Page and negative roll number 9; Year taken 1936; Project or subject -Conderton Manor, job number 199, date of commission </w:t>
            </w:r>
          </w:p>
          <w:p w:rsidR="00047ABA" w:rsidRDefault="00047ABA" w:rsidP="00BC19B7">
            <w:pPr>
              <w:rPr>
                <w:rFonts w:ascii="Arial" w:eastAsia="Calibri" w:hAnsi="Arial" w:cs="Arial"/>
                <w:lang w:eastAsia="en-US"/>
              </w:rPr>
            </w:pPr>
            <w:r>
              <w:rPr>
                <w:rFonts w:ascii="Arial" w:eastAsia="Calibri" w:hAnsi="Arial" w:cs="Arial"/>
                <w:lang w:eastAsia="en-US"/>
              </w:rPr>
              <w:t>1932-1933; Tyrolean Holiday, flowers and mountains</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PH1/10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10; Year taken 1936; Project or subject -25 Cheyne Row, office garden; Tyrolean Holiday, alpine flower</w:t>
            </w:r>
            <w:r w:rsidR="00AC5EF2">
              <w:rPr>
                <w:rFonts w:ascii="Arial" w:eastAsia="Calibri" w:hAnsi="Arial" w:cs="Arial"/>
                <w:lang w:eastAsia="en-US"/>
              </w:rPr>
              <w:t>s</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11; Year taken 1936; Project or subject -25 Cheyne Row, office garden; Woolley Grange, Bradford on Avon, job number 211, date of commission 1934; West Stowell House, Pewsey, job number 148, date of commission 1929; Mount Hall, Great Horkesley (Watson), job number 214, date of commission 1935; Flower arrangements, Gangbridge; Sky scapes; Old Colwall (Rayner Woods)</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12; Year taken 1936; Project or subject -Chateau Zywice, Poland (Halsburg, job number 249, date of commission 1936; West Stowell House, job number 148, date of commission 1929; Boldre Hill, Lymington (Napier), job number 138, date of commission 1928-1929; Old House, Haywards Heath (Miss Burgoyne), job number 222, date of commission 1936; Sarn Hill Grange, Tewkesbury (Kennedy), job number 177, date of commission 1931-1932</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13; Year taken 1936; Project or subject -Bramble Rough, Hartfield, Sussex, job number 127, date of commission 1928; Gangbridge, job number 182, date of commission 1931-1932; Village topiary</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PH1/14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1936-1937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14; Year taken 1936-1937; Project or subject -Village topiary; Dan and Gelert Ledger and Adrienne; River, Trees</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PH1/15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15; Year taken 1937; Project or subject -Chateau Zywice, Poland, job number 249, date of commission 1936; St. Felix School, job number 209, date of commission 1934</w:t>
            </w: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PH1/16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16; Year taken 1937; Project or subject -Chateau Zywice, Poland, job number 249, date of commission 1936; Cracow; Trees, mistletoe; Bourne Valley, Hampshire</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PH1/17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17; Year taken 1937; Project or subject –Gangbridge, job number 182, date of commission 1931-1932; Salisbury; Trees; I.F.L.A. Conference Paris; Chateau de Champs cemetary</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PH1/18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18; Year taken 1937; Project or subject -I.F.L.A. Conference Paris; Vaux le Vicompte</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PH1/19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19; Year taken 1937; Project or subject -Garden in Paris designed by André Vera; 25 Cheyne Row, office garden; I.F.L.A. Conference Paris; Terrasee by Le Notre at St. Germain</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PH1/20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20; Year taken 1937; Project or subject -25 Cheyne Row, office garden; West Stowell House (Phipps) maze, job number 148, date of commission 1929; Aston Somerville, Broadway, job number 247, date of commission 1936; Camping holiday, Dale, Pembrokeshire; Broadway topiary; Dan, Gelert, Hilda, Adrienne at Dale</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PH1/21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1938</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21; Year taken 1938; Project or subject -Naunton Hall, Suffolk (Bunbury), job number 170, date of commission 1930-1931; Gangbridge, job number 182, date of commission 1931-1932; Camping holiday, Dale, Pembrokeshire</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PH1/22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1938</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22; Year taken 1938; Project or subject –Gangbridge, job number 182, date of commission 1931-1932; Silwoods; Rye – Bayleys; Village topiary; Oakley Church; Reichsautobahn, Germany; Koln?</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PH1/23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1938</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23; Year taken 1938; Project or subject -Chateau Zywice, Poland, job number 249, date of commission 1936; Motoring to Poland in snow m.p.t.; Cracow – Polish costume; Princess George of Greece</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PH1/24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1938</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24; Year taken 1938; Project or subject -Chateau Zywice, Poland, job number 249, date of commission 1936; Gangbridge, E.G.C. EC., Joyce, Hilary, Julia, Dan, job number 182, date of commission 1931-1932; Oakley Hall, Essex, job number 227, date of commission 1935; Nazi incident on frontier; Frankfurt, Rotemburg, Wartemburg, Ghent; Belgian Chateau</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PH1/25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1938</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25; Year taken 1938; Project or subject -Boldre Hill, Lymington (Napier), job number 138, date of commission 1928-1929; Gangbridge – children; Florence, Alassio, Boboli, Carara</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PH1/26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1938</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26; Year taken 1938; Project or subject –Florence; Boboli garden; Ponte vecchia</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PH1/27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1938</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27; Year taken 1938; Project or subject –Gangbridge, job number 182, date of commission 1931-1932; Florence, Villa Medici, Alassio; Italian woodland and agriculture; Dale camping; Sheep dog trials</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PH1/28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1939</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28; Year taken 1939; Project or subject -Gangbridge – garden maturing with family, job number 182, date of commission 1931-1932</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PH1/29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1939</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29;  Year taken 1939; Project or subject –Gangbridge, job number 182, date of commission 1931-1932; Wishford; Netherhampton; Aston Somerville; Sizincote; Abbotswood; I.L.A. Broadway Conference</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PH1/30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1939</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30; Year taken 1939; Project or subject -West Stowell House, job number 148, date of commission 1929; Burford House, Tenbury, job number 286, date of commission 1938; Upper House, Market Harborough, job number 157, date of commission 1930-1931; Netherhampton; Kennet &amp; Avon canal; Avebury; Libocedrus decurrens</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PH1/31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1939</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31; Year taken 1939; Project or subject -Upper House, Market Harborough, job number 157, date of commission 1930-1931; Drybrook Lodge, Cholderton, Wiltshire, job number 230, date of commission 1935; Roadside trees, winter and summer; Call to A.R.P. Services, London; Fire Services exercises</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PH1/32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1940</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32; Year taken 1940; Project or subject -Winter leave; Guide dogs – J. Chant and Regents Park in spring</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PH1/33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1940</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33; Year taken 1940; Project or subject -Oakley Hall, Ugley, Suffolk ; job number 227, date of commission 1935; London Squares (Manchester Square); Harvest and Salvage Collection, Joyce C.</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PH1/34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1939</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PH3/1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Page and negative roll number 34; Year taken 1939; Project or subject -Chateau Zywice, Poland, job number 249, date of commission 1936</w:t>
            </w:r>
          </w:p>
          <w:p w:rsidR="00047ABA" w:rsidRDefault="00047ABA" w:rsidP="00BC19B7">
            <w:pPr>
              <w:rPr>
                <w:rFonts w:ascii="Arial" w:eastAsia="Calibri" w:hAnsi="Arial" w:cs="Arial"/>
                <w:lang w:eastAsia="en-US"/>
              </w:rPr>
            </w:pPr>
            <w:r>
              <w:rPr>
                <w:rFonts w:ascii="Arial" w:eastAsia="Calibri" w:hAnsi="Arial" w:cs="Arial"/>
                <w:lang w:eastAsia="en-US"/>
              </w:rPr>
              <w:t>(Should be with frontier incident on roll 24? Other films confiscated by Nazi’s Leica camera lost with ledger in Italy)</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PH1/35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Album page 35A, roll 35: Whittenham Clumps, near and far; roadside trees; hedgerow elms; other tree groups; reflections in lake; Overton, Hampshire; Staines 1946</w:t>
            </w:r>
          </w:p>
          <w:p w:rsidR="00047ABA" w:rsidRDefault="00047ABA" w:rsidP="00BC19B7">
            <w:pPr>
              <w:rPr>
                <w:rFonts w:ascii="Arial" w:eastAsia="Calibri" w:hAnsi="Arial" w:cs="Arial"/>
                <w:lang w:eastAsia="en-US"/>
              </w:rPr>
            </w:pPr>
            <w:r>
              <w:rPr>
                <w:rFonts w:ascii="Arial" w:eastAsia="Calibri" w:hAnsi="Arial" w:cs="Arial"/>
                <w:lang w:eastAsia="en-US"/>
              </w:rPr>
              <w:t>Album page 35z, roll 35 : Blakeney</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PH1/36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Roll 36 A, page 36A: Village school; roadside planting; trees on a hill; Caravan tour in Norfolk</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PH1/37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37A: Roadside trees; sand dunes; boat beach; Day in the Fin [Finland] country</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PH1/38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38A: Trees in village; other tree groups; roadside; Thetford Forest</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PH1/39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39A: Semi-detached houses on skyline; lane in valley; trees; Blakeney</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PH1/40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40A: Tree groups; reflections; Amsterdam?;Thetford</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PH1/41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41A: River, lake with swans in woodland glade; Wicken Fen; Thetford</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PH1/42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42A: Reflections – farm or mill; elm group with Dutch barns; caravan in field; Finchingfield; Wicken Fen</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PH1/43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43A: Park scenes; people in park; waterside seats; ducks and waterfowl; London Parks</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PH1/44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44A: Trees and farm buildings; Dutch barns; Bishop’s Stortford-Saffron Walden area</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PH1/45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45A: People in parks, waterside scenes; Regents Park</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PH1/46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46A: Road without trees and many eyesore; railway; trees in town; Roehampton</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PH1/47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47A: Caravan trip; Berkshire Downs; Julia on pony</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PH1/48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48A: Village street; trees in town; Finchingfield; Charmouth</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PH1/49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49A: School buildings and playing fields; open air class under trees; Impington Country College</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PH1/50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50A: Near Watford; Wimpey?</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PH1/51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51A: Bishopstone Lynchets; Field striped after harvest; hay stack and elm group; Gangbridge</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PH1/52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52A: Lynchets; Bishopstone; East Isley; Ladle Hill</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PH1/53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1946-1947</w:t>
            </w:r>
          </w:p>
          <w:p w:rsidR="00047ABA"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53A: Sub committee on appearance of Local Authority housing; Lewis; Hammersmith; Roehampton</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PH1/54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54A: Beheaded trees in dreadful street; ugly housing, back gardens etc, taken for Ministry of Housing booklet Our Gardens; Western Avenue, near Park Royal; Bournville, Northwood; Hammersmith</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PH1/55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55A: ugly housing, back gardens etc, taken for Ministry of Housing booklet Our Gardens; Northwood; Ruislip</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PH1/56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56A: Good woodland scene; Amersham</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PH1/57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57A: ugly housing, back gardens etc, taken for Ministry of Housing booklet Our Gardens;1 good oak tree, woodland footpath; Frogmore, Kent; Eltham; Sutton-at-Hone</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PH1/58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58A: 1 good Georgian terrace row with planting; housing good and bad; Ruislip; Northwood</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PH1/59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59A: Topiary; High Wycombe; Amersham</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60A: Suburban scenes; Ministry of Housing; keen gardener with neat formal garden; High Wycombe; Oxford</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61: Suburban scenes; Ministry of Housing</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62?: Woodland; housing; Agnes and Sul?</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PH1/63-64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63: Woodland; housing</w:t>
            </w:r>
          </w:p>
          <w:p w:rsidR="00AC5EF2" w:rsidRDefault="00AC5EF2" w:rsidP="00BC19B7">
            <w:pPr>
              <w:rPr>
                <w:rFonts w:ascii="Arial" w:eastAsia="Calibri" w:hAnsi="Arial" w:cs="Arial"/>
                <w:lang w:eastAsia="en-US"/>
              </w:rPr>
            </w:pPr>
            <w:r>
              <w:rPr>
                <w:rFonts w:ascii="Arial" w:eastAsia="Calibri" w:hAnsi="Arial" w:cs="Arial"/>
                <w:lang w:eastAsia="en-US"/>
              </w:rPr>
              <w:t>64: Hampstead garden suburb</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PH1/65-66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65A- Aynhoe apricots on cottage walls; Eltham; Westminster window boxes</w:t>
            </w:r>
          </w:p>
          <w:p w:rsidR="00AC5EF2" w:rsidRDefault="00AC5EF2" w:rsidP="00BC19B7">
            <w:pPr>
              <w:rPr>
                <w:rFonts w:ascii="Arial" w:eastAsia="Calibri" w:hAnsi="Arial" w:cs="Arial"/>
                <w:lang w:eastAsia="en-US"/>
              </w:rPr>
            </w:pPr>
            <w:r>
              <w:rPr>
                <w:rFonts w:ascii="Arial" w:eastAsia="Calibri" w:hAnsi="Arial" w:cs="Arial"/>
                <w:lang w:eastAsia="en-US"/>
              </w:rPr>
              <w:t>66A-Purley; Westbury Farm</w:t>
            </w: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PH1/67-68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1947</w:t>
            </w:r>
          </w:p>
          <w:p w:rsidR="00047ABA" w:rsidRPr="00BC19B7" w:rsidRDefault="00047ABA" w:rsidP="00BC19B7">
            <w:pPr>
              <w:rPr>
                <w:rFonts w:ascii="Arial" w:eastAsia="Calibri" w:hAnsi="Arial" w:cs="Arial"/>
                <w:lang w:eastAsia="en-US"/>
              </w:rPr>
            </w:pPr>
            <w:r>
              <w:rPr>
                <w:rFonts w:ascii="Arial" w:eastAsia="Calibri" w:hAnsi="Arial" w:cs="Arial"/>
                <w:lang w:eastAsia="en-US"/>
              </w:rPr>
              <w:t>There is a list by Brenda Colvin, please see AR COL PH3/4 for contact prints of these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Default="00047ABA" w:rsidP="00BC19B7">
            <w:pPr>
              <w:rPr>
                <w:rFonts w:ascii="Arial" w:eastAsia="Calibri" w:hAnsi="Arial" w:cs="Arial"/>
                <w:b/>
                <w:lang w:eastAsia="en-US"/>
              </w:rPr>
            </w:pPr>
          </w:p>
        </w:tc>
        <w:tc>
          <w:tcPr>
            <w:tcW w:w="7088" w:type="dxa"/>
            <w:shd w:val="clear" w:color="auto" w:fill="auto"/>
          </w:tcPr>
          <w:p w:rsidR="00047ABA" w:rsidRDefault="00047ABA" w:rsidP="00BC19B7">
            <w:pPr>
              <w:rPr>
                <w:rFonts w:ascii="Arial" w:eastAsia="Calibri" w:hAnsi="Arial" w:cs="Arial"/>
                <w:lang w:eastAsia="en-US"/>
              </w:rPr>
            </w:pPr>
            <w:r>
              <w:rPr>
                <w:rFonts w:ascii="Arial" w:eastAsia="Calibri" w:hAnsi="Arial" w:cs="Arial"/>
                <w:lang w:eastAsia="en-US"/>
              </w:rPr>
              <w:t>68A: Topiary cottage garden; good avenue; Neolithic fort</w:t>
            </w:r>
          </w:p>
          <w:p w:rsidR="00AC5EF2" w:rsidRDefault="00AC5EF2" w:rsidP="00BC19B7">
            <w:pPr>
              <w:rPr>
                <w:rFonts w:ascii="Arial" w:eastAsia="Calibri" w:hAnsi="Arial" w:cs="Arial"/>
                <w:lang w:eastAsia="en-US"/>
              </w:rPr>
            </w:pPr>
            <w:r>
              <w:rPr>
                <w:rFonts w:ascii="Arial" w:eastAsia="Calibri" w:hAnsi="Arial" w:cs="Arial"/>
                <w:lang w:eastAsia="en-US"/>
              </w:rPr>
              <w:t>69:    Port of London Authority</w:t>
            </w: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Album of 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With partial index, some negatives are missing</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Wisley group</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Default="00047ABA" w:rsidP="00BC19B7">
            <w:pPr>
              <w:rPr>
                <w:rFonts w:ascii="Arial" w:eastAsia="Calibri" w:hAnsi="Arial" w:cs="Arial"/>
                <w:lang w:eastAsia="en-US"/>
              </w:rPr>
            </w:pPr>
            <w:r>
              <w:rPr>
                <w:rFonts w:ascii="Arial" w:eastAsia="Calibri" w:hAnsi="Arial" w:cs="Arial"/>
                <w:lang w:eastAsia="en-US"/>
              </w:rPr>
              <w:t>Former reference number: 2</w:t>
            </w:r>
          </w:p>
          <w:p w:rsidR="00AC5EF2" w:rsidRPr="00BC19B7" w:rsidRDefault="00AC5EF2"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negatives</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Beceonia</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4</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PH1/69/3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Beceonia</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5</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Washington Columnus ? plant</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20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negative</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a Swedish cemetery</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22</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Osmunda and Gunnira</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23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negative</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possibly of Washington low shrub plants</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24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5 negatives</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possibly of Wisley water garden</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27</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2 negatives</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PH1/69/9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Lily of the Valley and Holly, Wisley</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29</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PH1/69/10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pleached hedge, Hidcote</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30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negative</w:t>
            </w: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Boceonia in London and Filkins</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31</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Stachys lanata</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32</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fig trees at Stowell</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35</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negative</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PH1/69/14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low group? at Wisley</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36</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negative</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PH1/69/15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Lady Roberts house, South African</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37</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negative</w:t>
            </w:r>
          </w:p>
          <w:p w:rsidR="00AC5EF2" w:rsidRDefault="00AC5EF2"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PH1/69/16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flowering rush and water lily</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39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negative</w:t>
            </w: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PH1/69/17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flowering rush and water lily</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40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negative</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PH1/69/18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winter heliotrope</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42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negative</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PH1/69/19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cottage and elms</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44</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PH1/69/20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ivy trimmed heart, John O'Groats</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45</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PH1/69/21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vine in Chelsea</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46</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PH1/69/22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ivy on a house</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47</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PH1/69/23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possibly of walled garden, Filkins</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48</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2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PH1/69/24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woodland carpet, Wisley</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48</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PH1/69/25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New Zealand flax, ? and large leaves, Wisley</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51</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PH1/69/26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London plane trees, Battersea Power Station</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52</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PH1/69/27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Artutus hybrida, Kew</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53</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PH1/69/28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American Elms</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54</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negative</w:t>
            </w: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PH1/69/29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of trees</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55</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PH1/69/30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a garden</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56</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PH1/69/31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possibly of a garden</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57</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PH1/69/32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landscapes</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59</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3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PH1/69/33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of sheep on Downs, Marlborough</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60</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PH1/69/34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parks and streets, possible overseas</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61</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24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PH1/69/35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Bowood House, Calne</w:t>
            </w:r>
          </w:p>
          <w:p w:rsidR="00047ABA" w:rsidRPr="00BC19B7" w:rsidRDefault="00047ABA" w:rsidP="00BC19B7">
            <w:pPr>
              <w:rPr>
                <w:rFonts w:ascii="Arial" w:eastAsia="Calibri" w:hAnsi="Arial" w:cs="Arial"/>
                <w:lang w:eastAsia="en-US"/>
              </w:rPr>
            </w:pPr>
            <w:r>
              <w:rPr>
                <w:rFonts w:ascii="Arial" w:eastAsia="Calibri" w:hAnsi="Arial" w:cs="Arial"/>
                <w:lang w:eastAsia="en-US"/>
              </w:rPr>
              <w:t>c.1940s-1950s</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62</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2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PH1/69/36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Sweden, housing and flats</w:t>
            </w:r>
          </w:p>
          <w:p w:rsidR="00047ABA" w:rsidRPr="00BC19B7" w:rsidRDefault="00047ABA" w:rsidP="00BC19B7">
            <w:pPr>
              <w:rPr>
                <w:rFonts w:ascii="Arial" w:eastAsia="Calibri" w:hAnsi="Arial" w:cs="Arial"/>
                <w:lang w:eastAsia="en-US"/>
              </w:rPr>
            </w:pPr>
            <w:r>
              <w:rPr>
                <w:rFonts w:ascii="Arial" w:eastAsia="Calibri" w:hAnsi="Arial" w:cs="Arial"/>
                <w:lang w:eastAsia="en-US"/>
              </w:rPr>
              <w:t>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70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12 negatives</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PH1/69/37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Sweden, play areas</w:t>
            </w:r>
          </w:p>
          <w:p w:rsidR="00047ABA" w:rsidRPr="00BC19B7" w:rsidRDefault="00047ABA" w:rsidP="00BC19B7">
            <w:pPr>
              <w:rPr>
                <w:rFonts w:ascii="Arial" w:eastAsia="Calibri" w:hAnsi="Arial" w:cs="Arial"/>
                <w:lang w:eastAsia="en-US"/>
              </w:rPr>
            </w:pPr>
            <w:r>
              <w:rPr>
                <w:rFonts w:ascii="Arial" w:eastAsia="Calibri" w:hAnsi="Arial" w:cs="Arial"/>
                <w:lang w:eastAsia="en-US"/>
              </w:rPr>
              <w:t>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71</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14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PH1/69/38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Sweden, manor houses and other areas</w:t>
            </w:r>
          </w:p>
          <w:p w:rsidR="00047ABA" w:rsidRPr="00BC19B7" w:rsidRDefault="00047ABA" w:rsidP="00BC19B7">
            <w:pPr>
              <w:rPr>
                <w:rFonts w:ascii="Arial" w:eastAsia="Calibri" w:hAnsi="Arial" w:cs="Arial"/>
                <w:lang w:eastAsia="en-US"/>
              </w:rPr>
            </w:pPr>
            <w:r>
              <w:rPr>
                <w:rFonts w:ascii="Arial" w:eastAsia="Calibri" w:hAnsi="Arial" w:cs="Arial"/>
                <w:lang w:eastAsia="en-US"/>
              </w:rPr>
              <w:t>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72</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6 negatives</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PH1/69/39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Sweden, landscape</w:t>
            </w:r>
          </w:p>
          <w:p w:rsidR="00047ABA" w:rsidRPr="00BC19B7" w:rsidRDefault="00047ABA" w:rsidP="00BC19B7">
            <w:pPr>
              <w:rPr>
                <w:rFonts w:ascii="Arial" w:eastAsia="Calibri" w:hAnsi="Arial" w:cs="Arial"/>
                <w:lang w:eastAsia="en-US"/>
              </w:rPr>
            </w:pPr>
            <w:r>
              <w:rPr>
                <w:rFonts w:ascii="Arial" w:eastAsia="Calibri" w:hAnsi="Arial" w:cs="Arial"/>
                <w:lang w:eastAsia="en-US"/>
              </w:rPr>
              <w:t>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73</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8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PH1/69/40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Sweden, Townscape</w:t>
            </w:r>
          </w:p>
          <w:p w:rsidR="00047ABA" w:rsidRPr="00BC19B7" w:rsidRDefault="00047ABA" w:rsidP="00BC19B7">
            <w:pPr>
              <w:rPr>
                <w:rFonts w:ascii="Arial" w:eastAsia="Calibri" w:hAnsi="Arial" w:cs="Arial"/>
                <w:lang w:eastAsia="en-US"/>
              </w:rPr>
            </w:pPr>
            <w:r>
              <w:rPr>
                <w:rFonts w:ascii="Arial" w:eastAsia="Calibri" w:hAnsi="Arial" w:cs="Arial"/>
                <w:lang w:eastAsia="en-US"/>
              </w:rPr>
              <w:t>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74</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4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PH1/69/41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Sweden, churches and crematoria</w:t>
            </w:r>
          </w:p>
          <w:p w:rsidR="00047ABA" w:rsidRPr="00BC19B7" w:rsidRDefault="00047ABA" w:rsidP="00BC19B7">
            <w:pPr>
              <w:rPr>
                <w:rFonts w:ascii="Arial" w:eastAsia="Calibri" w:hAnsi="Arial" w:cs="Arial"/>
                <w:lang w:eastAsia="en-US"/>
              </w:rPr>
            </w:pPr>
            <w:r>
              <w:rPr>
                <w:rFonts w:ascii="Arial" w:eastAsia="Calibri" w:hAnsi="Arial" w:cs="Arial"/>
                <w:lang w:eastAsia="en-US"/>
              </w:rPr>
              <w:t>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75</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17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PH1/69/42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Sweden, journey</w:t>
            </w:r>
          </w:p>
          <w:p w:rsidR="00047ABA" w:rsidRPr="00BC19B7" w:rsidRDefault="00047ABA" w:rsidP="00BC19B7">
            <w:pPr>
              <w:rPr>
                <w:rFonts w:ascii="Arial" w:eastAsia="Calibri" w:hAnsi="Arial" w:cs="Arial"/>
                <w:lang w:eastAsia="en-US"/>
              </w:rPr>
            </w:pPr>
            <w:r>
              <w:rPr>
                <w:rFonts w:ascii="Arial" w:eastAsia="Calibri" w:hAnsi="Arial" w:cs="Arial"/>
                <w:lang w:eastAsia="en-US"/>
              </w:rPr>
              <w:t>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76</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2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PH1/69/43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Sweden, garden details</w:t>
            </w:r>
          </w:p>
          <w:p w:rsidR="00047ABA" w:rsidRPr="00BC19B7" w:rsidRDefault="00047ABA" w:rsidP="00BC19B7">
            <w:pPr>
              <w:rPr>
                <w:rFonts w:ascii="Arial" w:eastAsia="Calibri" w:hAnsi="Arial" w:cs="Arial"/>
                <w:lang w:eastAsia="en-US"/>
              </w:rPr>
            </w:pPr>
            <w:r>
              <w:rPr>
                <w:rFonts w:ascii="Arial" w:eastAsia="Calibri" w:hAnsi="Arial" w:cs="Arial"/>
                <w:lang w:eastAsia="en-US"/>
              </w:rPr>
              <w:t>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77</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12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PH1/69/44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Sweden, seats and Filkins</w:t>
            </w:r>
          </w:p>
          <w:p w:rsidR="00047ABA" w:rsidRPr="00BC19B7" w:rsidRDefault="00047ABA" w:rsidP="00BC19B7">
            <w:pPr>
              <w:rPr>
                <w:rFonts w:ascii="Arial" w:eastAsia="Calibri" w:hAnsi="Arial" w:cs="Arial"/>
                <w:lang w:eastAsia="en-US"/>
              </w:rPr>
            </w:pPr>
            <w:r>
              <w:rPr>
                <w:rFonts w:ascii="Arial" w:eastAsia="Calibri" w:hAnsi="Arial" w:cs="Arial"/>
                <w:lang w:eastAsia="en-US"/>
              </w:rPr>
              <w:t>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78</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6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PH1/69/45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Brantone?</w:t>
            </w:r>
          </w:p>
          <w:p w:rsidR="00047ABA" w:rsidRPr="00BC19B7" w:rsidRDefault="00047ABA" w:rsidP="00BC19B7">
            <w:pPr>
              <w:rPr>
                <w:rFonts w:ascii="Arial" w:eastAsia="Calibri" w:hAnsi="Arial" w:cs="Arial"/>
                <w:lang w:eastAsia="en-US"/>
              </w:rPr>
            </w:pPr>
            <w:r>
              <w:rPr>
                <w:rFonts w:ascii="Arial" w:eastAsia="Calibri" w:hAnsi="Arial" w:cs="Arial"/>
                <w:lang w:eastAsia="en-US"/>
              </w:rPr>
              <w:t>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79</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17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PH1/69/46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Villandry</w:t>
            </w:r>
          </w:p>
          <w:p w:rsidR="00047ABA" w:rsidRPr="00BC19B7" w:rsidRDefault="00047ABA" w:rsidP="00BC19B7">
            <w:pPr>
              <w:rPr>
                <w:rFonts w:ascii="Arial" w:eastAsia="Calibri" w:hAnsi="Arial" w:cs="Arial"/>
                <w:lang w:eastAsia="en-US"/>
              </w:rPr>
            </w:pPr>
            <w:r>
              <w:rPr>
                <w:rFonts w:ascii="Arial" w:eastAsia="Calibri" w:hAnsi="Arial" w:cs="Arial"/>
                <w:lang w:eastAsia="en-US"/>
              </w:rPr>
              <w:t>c.1952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80</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6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PH1/69/47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Cahon and other Dordogne places</w:t>
            </w:r>
          </w:p>
          <w:p w:rsidR="00047ABA" w:rsidRPr="00BC19B7" w:rsidRDefault="00047ABA" w:rsidP="00BC19B7">
            <w:pPr>
              <w:rPr>
                <w:rFonts w:ascii="Arial" w:eastAsia="Calibri" w:hAnsi="Arial" w:cs="Arial"/>
                <w:lang w:eastAsia="en-US"/>
              </w:rPr>
            </w:pPr>
            <w:r>
              <w:rPr>
                <w:rFonts w:ascii="Arial" w:eastAsia="Calibri" w:hAnsi="Arial" w:cs="Arial"/>
                <w:lang w:eastAsia="en-US"/>
              </w:rPr>
              <w:t>c.1952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81</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12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PH1/69/48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of wind sculpture, Gatehouse of Fleet</w:t>
            </w:r>
          </w:p>
          <w:p w:rsidR="00047ABA" w:rsidRPr="00BC19B7" w:rsidRDefault="00047ABA" w:rsidP="00BC19B7">
            <w:pPr>
              <w:rPr>
                <w:rFonts w:ascii="Arial" w:eastAsia="Calibri" w:hAnsi="Arial" w:cs="Arial"/>
                <w:lang w:eastAsia="en-US"/>
              </w:rPr>
            </w:pPr>
            <w:r>
              <w:rPr>
                <w:rFonts w:ascii="Arial" w:eastAsia="Calibri" w:hAnsi="Arial" w:cs="Arial"/>
                <w:lang w:eastAsia="en-US"/>
              </w:rPr>
              <w:t>c.1952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number: 83</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negative</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Album of black and white negatives taken by Brenda Colvin</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With partial index, some negatives are missing</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album</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of Holmberg</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2</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of Gangbridge</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3</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PH1/70/3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Farquharson</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5</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2 negatives</w:t>
            </w:r>
          </w:p>
          <w:p w:rsidR="00047ABA" w:rsidRDefault="00047ABA" w:rsidP="00BC19B7">
            <w:pPr>
              <w:rPr>
                <w:rFonts w:ascii="Arial" w:eastAsia="Calibri" w:hAnsi="Arial" w:cs="Arial"/>
                <w:lang w:eastAsia="en-US"/>
              </w:rPr>
            </w:pPr>
          </w:p>
          <w:p w:rsidR="00AC5EF2" w:rsidRDefault="00AC5EF2" w:rsidP="00BC19B7">
            <w:pPr>
              <w:rPr>
                <w:rFonts w:ascii="Arial" w:eastAsia="Calibri" w:hAnsi="Arial" w:cs="Arial"/>
                <w:lang w:eastAsia="en-US"/>
              </w:rPr>
            </w:pPr>
          </w:p>
          <w:p w:rsidR="00AC5EF2" w:rsidRDefault="00AC5EF2"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Shaw woodland</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AC5EF2" w:rsidP="00BC19B7">
            <w:pPr>
              <w:rPr>
                <w:rFonts w:ascii="Arial" w:eastAsia="Calibri" w:hAnsi="Arial" w:cs="Arial"/>
                <w:lang w:eastAsia="en-US"/>
              </w:rPr>
            </w:pPr>
            <w:r>
              <w:rPr>
                <w:rFonts w:ascii="Arial" w:eastAsia="Calibri" w:hAnsi="Arial" w:cs="Arial"/>
                <w:lang w:eastAsia="en-US"/>
              </w:rPr>
              <w:t xml:space="preserve">Former reference: </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3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of West Stowall</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9</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trees</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10</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12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Olivers near Frome</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11</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2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Olivers near Frome</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12</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10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PH1/70/9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of Poplars at Brampton</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15</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PH1/70/10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of a screen of trees</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21</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PH1/70/11</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of London plane trees</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29</w:t>
            </w:r>
          </w:p>
          <w:p w:rsidR="00047ABA" w:rsidRPr="00BC19B7" w:rsidRDefault="00047ABA" w:rsidP="00BC19B7">
            <w:pPr>
              <w:rPr>
                <w:rFonts w:ascii="Arial" w:eastAsia="Calibri" w:hAnsi="Arial" w:cs="Arial"/>
                <w:lang w:eastAsia="en-US"/>
              </w:rPr>
            </w:pPr>
          </w:p>
          <w:p w:rsidR="00047ABA" w:rsidRDefault="00047ABA" w:rsidP="00BC19B7">
            <w:pPr>
              <w:rPr>
                <w:rFonts w:ascii="Arial" w:eastAsia="Calibri" w:hAnsi="Arial" w:cs="Arial"/>
                <w:lang w:eastAsia="en-US"/>
              </w:rPr>
            </w:pPr>
            <w:r>
              <w:rPr>
                <w:rFonts w:ascii="Arial" w:eastAsia="Calibri" w:hAnsi="Arial" w:cs="Arial"/>
                <w:lang w:eastAsia="en-US"/>
              </w:rPr>
              <w:t>1 negative</w:t>
            </w:r>
          </w:p>
          <w:p w:rsidR="00AC5EF2" w:rsidRPr="00BC19B7" w:rsidRDefault="00AC5EF2"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PH1/70/12</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of Beech tree near road</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30</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PH1/70/13</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of a tree, Holmburg</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31</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PH1/70/14</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of white willow in Hereford</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33</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lastRenderedPageBreak/>
              <w:t>AR COL PH1/70/15</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of white beam and yew</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34</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PH1/70/16</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woods</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35</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3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PH1/70/17</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of Chestnut at Gangbridge</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36</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PH1/70/18</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Chestnuts, 2 kinds</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37</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3 negatives</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PH1/70/19</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 taken by Brenda Colvin, of oak tree</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39</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1 negative</w:t>
            </w:r>
          </w:p>
          <w:p w:rsidR="00047ABA" w:rsidRDefault="00047ABA" w:rsidP="00BC19B7">
            <w:pPr>
              <w:rPr>
                <w:rFonts w:ascii="Arial" w:eastAsia="Calibri" w:hAnsi="Arial" w:cs="Arial"/>
                <w:lang w:eastAsia="en-US"/>
              </w:rPr>
            </w:pPr>
          </w:p>
          <w:p w:rsidR="00AC5EF2" w:rsidRPr="00BC19B7" w:rsidRDefault="00AC5EF2"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r w:rsidR="00047ABA" w:rsidRPr="00BC19B7" w:rsidTr="0075484F">
        <w:trPr>
          <w:trHeight w:val="1128"/>
        </w:trPr>
        <w:tc>
          <w:tcPr>
            <w:tcW w:w="1701" w:type="dxa"/>
            <w:shd w:val="clear" w:color="auto" w:fill="auto"/>
          </w:tcPr>
          <w:p w:rsidR="00047ABA" w:rsidRPr="00BC19B7" w:rsidRDefault="00047ABA" w:rsidP="00BC19B7">
            <w:pPr>
              <w:rPr>
                <w:rFonts w:ascii="Arial" w:eastAsia="Calibri" w:hAnsi="Arial" w:cs="Arial"/>
                <w:b/>
                <w:lang w:eastAsia="en-US"/>
              </w:rPr>
            </w:pPr>
            <w:r>
              <w:rPr>
                <w:rFonts w:ascii="Arial" w:eastAsia="Calibri" w:hAnsi="Arial" w:cs="Arial"/>
                <w:b/>
                <w:lang w:eastAsia="en-US"/>
              </w:rPr>
              <w:t>AR COL PH1/70/20</w:t>
            </w:r>
          </w:p>
        </w:tc>
        <w:tc>
          <w:tcPr>
            <w:tcW w:w="7088" w:type="dxa"/>
            <w:shd w:val="clear" w:color="auto" w:fill="auto"/>
          </w:tcPr>
          <w:p w:rsidR="00047ABA" w:rsidRPr="00BC19B7" w:rsidRDefault="00047ABA" w:rsidP="00BC19B7">
            <w:pPr>
              <w:rPr>
                <w:rFonts w:ascii="Arial" w:eastAsia="Calibri" w:hAnsi="Arial" w:cs="Arial"/>
                <w:lang w:eastAsia="en-US"/>
              </w:rPr>
            </w:pPr>
            <w:r>
              <w:rPr>
                <w:rFonts w:ascii="Arial" w:eastAsia="Calibri" w:hAnsi="Arial" w:cs="Arial"/>
                <w:lang w:eastAsia="en-US"/>
              </w:rPr>
              <w:t>Black and white negatives taken by Brenda Colvin, of trees</w:t>
            </w:r>
          </w:p>
          <w:p w:rsidR="00047ABA" w:rsidRPr="00BC19B7" w:rsidRDefault="00047ABA" w:rsidP="00BC19B7">
            <w:pPr>
              <w:rPr>
                <w:rFonts w:ascii="Arial" w:eastAsia="Calibri" w:hAnsi="Arial" w:cs="Arial"/>
                <w:lang w:eastAsia="en-US"/>
              </w:rPr>
            </w:pPr>
            <w:r>
              <w:rPr>
                <w:rFonts w:ascii="Arial" w:eastAsia="Calibri" w:hAnsi="Arial" w:cs="Arial"/>
                <w:lang w:eastAsia="en-US"/>
              </w:rPr>
              <w:t>c.1948-1952</w:t>
            </w:r>
          </w:p>
          <w:p w:rsidR="00047ABA" w:rsidRPr="00BC19B7" w:rsidRDefault="00047ABA" w:rsidP="00BC19B7">
            <w:pPr>
              <w:rPr>
                <w:rFonts w:ascii="Arial" w:eastAsia="Calibri" w:hAnsi="Arial" w:cs="Arial"/>
                <w:lang w:eastAsia="en-US"/>
              </w:rPr>
            </w:pPr>
            <w:r>
              <w:rPr>
                <w:rFonts w:ascii="Arial" w:eastAsia="Calibri" w:hAnsi="Arial" w:cs="Arial"/>
                <w:lang w:eastAsia="en-US"/>
              </w:rPr>
              <w:t>Former reference: 40</w:t>
            </w:r>
          </w:p>
          <w:p w:rsidR="00047ABA" w:rsidRPr="00BC19B7" w:rsidRDefault="00047ABA" w:rsidP="00BC19B7">
            <w:pPr>
              <w:rPr>
                <w:rFonts w:ascii="Arial" w:eastAsia="Calibri" w:hAnsi="Arial" w:cs="Arial"/>
                <w:lang w:eastAsia="en-US"/>
              </w:rPr>
            </w:pPr>
          </w:p>
          <w:p w:rsidR="00047ABA" w:rsidRPr="00BC19B7" w:rsidRDefault="00047ABA" w:rsidP="00BC19B7">
            <w:pPr>
              <w:rPr>
                <w:rFonts w:ascii="Arial" w:eastAsia="Calibri" w:hAnsi="Arial" w:cs="Arial"/>
                <w:lang w:eastAsia="en-US"/>
              </w:rPr>
            </w:pPr>
            <w:r>
              <w:rPr>
                <w:rFonts w:ascii="Arial" w:eastAsia="Calibri" w:hAnsi="Arial" w:cs="Arial"/>
                <w:lang w:eastAsia="en-US"/>
              </w:rPr>
              <w:t>3 negatives</w:t>
            </w:r>
          </w:p>
          <w:p w:rsidR="00047ABA" w:rsidRPr="00BC19B7" w:rsidRDefault="00047ABA" w:rsidP="00BC19B7">
            <w:pPr>
              <w:rPr>
                <w:rFonts w:ascii="Arial" w:eastAsia="Calibri" w:hAnsi="Arial" w:cs="Arial"/>
                <w:lang w:eastAsia="en-US"/>
              </w:rPr>
            </w:pPr>
          </w:p>
        </w:tc>
        <w:tc>
          <w:tcPr>
            <w:tcW w:w="250" w:type="dxa"/>
            <w:shd w:val="clear" w:color="auto" w:fill="auto"/>
          </w:tcPr>
          <w:p w:rsidR="00047ABA" w:rsidRPr="00BC19B7" w:rsidRDefault="00047ABA" w:rsidP="00BC19B7">
            <w:pPr>
              <w:rPr>
                <w:rFonts w:ascii="Arial" w:eastAsia="Calibri" w:hAnsi="Arial" w:cs="Arial"/>
                <w:lang w:eastAsia="en-US"/>
              </w:rPr>
            </w:pPr>
          </w:p>
        </w:tc>
      </w:tr>
    </w:tbl>
    <w:p w:rsidR="00047ABA" w:rsidRPr="00BC19B7" w:rsidRDefault="00047ABA" w:rsidP="00BC19B7">
      <w:pPr>
        <w:spacing w:after="200" w:line="276" w:lineRule="auto"/>
        <w:rPr>
          <w:rFonts w:ascii="Rdg Vesta" w:hAnsi="Rdg Vesta"/>
          <w:sz w:val="22"/>
          <w:szCs w:val="22"/>
        </w:rPr>
      </w:pPr>
    </w:p>
    <w:p w:rsidR="00047ABA" w:rsidRPr="001F42A1" w:rsidRDefault="00047ABA">
      <w:pPr>
        <w:rPr>
          <w:rFonts w:ascii="Arial" w:hAnsi="Arial" w:cs="Arial"/>
        </w:rPr>
      </w:pPr>
    </w:p>
    <w:p w:rsidR="009345CA" w:rsidRPr="00047ABA" w:rsidRDefault="009345CA" w:rsidP="00047ABA"/>
    <w:sectPr w:rsidR="009345CA" w:rsidRPr="00047ABA" w:rsidSect="00047AB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B07" w:rsidRDefault="00D75B07" w:rsidP="00061233">
      <w:r>
        <w:separator/>
      </w:r>
    </w:p>
  </w:endnote>
  <w:endnote w:type="continuationSeparator" w:id="0">
    <w:p w:rsidR="00D75B07" w:rsidRDefault="00D75B07" w:rsidP="0006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dg Vesta">
    <w:altName w:val="Times New Roman"/>
    <w:charset w:val="00"/>
    <w:family w:val="auto"/>
    <w:pitch w:val="variable"/>
    <w:sig w:usb0="A00000EF" w:usb1="4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07" w:rsidRDefault="00D75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07" w:rsidRDefault="00D75B07">
    <w:pPr>
      <w:pStyle w:val="Footer"/>
      <w:jc w:val="center"/>
    </w:pPr>
    <w:r>
      <w:t xml:space="preserve">Page </w:t>
    </w:r>
    <w:r>
      <w:rPr>
        <w:b/>
        <w:bCs/>
      </w:rPr>
      <w:fldChar w:fldCharType="begin"/>
    </w:r>
    <w:r>
      <w:rPr>
        <w:b/>
        <w:bCs/>
      </w:rPr>
      <w:instrText xml:space="preserve"> PAGE </w:instrText>
    </w:r>
    <w:r>
      <w:rPr>
        <w:b/>
        <w:bCs/>
      </w:rPr>
      <w:fldChar w:fldCharType="separate"/>
    </w:r>
    <w:r w:rsidR="00163AED">
      <w:rPr>
        <w:b/>
        <w:bCs/>
        <w:noProof/>
      </w:rPr>
      <w:t>39</w:t>
    </w:r>
    <w:r>
      <w:rPr>
        <w:b/>
        <w:bCs/>
      </w:rPr>
      <w:fldChar w:fldCharType="end"/>
    </w:r>
    <w:r>
      <w:t xml:space="preserve"> of </w:t>
    </w:r>
    <w:r>
      <w:rPr>
        <w:b/>
        <w:bCs/>
      </w:rPr>
      <w:fldChar w:fldCharType="begin"/>
    </w:r>
    <w:r>
      <w:rPr>
        <w:b/>
        <w:bCs/>
      </w:rPr>
      <w:instrText xml:space="preserve"> NUMPAGES  </w:instrText>
    </w:r>
    <w:r>
      <w:rPr>
        <w:b/>
        <w:bCs/>
      </w:rPr>
      <w:fldChar w:fldCharType="separate"/>
    </w:r>
    <w:r w:rsidR="00163AED">
      <w:rPr>
        <w:b/>
        <w:bCs/>
        <w:noProof/>
      </w:rPr>
      <w:t>71</w:t>
    </w:r>
    <w:r>
      <w:rPr>
        <w:b/>
        <w:bCs/>
      </w:rPr>
      <w:fldChar w:fldCharType="end"/>
    </w:r>
  </w:p>
  <w:p w:rsidR="00D75B07" w:rsidRDefault="00D75B07">
    <w:pPr>
      <w:pStyle w:val="Footer"/>
    </w:pPr>
  </w:p>
  <w:p w:rsidR="00D75B07" w:rsidRPr="00047ABA" w:rsidRDefault="00D75B07" w:rsidP="00047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07" w:rsidRDefault="00D75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B07" w:rsidRDefault="00D75B07" w:rsidP="00061233">
      <w:r>
        <w:separator/>
      </w:r>
    </w:p>
  </w:footnote>
  <w:footnote w:type="continuationSeparator" w:id="0">
    <w:p w:rsidR="00D75B07" w:rsidRDefault="00D75B07" w:rsidP="0006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07" w:rsidRDefault="00D75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07" w:rsidRPr="00061233" w:rsidRDefault="00D75B07" w:rsidP="00061233">
    <w:pPr>
      <w:pStyle w:val="Header"/>
      <w:jc w:val="center"/>
      <w:rPr>
        <w:b/>
      </w:rPr>
    </w:pPr>
    <w:r w:rsidRPr="00061233">
      <w:rPr>
        <w:b/>
      </w:rPr>
      <w:t>Museum of English Rural Life</w:t>
    </w:r>
  </w:p>
  <w:p w:rsidR="00D75B07" w:rsidRPr="00047ABA" w:rsidRDefault="00D75B07" w:rsidP="00047A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07" w:rsidRDefault="00D75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BA"/>
    <w:rsid w:val="00020AAD"/>
    <w:rsid w:val="00047ABA"/>
    <w:rsid w:val="00061233"/>
    <w:rsid w:val="00067F53"/>
    <w:rsid w:val="00163AED"/>
    <w:rsid w:val="001761B8"/>
    <w:rsid w:val="001F42A1"/>
    <w:rsid w:val="002E773C"/>
    <w:rsid w:val="00340331"/>
    <w:rsid w:val="00377FA4"/>
    <w:rsid w:val="003C6CE9"/>
    <w:rsid w:val="003E769A"/>
    <w:rsid w:val="00447103"/>
    <w:rsid w:val="00582226"/>
    <w:rsid w:val="005F4E4C"/>
    <w:rsid w:val="00664AFB"/>
    <w:rsid w:val="006D6C56"/>
    <w:rsid w:val="006F0F74"/>
    <w:rsid w:val="006F6A62"/>
    <w:rsid w:val="0075484F"/>
    <w:rsid w:val="00847C92"/>
    <w:rsid w:val="009345CA"/>
    <w:rsid w:val="00957B9B"/>
    <w:rsid w:val="00A07728"/>
    <w:rsid w:val="00AC5EF2"/>
    <w:rsid w:val="00AD4B3B"/>
    <w:rsid w:val="00AE6A00"/>
    <w:rsid w:val="00BA2293"/>
    <w:rsid w:val="00BC19B7"/>
    <w:rsid w:val="00C32340"/>
    <w:rsid w:val="00C46DB2"/>
    <w:rsid w:val="00D75B07"/>
    <w:rsid w:val="00F4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3C197E-7541-4678-8D01-6E0A2102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233"/>
    <w:pPr>
      <w:tabs>
        <w:tab w:val="center" w:pos="4513"/>
        <w:tab w:val="right" w:pos="9026"/>
      </w:tabs>
    </w:pPr>
  </w:style>
  <w:style w:type="character" w:customStyle="1" w:styleId="HeaderChar">
    <w:name w:val="Header Char"/>
    <w:link w:val="Header"/>
    <w:uiPriority w:val="99"/>
    <w:rsid w:val="00061233"/>
    <w:rPr>
      <w:sz w:val="24"/>
      <w:szCs w:val="24"/>
    </w:rPr>
  </w:style>
  <w:style w:type="paragraph" w:styleId="Footer">
    <w:name w:val="footer"/>
    <w:basedOn w:val="Normal"/>
    <w:link w:val="FooterChar"/>
    <w:uiPriority w:val="99"/>
    <w:unhideWhenUsed/>
    <w:rsid w:val="00061233"/>
    <w:pPr>
      <w:tabs>
        <w:tab w:val="center" w:pos="4513"/>
        <w:tab w:val="right" w:pos="9026"/>
      </w:tabs>
    </w:pPr>
  </w:style>
  <w:style w:type="character" w:customStyle="1" w:styleId="FooterChar">
    <w:name w:val="Footer Char"/>
    <w:link w:val="Footer"/>
    <w:uiPriority w:val="99"/>
    <w:rsid w:val="000612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5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UFS1-NT\IMS03KAM\ARCHIVES\CATALOGUING\CATALOGUING%20MANUAL\ADLIB%20MANUALS%20AND%20GUIDES\PRINTING%20FROM%20ADLIB%20AUGUST%202016\MERL%20SERIES_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E332-152E-4F36-8117-9E383D7F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MERL SERIES_FILE TEMPLATE</Template>
  <TotalTime>274</TotalTime>
  <Pages>71</Pages>
  <Words>11185</Words>
  <Characters>63755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74791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Version 7.2, build 15190.1 (x86)</dc:description>
  <cp:lastModifiedBy>Jennifer Glanville</cp:lastModifiedBy>
  <cp:revision>9</cp:revision>
  <dcterms:created xsi:type="dcterms:W3CDTF">2018-05-22T08:37:00Z</dcterms:created>
  <dcterms:modified xsi:type="dcterms:W3CDTF">2018-08-06T14:55:00Z</dcterms:modified>
</cp:coreProperties>
</file>